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82" w:rsidRPr="00A86782" w:rsidRDefault="00A86782" w:rsidP="00A86782">
      <w:pPr>
        <w:jc w:val="center"/>
        <w:rPr>
          <w:b/>
          <w:sz w:val="24"/>
          <w:szCs w:val="24"/>
        </w:rPr>
      </w:pPr>
      <w:r w:rsidRPr="00A86782">
        <w:rPr>
          <w:b/>
          <w:sz w:val="24"/>
          <w:szCs w:val="24"/>
        </w:rPr>
        <w:t>CURRICULUM VITAE</w:t>
      </w:r>
    </w:p>
    <w:p w:rsidR="00A86782" w:rsidRDefault="00A86782" w:rsidP="00A86782">
      <w:pPr>
        <w:jc w:val="center"/>
      </w:pPr>
    </w:p>
    <w:p w:rsidR="00DB48D0" w:rsidRPr="00A86782" w:rsidRDefault="00A86782">
      <w:pPr>
        <w:pStyle w:val="Name"/>
        <w:rPr>
          <w:rFonts w:ascii="Times New Roman" w:hAnsi="Times New Roman"/>
          <w:caps w:val="0"/>
          <w:sz w:val="24"/>
          <w:szCs w:val="24"/>
        </w:rPr>
      </w:pPr>
      <w:r w:rsidRPr="00A86782">
        <w:rPr>
          <w:rFonts w:ascii="Times New Roman" w:hAnsi="Times New Roman"/>
          <w:sz w:val="24"/>
          <w:szCs w:val="24"/>
        </w:rPr>
        <w:t>Uma Parameswaran Dorn, PhD</w:t>
      </w:r>
    </w:p>
    <w:p w:rsidR="00A86782" w:rsidRPr="00A86782" w:rsidRDefault="00A86782" w:rsidP="00A86782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 w:rsidRPr="00A86782">
        <w:rPr>
          <w:rFonts w:ascii="Times New Roman" w:hAnsi="Times New Roman" w:cs="Times New Roman"/>
          <w:sz w:val="24"/>
          <w:szCs w:val="24"/>
        </w:rPr>
        <w:t>Contact Information</w:t>
      </w:r>
    </w:p>
    <w:p w:rsidR="00A86782" w:rsidRPr="00A86782" w:rsidRDefault="00383098" w:rsidP="00383098">
      <w:pPr>
        <w:ind w:left="144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 w:rsidR="00A86782" w:rsidRPr="00A86782">
        <w:rPr>
          <w:rFonts w:ascii="Times New Roman" w:hAnsi="Times New Roman"/>
          <w:bCs/>
          <w:sz w:val="24"/>
          <w:szCs w:val="24"/>
        </w:rPr>
        <w:t>Department of Educational Psychology</w:t>
      </w:r>
    </w:p>
    <w:p w:rsidR="00A86782" w:rsidRPr="00A86782" w:rsidRDefault="00CD093B" w:rsidP="00CD093B">
      <w:pPr>
        <w:ind w:left="144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83098">
        <w:rPr>
          <w:rFonts w:ascii="Times New Roman" w:hAnsi="Times New Roman"/>
          <w:bCs/>
          <w:sz w:val="24"/>
          <w:szCs w:val="24"/>
        </w:rPr>
        <w:tab/>
        <w:t>172</w:t>
      </w:r>
      <w:r w:rsidR="00A86782" w:rsidRPr="00A86782">
        <w:rPr>
          <w:rFonts w:ascii="Times New Roman" w:hAnsi="Times New Roman"/>
          <w:bCs/>
          <w:sz w:val="24"/>
          <w:szCs w:val="24"/>
        </w:rPr>
        <w:t>5 Campus Center Drive</w:t>
      </w:r>
    </w:p>
    <w:p w:rsidR="00A86782" w:rsidRPr="00A86782" w:rsidRDefault="00CD093B" w:rsidP="00A86782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38309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RM </w:t>
      </w:r>
      <w:r w:rsidR="00383098">
        <w:rPr>
          <w:rFonts w:ascii="Times New Roman" w:hAnsi="Times New Roman"/>
          <w:bCs/>
          <w:sz w:val="24"/>
          <w:szCs w:val="24"/>
        </w:rPr>
        <w:t>3266</w:t>
      </w:r>
    </w:p>
    <w:p w:rsidR="00A86782" w:rsidRPr="00A86782" w:rsidRDefault="00CD093B" w:rsidP="00A86782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383098">
        <w:rPr>
          <w:rFonts w:ascii="Times New Roman" w:hAnsi="Times New Roman"/>
          <w:bCs/>
          <w:sz w:val="24"/>
          <w:szCs w:val="24"/>
        </w:rPr>
        <w:tab/>
      </w:r>
      <w:r w:rsidR="00A86782" w:rsidRPr="00A86782">
        <w:rPr>
          <w:rFonts w:ascii="Times New Roman" w:hAnsi="Times New Roman"/>
          <w:bCs/>
          <w:sz w:val="24"/>
          <w:szCs w:val="24"/>
        </w:rPr>
        <w:t>Salt Lake City, UT, 84112-9255</w:t>
      </w:r>
    </w:p>
    <w:p w:rsidR="00A86782" w:rsidRPr="00A86782" w:rsidRDefault="00CD093B" w:rsidP="00A86782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383098">
        <w:rPr>
          <w:rFonts w:ascii="Times New Roman" w:hAnsi="Times New Roman"/>
          <w:bCs/>
          <w:sz w:val="24"/>
          <w:szCs w:val="24"/>
        </w:rPr>
        <w:tab/>
      </w:r>
      <w:r w:rsidR="00CC25F7">
        <w:rPr>
          <w:rFonts w:ascii="Times New Roman" w:hAnsi="Times New Roman"/>
          <w:bCs/>
          <w:sz w:val="24"/>
          <w:szCs w:val="24"/>
        </w:rPr>
        <w:t>Office Phone: 801.</w:t>
      </w:r>
      <w:r w:rsidR="00383098">
        <w:rPr>
          <w:rFonts w:ascii="Times New Roman" w:hAnsi="Times New Roman"/>
          <w:bCs/>
          <w:sz w:val="24"/>
          <w:szCs w:val="24"/>
        </w:rPr>
        <w:t>587.1841</w:t>
      </w:r>
    </w:p>
    <w:p w:rsidR="00A86782" w:rsidRPr="00A86782" w:rsidRDefault="00CD093B" w:rsidP="00A86782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383098">
        <w:rPr>
          <w:rFonts w:ascii="Times New Roman" w:hAnsi="Times New Roman"/>
          <w:bCs/>
          <w:sz w:val="24"/>
          <w:szCs w:val="24"/>
        </w:rPr>
        <w:tab/>
      </w:r>
      <w:r w:rsidR="00A86782" w:rsidRPr="00A86782">
        <w:rPr>
          <w:rFonts w:ascii="Times New Roman" w:hAnsi="Times New Roman"/>
          <w:bCs/>
          <w:sz w:val="24"/>
          <w:szCs w:val="24"/>
        </w:rPr>
        <w:t>Fax: 801.581.5566</w:t>
      </w:r>
    </w:p>
    <w:p w:rsidR="00CC25F7" w:rsidRPr="00A86782" w:rsidRDefault="00CC25F7" w:rsidP="00A86782">
      <w:pPr>
        <w:jc w:val="left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38309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Email: </w:t>
      </w:r>
      <w:hyperlink r:id="rId9" w:history="1">
        <w:r w:rsidRPr="006109B3">
          <w:rPr>
            <w:rStyle w:val="Hyperlink"/>
            <w:rFonts w:ascii="Times New Roman" w:hAnsi="Times New Roman"/>
            <w:bCs/>
            <w:sz w:val="24"/>
            <w:szCs w:val="24"/>
          </w:rPr>
          <w:t>uma.dorn@utah.edu</w:t>
        </w:r>
      </w:hyperlink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DB48D0" w:rsidRPr="00A86782" w:rsidRDefault="000246C3" w:rsidP="00A86782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 w:rsidRPr="00A86782">
        <w:rPr>
          <w:rFonts w:ascii="Times New Roman" w:hAnsi="Times New Roman" w:cs="Times New Roman"/>
          <w:sz w:val="24"/>
          <w:szCs w:val="24"/>
        </w:rPr>
        <w:t>Education</w:t>
      </w:r>
    </w:p>
    <w:p w:rsidR="000246C3" w:rsidRPr="000246C3" w:rsidRDefault="00D367AF" w:rsidP="0071630F">
      <w:pPr>
        <w:widowControl w:val="0"/>
        <w:autoSpaceDE w:val="0"/>
        <w:autoSpaceDN w:val="0"/>
        <w:adjustRightInd w:val="0"/>
        <w:spacing w:line="220" w:lineRule="exact"/>
        <w:ind w:left="2160" w:right="-20" w:hanging="2060"/>
        <w:rPr>
          <w:rFonts w:ascii="Times New Roman" w:hAnsi="Times New Roman"/>
          <w:sz w:val="24"/>
          <w:szCs w:val="24"/>
        </w:rPr>
      </w:pPr>
      <w:r w:rsidRPr="00D367AF"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246C3" w:rsidRPr="00D367AF">
        <w:rPr>
          <w:rFonts w:ascii="Times New Roman" w:hAnsi="Times New Roman"/>
          <w:bCs/>
          <w:sz w:val="24"/>
          <w:szCs w:val="24"/>
        </w:rPr>
        <w:t>Universit</w:t>
      </w:r>
      <w:r w:rsidR="000246C3" w:rsidRPr="00D367AF">
        <w:rPr>
          <w:rFonts w:ascii="Times New Roman" w:hAnsi="Times New Roman"/>
          <w:bCs/>
          <w:spacing w:val="-5"/>
          <w:sz w:val="24"/>
          <w:szCs w:val="24"/>
        </w:rPr>
        <w:t>y of Georgia</w:t>
      </w:r>
      <w:r w:rsidR="000246C3">
        <w:rPr>
          <w:rFonts w:ascii="Times New Roman" w:hAnsi="Times New Roman"/>
          <w:sz w:val="24"/>
          <w:szCs w:val="24"/>
        </w:rPr>
        <w:t xml:space="preserve"> </w:t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5459E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46C3" w:rsidRPr="000246C3">
        <w:rPr>
          <w:rFonts w:ascii="Times New Roman" w:hAnsi="Times New Roman"/>
          <w:sz w:val="24"/>
          <w:szCs w:val="24"/>
        </w:rPr>
        <w:t>Athens,</w:t>
      </w:r>
      <w:r w:rsidR="000246C3"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6C3" w:rsidRPr="000246C3">
        <w:rPr>
          <w:rFonts w:ascii="Times New Roman" w:hAnsi="Times New Roman"/>
          <w:sz w:val="24"/>
          <w:szCs w:val="24"/>
        </w:rPr>
        <w:t>GA</w:t>
      </w:r>
    </w:p>
    <w:p w:rsidR="000246C3" w:rsidRPr="000246C3" w:rsidRDefault="000246C3" w:rsidP="0071630F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</w:rPr>
      </w:pPr>
      <w:r w:rsidRPr="000246C3">
        <w:rPr>
          <w:rFonts w:ascii="Times New Roman" w:hAnsi="Times New Roman"/>
          <w:sz w:val="24"/>
          <w:szCs w:val="24"/>
        </w:rPr>
        <w:t xml:space="preserve">Doctor in Philosophy (PhD) Counseling Psychology </w:t>
      </w:r>
      <w:r w:rsidR="00A32042">
        <w:rPr>
          <w:rFonts w:ascii="Times New Roman" w:hAnsi="Times New Roman"/>
          <w:sz w:val="24"/>
          <w:szCs w:val="24"/>
        </w:rPr>
        <w:t>(APA)</w:t>
      </w:r>
    </w:p>
    <w:p w:rsidR="000246C3" w:rsidRPr="000246C3" w:rsidRDefault="000246C3" w:rsidP="0071630F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i/>
          <w:sz w:val="24"/>
          <w:szCs w:val="24"/>
        </w:rPr>
      </w:pPr>
      <w:r w:rsidRPr="000246C3">
        <w:rPr>
          <w:rFonts w:ascii="Times New Roman" w:hAnsi="Times New Roman"/>
          <w:sz w:val="24"/>
          <w:szCs w:val="24"/>
        </w:rPr>
        <w:t xml:space="preserve">Dissertation: </w:t>
      </w:r>
      <w:r w:rsidR="00B3583B">
        <w:rPr>
          <w:rFonts w:ascii="Times New Roman" w:hAnsi="Times New Roman"/>
          <w:i/>
          <w:sz w:val="24"/>
          <w:szCs w:val="24"/>
        </w:rPr>
        <w:t>Level of a</w:t>
      </w:r>
      <w:r w:rsidRPr="000246C3">
        <w:rPr>
          <w:rFonts w:ascii="Times New Roman" w:hAnsi="Times New Roman"/>
          <w:i/>
          <w:sz w:val="24"/>
          <w:szCs w:val="24"/>
        </w:rPr>
        <w:t>greement, predictive ability, and ratings of positive behavior of multiple informants on the BASC-2</w:t>
      </w:r>
    </w:p>
    <w:p w:rsidR="000246C3" w:rsidRPr="000246C3" w:rsidRDefault="000246C3" w:rsidP="000246C3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0246C3" w:rsidRPr="000246C3" w:rsidRDefault="0071630F" w:rsidP="0071630F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2007  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8F0DBD">
        <w:rPr>
          <w:rFonts w:ascii="Times New Roman" w:hAnsi="Times New Roman"/>
          <w:bCs/>
          <w:sz w:val="24"/>
          <w:szCs w:val="24"/>
        </w:rPr>
        <w:tab/>
      </w:r>
      <w:r w:rsidR="000246C3" w:rsidRPr="0071630F">
        <w:rPr>
          <w:rFonts w:ascii="Times New Roman" w:hAnsi="Times New Roman"/>
          <w:bCs/>
          <w:sz w:val="24"/>
          <w:szCs w:val="24"/>
        </w:rPr>
        <w:t>Georgia</w:t>
      </w:r>
      <w:r w:rsidR="000246C3" w:rsidRPr="0071630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0246C3" w:rsidRPr="0071630F">
        <w:rPr>
          <w:rFonts w:ascii="Times New Roman" w:hAnsi="Times New Roman"/>
          <w:bCs/>
          <w:sz w:val="24"/>
          <w:szCs w:val="24"/>
        </w:rPr>
        <w:t>State</w:t>
      </w:r>
      <w:r w:rsidR="000246C3" w:rsidRPr="0071630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0246C3" w:rsidRPr="0071630F">
        <w:rPr>
          <w:rFonts w:ascii="Times New Roman" w:hAnsi="Times New Roman"/>
          <w:bCs/>
          <w:sz w:val="24"/>
          <w:szCs w:val="24"/>
        </w:rPr>
        <w:t>Universit</w:t>
      </w:r>
      <w:r w:rsidR="000246C3" w:rsidRPr="0071630F">
        <w:rPr>
          <w:rFonts w:ascii="Times New Roman" w:hAnsi="Times New Roman"/>
          <w:bCs/>
          <w:spacing w:val="-5"/>
          <w:sz w:val="24"/>
          <w:szCs w:val="24"/>
        </w:rPr>
        <w:t>y</w:t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>
        <w:rPr>
          <w:rFonts w:ascii="Times New Roman" w:hAnsi="Times New Roman"/>
          <w:sz w:val="24"/>
          <w:szCs w:val="24"/>
        </w:rPr>
        <w:tab/>
      </w:r>
      <w:r w:rsidR="000246C3" w:rsidRPr="000246C3">
        <w:rPr>
          <w:rFonts w:ascii="Times New Roman" w:hAnsi="Times New Roman"/>
          <w:sz w:val="24"/>
          <w:szCs w:val="24"/>
        </w:rPr>
        <w:t>Atlanta,</w:t>
      </w:r>
      <w:r w:rsidR="000246C3"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6C3" w:rsidRPr="000246C3">
        <w:rPr>
          <w:rFonts w:ascii="Times New Roman" w:hAnsi="Times New Roman"/>
          <w:sz w:val="24"/>
          <w:szCs w:val="24"/>
        </w:rPr>
        <w:t>GA</w:t>
      </w:r>
    </w:p>
    <w:p w:rsidR="000246C3" w:rsidRPr="000246C3" w:rsidRDefault="000246C3" w:rsidP="008F0DBD">
      <w:pPr>
        <w:widowControl w:val="0"/>
        <w:autoSpaceDE w:val="0"/>
        <w:autoSpaceDN w:val="0"/>
        <w:adjustRightInd w:val="0"/>
        <w:spacing w:line="220" w:lineRule="exact"/>
        <w:ind w:left="2160" w:right="-14"/>
        <w:rPr>
          <w:rFonts w:ascii="Times New Roman" w:hAnsi="Times New Roman"/>
          <w:sz w:val="24"/>
          <w:szCs w:val="24"/>
        </w:rPr>
      </w:pPr>
      <w:r w:rsidRPr="000246C3">
        <w:rPr>
          <w:rFonts w:ascii="Times New Roman" w:hAnsi="Times New Roman"/>
          <w:sz w:val="24"/>
          <w:szCs w:val="24"/>
        </w:rPr>
        <w:t>Specialist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in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Education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A2CDF">
        <w:rPr>
          <w:rFonts w:ascii="Times New Roman" w:hAnsi="Times New Roman"/>
          <w:sz w:val="24"/>
          <w:szCs w:val="24"/>
        </w:rPr>
        <w:t>(</w:t>
      </w:r>
      <w:proofErr w:type="spellStart"/>
      <w:r w:rsidR="001A2CDF">
        <w:rPr>
          <w:rFonts w:ascii="Times New Roman" w:hAnsi="Times New Roman"/>
          <w:sz w:val="24"/>
          <w:szCs w:val="24"/>
        </w:rPr>
        <w:t>Ed</w:t>
      </w:r>
      <w:r w:rsidRPr="000246C3">
        <w:rPr>
          <w:rFonts w:ascii="Times New Roman" w:hAnsi="Times New Roman"/>
          <w:sz w:val="24"/>
          <w:szCs w:val="24"/>
        </w:rPr>
        <w:t>S</w:t>
      </w:r>
      <w:proofErr w:type="spellEnd"/>
      <w:r w:rsidRPr="000246C3">
        <w:rPr>
          <w:rFonts w:ascii="Times New Roman" w:hAnsi="Times New Roman"/>
          <w:sz w:val="24"/>
          <w:szCs w:val="24"/>
        </w:rPr>
        <w:t>)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Professional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Counseling</w:t>
      </w:r>
      <w:r w:rsidR="0071630F">
        <w:rPr>
          <w:rFonts w:ascii="Times New Roman" w:hAnsi="Times New Roman"/>
          <w:sz w:val="24"/>
          <w:szCs w:val="24"/>
        </w:rPr>
        <w:t xml:space="preserve"> - </w:t>
      </w:r>
      <w:r w:rsidR="00175092">
        <w:rPr>
          <w:rFonts w:ascii="Times New Roman" w:hAnsi="Times New Roman"/>
          <w:sz w:val="24"/>
          <w:szCs w:val="24"/>
        </w:rPr>
        <w:t xml:space="preserve">Child and Adolescent </w:t>
      </w:r>
      <w:r w:rsidR="0071630F">
        <w:rPr>
          <w:rFonts w:ascii="Times New Roman" w:hAnsi="Times New Roman"/>
          <w:sz w:val="24"/>
          <w:szCs w:val="24"/>
        </w:rPr>
        <w:t xml:space="preserve">  </w:t>
      </w:r>
      <w:r w:rsidR="00175092">
        <w:rPr>
          <w:rFonts w:ascii="Times New Roman" w:hAnsi="Times New Roman"/>
          <w:sz w:val="24"/>
          <w:szCs w:val="24"/>
        </w:rPr>
        <w:t>Specialization</w:t>
      </w:r>
    </w:p>
    <w:p w:rsidR="000246C3" w:rsidRPr="000246C3" w:rsidRDefault="000246C3" w:rsidP="000246C3">
      <w:pPr>
        <w:widowControl w:val="0"/>
        <w:autoSpaceDE w:val="0"/>
        <w:autoSpaceDN w:val="0"/>
        <w:adjustRightInd w:val="0"/>
        <w:spacing w:line="220" w:lineRule="exact"/>
        <w:ind w:left="101" w:right="-14"/>
        <w:rPr>
          <w:rFonts w:ascii="Times New Roman" w:hAnsi="Times New Roman"/>
          <w:b/>
          <w:bCs/>
          <w:sz w:val="24"/>
          <w:szCs w:val="24"/>
        </w:rPr>
      </w:pPr>
    </w:p>
    <w:p w:rsidR="000246C3" w:rsidRPr="000246C3" w:rsidRDefault="0071630F" w:rsidP="008F0DBD">
      <w:pPr>
        <w:widowControl w:val="0"/>
        <w:autoSpaceDE w:val="0"/>
        <w:autoSpaceDN w:val="0"/>
        <w:adjustRightInd w:val="0"/>
        <w:spacing w:line="220" w:lineRule="exact"/>
        <w:ind w:left="101"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2006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F0DBD">
        <w:rPr>
          <w:rFonts w:ascii="Times New Roman" w:hAnsi="Times New Roman"/>
          <w:bCs/>
          <w:sz w:val="24"/>
          <w:szCs w:val="24"/>
        </w:rPr>
        <w:tab/>
      </w:r>
      <w:r w:rsidR="000246C3" w:rsidRPr="0071630F">
        <w:rPr>
          <w:rFonts w:ascii="Times New Roman" w:hAnsi="Times New Roman"/>
          <w:bCs/>
          <w:sz w:val="24"/>
          <w:szCs w:val="24"/>
        </w:rPr>
        <w:t>Georgia</w:t>
      </w:r>
      <w:r w:rsidR="000246C3" w:rsidRPr="0071630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0246C3" w:rsidRPr="0071630F">
        <w:rPr>
          <w:rFonts w:ascii="Times New Roman" w:hAnsi="Times New Roman"/>
          <w:bCs/>
          <w:sz w:val="24"/>
          <w:szCs w:val="24"/>
        </w:rPr>
        <w:t>State</w:t>
      </w:r>
      <w:r w:rsidR="000246C3" w:rsidRPr="0071630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0246C3" w:rsidRPr="0071630F">
        <w:rPr>
          <w:rFonts w:ascii="Times New Roman" w:hAnsi="Times New Roman"/>
          <w:bCs/>
          <w:sz w:val="24"/>
          <w:szCs w:val="24"/>
        </w:rPr>
        <w:t>Universit</w:t>
      </w:r>
      <w:r w:rsidR="000246C3" w:rsidRPr="0071630F">
        <w:rPr>
          <w:rFonts w:ascii="Times New Roman" w:hAnsi="Times New Roman"/>
          <w:bCs/>
          <w:spacing w:val="-5"/>
          <w:sz w:val="24"/>
          <w:szCs w:val="24"/>
        </w:rPr>
        <w:t>y</w:t>
      </w:r>
      <w:r w:rsidR="000246C3" w:rsidRPr="000246C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A32042"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 w:rsidR="000246C3" w:rsidRPr="000246C3">
        <w:rPr>
          <w:rFonts w:ascii="Times New Roman" w:hAnsi="Times New Roman"/>
          <w:sz w:val="24"/>
          <w:szCs w:val="24"/>
        </w:rPr>
        <w:t>Atlanta,</w:t>
      </w:r>
      <w:r w:rsidR="000246C3"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6C3" w:rsidRPr="000246C3">
        <w:rPr>
          <w:rFonts w:ascii="Times New Roman" w:hAnsi="Times New Roman"/>
          <w:sz w:val="24"/>
          <w:szCs w:val="24"/>
        </w:rPr>
        <w:t>GA</w:t>
      </w:r>
    </w:p>
    <w:p w:rsidR="000246C3" w:rsidRPr="000246C3" w:rsidRDefault="000246C3" w:rsidP="008F0DB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</w:rPr>
      </w:pPr>
      <w:r w:rsidRPr="000246C3">
        <w:rPr>
          <w:rFonts w:ascii="Times New Roman" w:hAnsi="Times New Roman"/>
          <w:sz w:val="24"/>
          <w:szCs w:val="24"/>
        </w:rPr>
        <w:t>Master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of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Science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(MS)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Professional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Counseling</w:t>
      </w:r>
      <w:r w:rsidR="00A3204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32042">
        <w:rPr>
          <w:rFonts w:ascii="Times New Roman" w:hAnsi="Times New Roman"/>
          <w:spacing w:val="-4"/>
          <w:sz w:val="24"/>
          <w:szCs w:val="24"/>
        </w:rPr>
        <w:t>(CACREP)</w:t>
      </w:r>
    </w:p>
    <w:p w:rsidR="000246C3" w:rsidRPr="000246C3" w:rsidRDefault="000246C3" w:rsidP="000246C3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  <w:sz w:val="24"/>
          <w:szCs w:val="24"/>
        </w:rPr>
      </w:pPr>
    </w:p>
    <w:p w:rsidR="0071630F" w:rsidRDefault="0071630F" w:rsidP="0071630F">
      <w:pPr>
        <w:widowControl w:val="0"/>
        <w:autoSpaceDE w:val="0"/>
        <w:autoSpaceDN w:val="0"/>
        <w:adjustRightInd w:val="0"/>
        <w:spacing w:line="220" w:lineRule="exact"/>
        <w:ind w:left="1440" w:right="-20" w:hanging="13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2000</w:t>
      </w:r>
      <w:r>
        <w:rPr>
          <w:rFonts w:ascii="Times New Roman" w:hAnsi="Times New Roman"/>
          <w:bCs/>
          <w:sz w:val="24"/>
          <w:szCs w:val="24"/>
        </w:rPr>
        <w:tab/>
      </w:r>
      <w:r w:rsidR="008F0DBD">
        <w:rPr>
          <w:rFonts w:ascii="Times New Roman" w:hAnsi="Times New Roman"/>
          <w:bCs/>
          <w:sz w:val="24"/>
          <w:szCs w:val="24"/>
        </w:rPr>
        <w:tab/>
      </w:r>
      <w:r w:rsidR="000246C3" w:rsidRPr="0071630F">
        <w:rPr>
          <w:rFonts w:ascii="Times New Roman" w:hAnsi="Times New Roman"/>
          <w:bCs/>
          <w:sz w:val="24"/>
          <w:szCs w:val="24"/>
        </w:rPr>
        <w:t>Berry</w:t>
      </w:r>
      <w:r w:rsidR="000246C3" w:rsidRPr="0071630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0246C3" w:rsidRPr="0071630F">
        <w:rPr>
          <w:rFonts w:ascii="Times New Roman" w:hAnsi="Times New Roman"/>
          <w:bCs/>
          <w:sz w:val="24"/>
          <w:szCs w:val="24"/>
        </w:rPr>
        <w:t>Colleg</w:t>
      </w:r>
      <w:r w:rsidR="000246C3" w:rsidRPr="0071630F">
        <w:rPr>
          <w:rFonts w:ascii="Times New Roman" w:hAnsi="Times New Roman"/>
          <w:bCs/>
          <w:spacing w:val="-8"/>
          <w:sz w:val="24"/>
          <w:szCs w:val="24"/>
        </w:rPr>
        <w:t>e</w:t>
      </w:r>
      <w:r w:rsidR="000246C3" w:rsidRPr="000246C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 w:rsidR="000246C3"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246C3" w:rsidRPr="000246C3" w:rsidRDefault="000246C3" w:rsidP="008F0DB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sz w:val="24"/>
          <w:szCs w:val="24"/>
        </w:rPr>
      </w:pPr>
      <w:r w:rsidRPr="000246C3">
        <w:rPr>
          <w:rFonts w:ascii="Times New Roman" w:hAnsi="Times New Roman"/>
          <w:sz w:val="24"/>
          <w:szCs w:val="24"/>
        </w:rPr>
        <w:t>Atlanta,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GA</w:t>
      </w:r>
    </w:p>
    <w:p w:rsidR="00380959" w:rsidRDefault="000246C3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  <w:u w:val="single"/>
        </w:rPr>
      </w:pPr>
      <w:r w:rsidRPr="000246C3">
        <w:rPr>
          <w:rFonts w:ascii="Times New Roman" w:hAnsi="Times New Roman"/>
          <w:sz w:val="24"/>
          <w:szCs w:val="24"/>
        </w:rPr>
        <w:t>Bachelor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of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Arts (BA)</w:t>
      </w:r>
      <w:r w:rsidR="00F731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0959" w:rsidRPr="00A86782" w:rsidRDefault="00380959" w:rsidP="00380959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 w:rsidRPr="00A86782">
        <w:rPr>
          <w:rFonts w:ascii="Times New Roman" w:hAnsi="Times New Roman" w:cs="Times New Roman"/>
          <w:sz w:val="24"/>
          <w:szCs w:val="24"/>
        </w:rPr>
        <w:t>Research Experience</w:t>
      </w:r>
    </w:p>
    <w:p w:rsidR="00380959" w:rsidRPr="00215AF4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  <w:u w:val="single"/>
        </w:rPr>
      </w:pPr>
      <w:r w:rsidRPr="00215AF4">
        <w:rPr>
          <w:rFonts w:ascii="Times New Roman" w:hAnsi="Times New Roman"/>
          <w:bCs/>
          <w:sz w:val="24"/>
          <w:szCs w:val="24"/>
          <w:u w:val="single"/>
        </w:rPr>
        <w:t xml:space="preserve">Current research projects: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11/2016 – Present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Refugee Mental Health Initiative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Principal Investigator, University of Utah</w:t>
      </w:r>
    </w:p>
    <w:p w:rsidR="00380959" w:rsidRDefault="00380959" w:rsidP="0038095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Collecting data</w:t>
      </w:r>
    </w:p>
    <w:p w:rsidR="00380959" w:rsidRDefault="00380959" w:rsidP="0038095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analysis</w:t>
      </w:r>
    </w:p>
    <w:p w:rsidR="00380959" w:rsidRPr="005057F9" w:rsidRDefault="00380959" w:rsidP="0038095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Seeking grant funding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10/2016 – Present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Multicultural Education and Training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Principal Investigator, University of Utah</w:t>
      </w:r>
    </w:p>
    <w:p w:rsidR="00380959" w:rsidRDefault="00380959" w:rsidP="0038095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Collected first round of data</w:t>
      </w:r>
    </w:p>
    <w:p w:rsidR="00380959" w:rsidRDefault="00380959" w:rsidP="0038095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analysis</w:t>
      </w:r>
    </w:p>
    <w:p w:rsidR="00380959" w:rsidRPr="005057F9" w:rsidRDefault="00380959" w:rsidP="0038095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Two m</w:t>
      </w:r>
      <w:r w:rsidRPr="005057F9">
        <w:rPr>
          <w:rFonts w:ascii="Times New Roman" w:hAnsi="Times New Roman"/>
          <w:bCs/>
          <w:sz w:val="24"/>
          <w:szCs w:val="24"/>
        </w:rPr>
        <w:t>anuscripts</w:t>
      </w:r>
      <w:r>
        <w:rPr>
          <w:rFonts w:ascii="Times New Roman" w:hAnsi="Times New Roman"/>
          <w:bCs/>
          <w:sz w:val="24"/>
          <w:szCs w:val="24"/>
        </w:rPr>
        <w:t xml:space="preserve"> to be submitted in Spring 2018</w:t>
      </w:r>
    </w:p>
    <w:p w:rsidR="00380959" w:rsidRPr="005057F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08/2016 – Present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Culture, Diversity, and Well-Being Lab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Collaborator, University of Utah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09/2017 – Present </w:t>
      </w:r>
      <w:r>
        <w:rPr>
          <w:rFonts w:ascii="Times New Roman" w:hAnsi="Times New Roman"/>
          <w:bCs/>
          <w:sz w:val="24"/>
          <w:szCs w:val="24"/>
        </w:rPr>
        <w:tab/>
      </w:r>
      <w:r w:rsidRPr="00890430">
        <w:rPr>
          <w:rFonts w:ascii="Times New Roman" w:hAnsi="Times New Roman"/>
          <w:b/>
          <w:bCs/>
          <w:sz w:val="24"/>
          <w:szCs w:val="24"/>
        </w:rPr>
        <w:t>Psychotherapy Lab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Collaborator, University of Utah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80959" w:rsidRPr="00215AF4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  <w:u w:val="single"/>
        </w:rPr>
      </w:pPr>
      <w:r w:rsidRPr="00215AF4">
        <w:rPr>
          <w:rFonts w:ascii="Times New Roman" w:hAnsi="Times New Roman"/>
          <w:bCs/>
          <w:sz w:val="24"/>
          <w:szCs w:val="24"/>
          <w:u w:val="single"/>
        </w:rPr>
        <w:t>Past research projects: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80959" w:rsidRPr="002D0F56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12/2012 – 5/2012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Commercial Sexual Exploitation of Children (CSEC) Work Group         </w:t>
      </w:r>
      <w:r>
        <w:rPr>
          <w:rFonts w:ascii="Times New Roman" w:hAnsi="Times New Roman"/>
          <w:bCs/>
          <w:sz w:val="24"/>
          <w:szCs w:val="24"/>
        </w:rPr>
        <w:t>Participated in a work group with Center for Disease Control, Children’s Health of Atlanta, Morehouse, Emory School of Medicine to collaborate on prevention efforts for CSEC victims; a</w:t>
      </w:r>
      <w:r w:rsidRPr="002D0F56">
        <w:rPr>
          <w:rFonts w:ascii="Times New Roman" w:hAnsi="Times New Roman"/>
          <w:bCs/>
          <w:sz w:val="24"/>
          <w:szCs w:val="24"/>
        </w:rPr>
        <w:t>ssisted with research/prevention proposal for CSEC victims in Atlanta (</w:t>
      </w:r>
      <w:r w:rsidRPr="002D0F56">
        <w:rPr>
          <w:rFonts w:ascii="Times New Roman" w:hAnsi="Times New Roman"/>
          <w:i/>
          <w:sz w:val="24"/>
          <w:szCs w:val="24"/>
        </w:rPr>
        <w:t>Social Media as a Platform for Prevention and Early Intervention Efforts for At-Risk and Sexually Exploited Youth</w:t>
      </w:r>
      <w:r w:rsidRPr="002D0F56">
        <w:rPr>
          <w:rFonts w:ascii="Times New Roman" w:hAnsi="Times New Roman"/>
          <w:sz w:val="24"/>
          <w:szCs w:val="24"/>
        </w:rPr>
        <w:t>)</w:t>
      </w:r>
    </w:p>
    <w:p w:rsidR="00380959" w:rsidRDefault="00380959" w:rsidP="00380959">
      <w:pPr>
        <w:pStyle w:val="ListParagraph"/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8/2009 – 5/2010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Qualitative </w:t>
      </w:r>
      <w:r w:rsidRPr="008932A3">
        <w:rPr>
          <w:rFonts w:ascii="Times New Roman" w:hAnsi="Times New Roman"/>
          <w:b/>
          <w:bCs/>
          <w:sz w:val="24"/>
          <w:szCs w:val="24"/>
        </w:rPr>
        <w:t>Dissertation Research Team</w:t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University of Georgia</w:t>
      </w:r>
    </w:p>
    <w:p w:rsidR="00380959" w:rsidRPr="008932A3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14"/>
        <w:rPr>
          <w:rFonts w:ascii="Times New Roman" w:hAnsi="Times New Roman"/>
          <w:bCs/>
          <w:i/>
          <w:sz w:val="24"/>
          <w:szCs w:val="24"/>
        </w:rPr>
      </w:pPr>
      <w:r w:rsidRPr="008932A3">
        <w:rPr>
          <w:rFonts w:ascii="Times New Roman" w:hAnsi="Times New Roman"/>
          <w:bCs/>
          <w:i/>
          <w:sz w:val="24"/>
          <w:szCs w:val="24"/>
        </w:rPr>
        <w:t>Clinicians understanding and the use of their personal recovery in the treatment of eating disorders</w:t>
      </w:r>
    </w:p>
    <w:p w:rsidR="00380959" w:rsidRPr="008932A3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/>
          <w:bCs/>
          <w:sz w:val="24"/>
          <w:szCs w:val="24"/>
        </w:rPr>
      </w:pPr>
    </w:p>
    <w:p w:rsidR="00380959" w:rsidRPr="008932A3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 w:rsidRPr="00700444">
        <w:rPr>
          <w:rFonts w:ascii="Times New Roman" w:hAnsi="Times New Roman"/>
          <w:bCs/>
          <w:sz w:val="24"/>
          <w:szCs w:val="24"/>
        </w:rPr>
        <w:t>8/2009 – 5/2010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>DREAM (Diversity Research on Education and Multiculturalism)</w:t>
      </w:r>
      <w:r w:rsidRPr="008932A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932A3">
        <w:rPr>
          <w:rFonts w:ascii="Times New Roman" w:hAnsi="Times New Roman"/>
          <w:bCs/>
          <w:sz w:val="24"/>
          <w:szCs w:val="24"/>
        </w:rPr>
        <w:t>University of Georgia, Athens, GA</w:t>
      </w:r>
    </w:p>
    <w:p w:rsidR="00380959" w:rsidRPr="008932A3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380959" w:rsidRPr="00207F12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jc w:val="left"/>
        <w:rPr>
          <w:rFonts w:ascii="Times New Roman" w:hAnsi="Times New Roman"/>
          <w:bCs/>
          <w:sz w:val="24"/>
          <w:szCs w:val="24"/>
        </w:rPr>
      </w:pPr>
      <w:r w:rsidRPr="00700444">
        <w:rPr>
          <w:rFonts w:ascii="Times New Roman" w:hAnsi="Times New Roman"/>
          <w:bCs/>
          <w:sz w:val="24"/>
          <w:szCs w:val="24"/>
        </w:rPr>
        <w:t>5/2008 – 8/2008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932A3">
        <w:rPr>
          <w:rFonts w:ascii="Times New Roman" w:hAnsi="Times New Roman"/>
          <w:b/>
          <w:bCs/>
          <w:sz w:val="24"/>
          <w:szCs w:val="24"/>
        </w:rPr>
        <w:t>Research Assistant as Summer Bridge Award</w:t>
      </w:r>
      <w:r>
        <w:rPr>
          <w:rFonts w:ascii="Times New Roman" w:hAnsi="Times New Roman"/>
          <w:b/>
          <w:bCs/>
          <w:sz w:val="24"/>
          <w:szCs w:val="24"/>
        </w:rPr>
        <w:t xml:space="preserve"> Recipient for Minority Students               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 w:rsidRPr="008932A3">
        <w:rPr>
          <w:rFonts w:ascii="Times New Roman" w:hAnsi="Times New Roman"/>
          <w:bCs/>
          <w:sz w:val="24"/>
          <w:szCs w:val="24"/>
        </w:rPr>
        <w:t>University of Georgia, Athens, GA</w:t>
      </w:r>
    </w:p>
    <w:p w:rsidR="00380959" w:rsidRPr="00A86782" w:rsidRDefault="00380959" w:rsidP="00380959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</w:p>
    <w:p w:rsidR="00380959" w:rsidRPr="00B6486F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  <w:u w:val="single"/>
        </w:rPr>
      </w:pPr>
      <w:r w:rsidRPr="00B6486F">
        <w:rPr>
          <w:rFonts w:ascii="Times New Roman" w:hAnsi="Times New Roman"/>
          <w:bCs/>
          <w:sz w:val="24"/>
          <w:szCs w:val="24"/>
          <w:u w:val="single"/>
        </w:rPr>
        <w:t>Funded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LDS Humanitarian Grant ($9000) – 6/2017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Refugee Trauma Initiative </w:t>
      </w:r>
    </w:p>
    <w:p w:rsidR="000F22E4" w:rsidRDefault="000F22E4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0F22E4" w:rsidRDefault="000F22E4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Submitted</w:t>
      </w:r>
    </w:p>
    <w:p w:rsidR="000F22E4" w:rsidRDefault="000F22E4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0F22E4" w:rsidRPr="000F22E4" w:rsidRDefault="000F22E4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Reducing Inequality William T Foundation Grant ($350,000) – 1/2018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Pr="00B6486F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  <w:u w:val="single"/>
        </w:rPr>
      </w:pPr>
      <w:r w:rsidRPr="00B6486F">
        <w:rPr>
          <w:rFonts w:ascii="Times New Roman" w:hAnsi="Times New Roman"/>
          <w:bCs/>
          <w:sz w:val="24"/>
          <w:szCs w:val="24"/>
          <w:u w:val="single"/>
        </w:rPr>
        <w:t>Submitted/Unfunded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NINR – 6/1/17</w:t>
      </w:r>
    </w:p>
    <w:p w:rsidR="00380959" w:rsidRPr="00EE5AE4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 w:rsidRPr="00EE5AE4">
        <w:rPr>
          <w:rFonts w:ascii="Times New Roman" w:hAnsi="Times New Roman"/>
          <w:bCs/>
          <w:sz w:val="24"/>
          <w:szCs w:val="24"/>
        </w:rPr>
        <w:t>Randomized trial of telehealth group intervention to reduce perinatal depressive symptoms in diverse populations.</w:t>
      </w:r>
      <w:r>
        <w:rPr>
          <w:rFonts w:ascii="Times New Roman" w:hAnsi="Times New Roman"/>
          <w:bCs/>
          <w:sz w:val="24"/>
          <w:szCs w:val="24"/>
        </w:rPr>
        <w:t xml:space="preserve"> Score: 50</w:t>
      </w:r>
    </w:p>
    <w:p w:rsidR="00380959" w:rsidRPr="00EE5AE4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$1,624,181 (3 years)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Role: Co-investigator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HRSA – 6/1/17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 w:rsidRPr="00B6486F">
        <w:rPr>
          <w:rFonts w:ascii="Times New Roman" w:hAnsi="Times New Roman"/>
          <w:bCs/>
          <w:sz w:val="24"/>
          <w:szCs w:val="24"/>
        </w:rPr>
        <w:t>Behavioral Health Workforce Education and Training (BHWET) Program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$1,920,000 (4 years)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Role: Co-investigator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K12 – 3/3/17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 w:rsidRPr="0051127F">
        <w:rPr>
          <w:rFonts w:ascii="Times New Roman" w:hAnsi="Times New Roman"/>
          <w:bCs/>
          <w:sz w:val="24"/>
          <w:szCs w:val="24"/>
        </w:rPr>
        <w:t>Building Interdisciplinary Research Careers in Women’s Health (BIRCWH) program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Prevalence of perinatal a</w:t>
      </w:r>
      <w:r w:rsidRPr="0051127F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xiety in women of c</w:t>
      </w:r>
      <w:r w:rsidRPr="0051127F">
        <w:rPr>
          <w:rFonts w:ascii="Times New Roman" w:hAnsi="Times New Roman"/>
          <w:bCs/>
          <w:sz w:val="24"/>
          <w:szCs w:val="24"/>
        </w:rPr>
        <w:t>olor a</w:t>
      </w:r>
      <w:r>
        <w:rPr>
          <w:rFonts w:ascii="Times New Roman" w:hAnsi="Times New Roman"/>
          <w:bCs/>
          <w:sz w:val="24"/>
          <w:szCs w:val="24"/>
        </w:rPr>
        <w:t>nd understanding of their lived e</w:t>
      </w:r>
      <w:r w:rsidRPr="0051127F">
        <w:rPr>
          <w:rFonts w:ascii="Times New Roman" w:hAnsi="Times New Roman"/>
          <w:bCs/>
          <w:sz w:val="24"/>
          <w:szCs w:val="24"/>
        </w:rPr>
        <w:t>xperiences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$115,000 - for salary &amp; benefits/$25,000 - research and training support – 2 years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Role: Principal Investigator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R. Harold Burton Foundation (Invited for full proposal)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Refugee Trauma Initiative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Role: Co-investigator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$25,000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 Teaching Grant, University of Utah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Advanced Multicultural Counseling Lab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Role: Principal Investigator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$3500.00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Eskuche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Foundation (pre-proposal)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Refugee Trauma Initiative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Role: Co-Investigator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$5000.00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</w:t>
      </w:r>
    </w:p>
    <w:p w:rsidR="00380959" w:rsidRPr="00A86782" w:rsidRDefault="00380959" w:rsidP="00380959">
      <w:pPr>
        <w:pStyle w:val="Sectionheader"/>
        <w:tabs>
          <w:tab w:val="left" w:pos="352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Latendresse, G., Parameswaran U.D., Ozawa-Kirk, J., </w:t>
      </w:r>
      <w:proofErr w:type="spellStart"/>
      <w:r>
        <w:rPr>
          <w:rFonts w:ascii="Times New Roman" w:hAnsi="Times New Roman"/>
          <w:bCs/>
          <w:sz w:val="24"/>
          <w:szCs w:val="24"/>
        </w:rPr>
        <w:t>Andreason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H., Thompson, N. (in review).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720"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Women e</w:t>
      </w:r>
      <w:r w:rsidRPr="00CB3B75">
        <w:rPr>
          <w:rFonts w:ascii="Times New Roman" w:hAnsi="Times New Roman"/>
          <w:bCs/>
          <w:sz w:val="24"/>
          <w:szCs w:val="24"/>
        </w:rPr>
        <w:t xml:space="preserve">mbrace </w:t>
      </w:r>
      <w:r>
        <w:rPr>
          <w:rFonts w:ascii="Times New Roman" w:hAnsi="Times New Roman"/>
          <w:bCs/>
          <w:sz w:val="24"/>
          <w:szCs w:val="24"/>
        </w:rPr>
        <w:t>facilitated group v</w:t>
      </w:r>
      <w:r w:rsidRPr="00CB3B75">
        <w:rPr>
          <w:rFonts w:ascii="Times New Roman" w:hAnsi="Times New Roman"/>
          <w:bCs/>
          <w:sz w:val="24"/>
          <w:szCs w:val="24"/>
        </w:rPr>
        <w:t xml:space="preserve">ideoconferencing to </w:t>
      </w:r>
      <w:r>
        <w:rPr>
          <w:rFonts w:ascii="Times New Roman" w:hAnsi="Times New Roman"/>
          <w:bCs/>
          <w:sz w:val="24"/>
          <w:szCs w:val="24"/>
        </w:rPr>
        <w:t>r</w:t>
      </w:r>
      <w:r w:rsidRPr="00CB3B75">
        <w:rPr>
          <w:rFonts w:ascii="Times New Roman" w:hAnsi="Times New Roman"/>
          <w:bCs/>
          <w:sz w:val="24"/>
          <w:szCs w:val="24"/>
        </w:rPr>
        <w:t xml:space="preserve">educe </w:t>
      </w:r>
      <w:r>
        <w:rPr>
          <w:rFonts w:ascii="Times New Roman" w:hAnsi="Times New Roman"/>
          <w:bCs/>
          <w:sz w:val="24"/>
          <w:szCs w:val="24"/>
        </w:rPr>
        <w:t>perinatal depressive s</w:t>
      </w:r>
      <w:r w:rsidRPr="00CB3B75">
        <w:rPr>
          <w:rFonts w:ascii="Times New Roman" w:hAnsi="Times New Roman"/>
          <w:bCs/>
          <w:sz w:val="24"/>
          <w:szCs w:val="24"/>
        </w:rPr>
        <w:t>ymptoms</w:t>
      </w:r>
      <w:r>
        <w:rPr>
          <w:rFonts w:ascii="Times New Roman" w:hAnsi="Times New Roman"/>
          <w:bCs/>
          <w:sz w:val="24"/>
          <w:szCs w:val="24"/>
        </w:rPr>
        <w:t xml:space="preserve">. Maternal and Child Health Journal.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720"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Parameswaran, U.D. &amp; Ozawa-Kirk, J. (in review). To live (code) or not: A new method for coding in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qualitative research. Qualitative Health Research.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Parameswaran, U.D., Molloy, J.K., &amp; </w:t>
      </w:r>
      <w:proofErr w:type="spellStart"/>
      <w:r>
        <w:rPr>
          <w:rFonts w:ascii="Times New Roman" w:hAnsi="Times New Roman"/>
          <w:bCs/>
          <w:sz w:val="24"/>
          <w:szCs w:val="24"/>
        </w:rPr>
        <w:t>Kuttner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P.J. (in preparation). Integration of restorative justice,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trauma-informed care, and culturally responsive education in K-12 schools. School Mental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720"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Health.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Parameswaran, U.D., </w:t>
      </w:r>
      <w:proofErr w:type="spellStart"/>
      <w:r>
        <w:rPr>
          <w:rFonts w:ascii="Times New Roman" w:hAnsi="Times New Roman"/>
          <w:bCs/>
          <w:sz w:val="24"/>
          <w:szCs w:val="24"/>
        </w:rPr>
        <w:t>Andreason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H., Whiteley, A., </w:t>
      </w:r>
      <w:proofErr w:type="spellStart"/>
      <w:r>
        <w:rPr>
          <w:rFonts w:ascii="Times New Roman" w:hAnsi="Times New Roman"/>
          <w:bCs/>
          <w:sz w:val="24"/>
          <w:szCs w:val="24"/>
        </w:rPr>
        <w:t>Hasthpari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H., &amp; Kuo, P. (in preparation). Picking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up the shattered glass: Student and faculty views on white fragility. The International Journal of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Critical Pedagogy.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Parameswaran, U.D., Kuo, P. &amp; Imel, Z. (in preparation). Who dominates the talk space in the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counseling relationship?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Parameswaran, U.D., Kuo, P., Gunnerson, K., Ozawa-Kirk, J., Elaine, A.P. &amp; Imel, Z. (in preparation).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Cultural conversations in the counseling relationship: Does it happen?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380959" w:rsidRPr="00A86782" w:rsidRDefault="00380959" w:rsidP="00380959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 w:rsidRPr="00A86782">
        <w:rPr>
          <w:rFonts w:ascii="Times New Roman" w:hAnsi="Times New Roman" w:cs="Times New Roman"/>
          <w:sz w:val="24"/>
          <w:szCs w:val="24"/>
        </w:rPr>
        <w:t>Teaching/Supervision Experience</w:t>
      </w:r>
    </w:p>
    <w:p w:rsidR="00380959" w:rsidRPr="001A239F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/>
          <w:sz w:val="24"/>
          <w:szCs w:val="24"/>
        </w:rPr>
      </w:pPr>
      <w:r w:rsidRPr="004527EA">
        <w:rPr>
          <w:rFonts w:ascii="Times New Roman" w:hAnsi="Times New Roman"/>
          <w:sz w:val="24"/>
          <w:szCs w:val="24"/>
        </w:rPr>
        <w:t>8/2014 – Present</w:t>
      </w:r>
      <w:r w:rsidRPr="001A239F">
        <w:rPr>
          <w:rFonts w:ascii="Times New Roman" w:hAnsi="Times New Roman"/>
          <w:b/>
          <w:sz w:val="24"/>
          <w:szCs w:val="24"/>
        </w:rPr>
        <w:tab/>
        <w:t>University of Utah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Salt Lake City, Utah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592C">
        <w:rPr>
          <w:rFonts w:ascii="Times New Roman" w:hAnsi="Times New Roman"/>
          <w:i/>
          <w:sz w:val="24"/>
          <w:szCs w:val="24"/>
        </w:rPr>
        <w:t>Assistant (Clinical) Professor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Program Director Clinical Mental Health Counseling (CMHC)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Practicum &amp; Internship Coordinator for Master’s and Doctoral programs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Clinic Director for EASSC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0959" w:rsidRPr="001A239F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Courses</w:t>
      </w:r>
      <w:r w:rsidRPr="001A239F">
        <w:rPr>
          <w:rFonts w:ascii="Times New Roman" w:hAnsi="Times New Roman"/>
          <w:sz w:val="24"/>
          <w:szCs w:val="24"/>
          <w:u w:val="single"/>
        </w:rPr>
        <w:t>: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</w:p>
    <w:p w:rsidR="00380959" w:rsidRPr="00CE461F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 w:rsidRPr="00CE461F">
        <w:rPr>
          <w:rFonts w:ascii="Times New Roman" w:hAnsi="Times New Roman"/>
          <w:sz w:val="24"/>
          <w:szCs w:val="24"/>
        </w:rPr>
        <w:t>EDPS 6210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Counseling Skills</w:t>
      </w:r>
    </w:p>
    <w:p w:rsidR="00380959" w:rsidRPr="00CE461F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EDPS 6360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Multicultural Counseling</w:t>
      </w:r>
    </w:p>
    <w:p w:rsidR="00380959" w:rsidRPr="00CE461F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EDPS 6710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Counseling Practicum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2160"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EDPS 6820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Ethics in Mental Health</w:t>
      </w:r>
      <w:r>
        <w:rPr>
          <w:rFonts w:ascii="Times New Roman" w:hAnsi="Times New Roman"/>
          <w:sz w:val="24"/>
          <w:szCs w:val="24"/>
        </w:rPr>
        <w:t xml:space="preserve"> Counseling</w:t>
      </w:r>
    </w:p>
    <w:p w:rsidR="00380959" w:rsidRPr="00CE461F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 w:rsidRPr="00CE461F">
        <w:rPr>
          <w:rFonts w:ascii="Times New Roman" w:hAnsi="Times New Roman"/>
          <w:sz w:val="24"/>
          <w:szCs w:val="24"/>
        </w:rPr>
        <w:t>EDPS 6822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Professional Issues in Mental Health Counseling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EDPS 6910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Master</w:t>
      </w:r>
      <w:r>
        <w:rPr>
          <w:rFonts w:ascii="Times New Roman" w:hAnsi="Times New Roman"/>
          <w:sz w:val="24"/>
          <w:szCs w:val="24"/>
        </w:rPr>
        <w:t>s Internship</w:t>
      </w:r>
    </w:p>
    <w:p w:rsidR="00380959" w:rsidRPr="00CE461F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EDPS 7080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History &amp; Systems of Psychology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EDPS 7770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1F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eld Practicum (Doctoral Students)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EDPS 6960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Expressive Arts Therapy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EDPS 6350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Group Counseling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</w:p>
    <w:p w:rsidR="00380959" w:rsidRPr="001A239F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/>
          <w:sz w:val="24"/>
          <w:szCs w:val="24"/>
        </w:rPr>
      </w:pPr>
      <w:r w:rsidRPr="004527EA">
        <w:rPr>
          <w:rFonts w:ascii="Times New Roman" w:hAnsi="Times New Roman"/>
          <w:sz w:val="24"/>
          <w:szCs w:val="24"/>
        </w:rPr>
        <w:t>5/2013 – 7/2014</w:t>
      </w:r>
      <w:r w:rsidRPr="001A239F">
        <w:rPr>
          <w:rFonts w:ascii="Times New Roman" w:hAnsi="Times New Roman"/>
          <w:b/>
          <w:sz w:val="24"/>
          <w:szCs w:val="24"/>
        </w:rPr>
        <w:tab/>
        <w:t>Mercer University</w:t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Atlanta, GA</w:t>
      </w:r>
    </w:p>
    <w:p w:rsidR="00380959" w:rsidRPr="00AF592C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i/>
          <w:sz w:val="24"/>
          <w:szCs w:val="24"/>
        </w:rPr>
      </w:pPr>
      <w:r w:rsidRPr="00AF592C">
        <w:rPr>
          <w:rFonts w:ascii="Times New Roman" w:hAnsi="Times New Roman"/>
          <w:i/>
          <w:sz w:val="24"/>
          <w:szCs w:val="24"/>
        </w:rPr>
        <w:t>Adjunct Faculty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/>
          <w:sz w:val="24"/>
          <w:szCs w:val="24"/>
        </w:rPr>
      </w:pPr>
    </w:p>
    <w:p w:rsidR="00380959" w:rsidRPr="001A239F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/>
          <w:sz w:val="24"/>
          <w:szCs w:val="24"/>
        </w:rPr>
      </w:pPr>
      <w:r w:rsidRPr="004527EA">
        <w:rPr>
          <w:rFonts w:ascii="Times New Roman" w:hAnsi="Times New Roman"/>
          <w:sz w:val="24"/>
          <w:szCs w:val="24"/>
        </w:rPr>
        <w:t>8/2012 – 5/2014</w:t>
      </w:r>
      <w:r w:rsidRPr="001A239F">
        <w:rPr>
          <w:rFonts w:ascii="Times New Roman" w:hAnsi="Times New Roman"/>
          <w:b/>
          <w:sz w:val="24"/>
          <w:szCs w:val="24"/>
        </w:rPr>
        <w:tab/>
        <w:t xml:space="preserve">Clayton State University </w:t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Morrow, GA</w:t>
      </w:r>
    </w:p>
    <w:p w:rsidR="00380959" w:rsidRPr="00AF592C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i/>
          <w:sz w:val="24"/>
          <w:szCs w:val="24"/>
        </w:rPr>
      </w:pPr>
      <w:r w:rsidRPr="00AF592C">
        <w:rPr>
          <w:rFonts w:ascii="Times New Roman" w:hAnsi="Times New Roman"/>
          <w:i/>
          <w:sz w:val="24"/>
          <w:szCs w:val="24"/>
        </w:rPr>
        <w:t>Adjunct Faculty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  <w:u w:val="single"/>
        </w:rPr>
      </w:pP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 w:rsidRPr="004527EA">
        <w:rPr>
          <w:rFonts w:ascii="Times New Roman" w:hAnsi="Times New Roman"/>
          <w:sz w:val="24"/>
          <w:szCs w:val="24"/>
        </w:rPr>
        <w:t>8/2012-5/2012</w:t>
      </w:r>
      <w:r w:rsidRPr="001A239F">
        <w:rPr>
          <w:rFonts w:ascii="Times New Roman" w:hAnsi="Times New Roman"/>
          <w:b/>
          <w:sz w:val="24"/>
          <w:szCs w:val="24"/>
        </w:rPr>
        <w:tab/>
      </w:r>
      <w:r w:rsidRPr="001A239F">
        <w:rPr>
          <w:rFonts w:ascii="Times New Roman" w:hAnsi="Times New Roman"/>
          <w:b/>
          <w:sz w:val="24"/>
          <w:szCs w:val="24"/>
        </w:rPr>
        <w:tab/>
        <w:t>Kennesaw State University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Kennesaw, GA</w:t>
      </w:r>
    </w:p>
    <w:p w:rsidR="00380959" w:rsidRDefault="00380959" w:rsidP="00380959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  <w:u w:val="single"/>
        </w:rPr>
      </w:pPr>
      <w:r w:rsidRPr="00AF592C">
        <w:rPr>
          <w:rFonts w:ascii="Times New Roman" w:hAnsi="Times New Roman"/>
          <w:i/>
          <w:sz w:val="24"/>
          <w:szCs w:val="24"/>
        </w:rPr>
        <w:t>Adjunct Faculty</w:t>
      </w:r>
      <w:r w:rsidRPr="00D566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</w:rPr>
      </w:pPr>
    </w:p>
    <w:p w:rsidR="00F7315D" w:rsidRPr="00A86782" w:rsidRDefault="00F7315D" w:rsidP="00F7315D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Clinical/Supervision </w:t>
      </w:r>
      <w:r w:rsidRPr="00A86782">
        <w:rPr>
          <w:rFonts w:ascii="Times New Roman" w:hAnsi="Times New Roman" w:cs="Times New Roman"/>
          <w:sz w:val="24"/>
          <w:szCs w:val="24"/>
        </w:rPr>
        <w:t>Experience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12/2015 –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University of Utah Counseling Center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527EA">
        <w:rPr>
          <w:rFonts w:ascii="Times New Roman" w:hAnsi="Times New Roman"/>
          <w:i/>
          <w:sz w:val="24"/>
          <w:szCs w:val="24"/>
        </w:rPr>
        <w:t>Staff Associate</w:t>
      </w:r>
    </w:p>
    <w:p w:rsidR="00F7315D" w:rsidRPr="006611F2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3/2015 –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University of Utah Women’s Resource Center</w:t>
      </w:r>
    </w:p>
    <w:p w:rsidR="00F7315D" w:rsidRPr="004527EA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527EA">
        <w:rPr>
          <w:rFonts w:ascii="Times New Roman" w:hAnsi="Times New Roman"/>
          <w:i/>
          <w:sz w:val="24"/>
          <w:szCs w:val="24"/>
        </w:rPr>
        <w:t>Staff Associate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8/2014 – Present</w:t>
      </w:r>
      <w:r>
        <w:rPr>
          <w:rFonts w:ascii="Times New Roman" w:hAnsi="Times New Roman"/>
          <w:sz w:val="24"/>
          <w:szCs w:val="24"/>
        </w:rPr>
        <w:tab/>
      </w:r>
      <w:r w:rsidRPr="006611F2">
        <w:rPr>
          <w:rFonts w:ascii="Times New Roman" w:hAnsi="Times New Roman"/>
          <w:b/>
          <w:sz w:val="24"/>
          <w:szCs w:val="24"/>
        </w:rPr>
        <w:t>Educational Assessment and Student Support Clinic (Univ. of Utah)</w:t>
      </w:r>
    </w:p>
    <w:p w:rsidR="00F7315D" w:rsidRPr="007B1D68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B1D68">
        <w:rPr>
          <w:rFonts w:ascii="Times New Roman" w:hAnsi="Times New Roman"/>
          <w:i/>
          <w:sz w:val="24"/>
          <w:szCs w:val="24"/>
        </w:rPr>
        <w:t>Co-Clinic Director – CCP</w:t>
      </w:r>
      <w:r w:rsidRPr="007B1D68">
        <w:rPr>
          <w:rFonts w:ascii="Times New Roman" w:hAnsi="Times New Roman"/>
          <w:i/>
          <w:sz w:val="24"/>
          <w:szCs w:val="24"/>
        </w:rPr>
        <w:tab/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Managing clinic services including supervising students in therapy and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assessment services;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direct service – co-leading an anxiety/depression group for students of color at West High School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</w:t>
      </w:r>
      <w:r w:rsidRPr="006611F2">
        <w:rPr>
          <w:rFonts w:ascii="Times New Roman" w:hAnsi="Times New Roman"/>
          <w:bCs/>
          <w:sz w:val="24"/>
          <w:szCs w:val="24"/>
        </w:rPr>
        <w:t>Autism Diagnostic Observation Schedule-2</w:t>
      </w:r>
      <w:r w:rsidRPr="006611F2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6611F2">
        <w:rPr>
          <w:rFonts w:ascii="Times New Roman" w:hAnsi="Times New Roman"/>
          <w:bCs/>
          <w:sz w:val="24"/>
          <w:szCs w:val="24"/>
        </w:rPr>
        <w:t xml:space="preserve"> Edition (ADOS-2)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611F2">
        <w:rPr>
          <w:rFonts w:ascii="Times New Roman" w:hAnsi="Times New Roman"/>
          <w:bCs/>
          <w:sz w:val="24"/>
          <w:szCs w:val="24"/>
        </w:rPr>
        <w:t>assessments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1/2015 – Present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Salt Lake Psychology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Salt Lake City, Utah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592C">
        <w:rPr>
          <w:rFonts w:ascii="Times New Roman" w:hAnsi="Times New Roman"/>
          <w:i/>
          <w:sz w:val="24"/>
          <w:szCs w:val="24"/>
        </w:rPr>
        <w:t>Licensed Psychologist (Private Practice)</w:t>
      </w:r>
    </w:p>
    <w:p w:rsidR="00F7315D" w:rsidRPr="00AF592C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F7315D" w:rsidRPr="00790CC9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5/2014 –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Innovative Systemic Partnerships - International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Atlanta, GA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i/>
          <w:sz w:val="24"/>
          <w:szCs w:val="24"/>
        </w:rPr>
      </w:pPr>
      <w:r w:rsidRPr="00AF592C">
        <w:rPr>
          <w:rFonts w:ascii="Times New Roman" w:hAnsi="Times New Roman"/>
          <w:i/>
          <w:sz w:val="24"/>
          <w:szCs w:val="24"/>
        </w:rPr>
        <w:t>Co-founder</w:t>
      </w:r>
    </w:p>
    <w:p w:rsidR="00F7315D" w:rsidRPr="00AF592C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i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9/2015 – 5/2017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School Psychology, Ed Psych Dept, University of Utah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611F2">
        <w:rPr>
          <w:rFonts w:ascii="Times New Roman" w:hAnsi="Times New Roman"/>
          <w:i/>
          <w:sz w:val="24"/>
          <w:szCs w:val="24"/>
        </w:rPr>
        <w:t>Clinical Assessment Supervisor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2/2013 – 8/2014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Sandy Springs Psychological Center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Sandy Springs, GA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i/>
          <w:sz w:val="24"/>
          <w:szCs w:val="24"/>
        </w:rPr>
      </w:pPr>
      <w:r w:rsidRPr="00AF592C">
        <w:rPr>
          <w:rFonts w:ascii="Times New Roman" w:hAnsi="Times New Roman"/>
          <w:i/>
          <w:sz w:val="24"/>
          <w:szCs w:val="24"/>
        </w:rPr>
        <w:t>Licensed Psychologist (Private Practice)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</w:p>
    <w:p w:rsidR="00F7315D" w:rsidRPr="000579BC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10/2012 – 8/2013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Stephanie Blank Center for Safe and Healthy Children – CHOA           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Georgia Child Traumatic Stress Initiative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Atlanta, GA</w:t>
      </w:r>
    </w:p>
    <w:p w:rsidR="00F7315D" w:rsidRPr="006A07C9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i/>
          <w:sz w:val="24"/>
          <w:szCs w:val="24"/>
        </w:rPr>
      </w:pPr>
      <w:r w:rsidRPr="006A07C9">
        <w:rPr>
          <w:rFonts w:ascii="Times New Roman" w:hAnsi="Times New Roman"/>
          <w:i/>
          <w:sz w:val="24"/>
          <w:szCs w:val="24"/>
        </w:rPr>
        <w:t>Licensed Psychologist (SAMSHA grant funded position)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9/2011 – 9-2012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Emory University School of Medicine (APPIC Approved)</w:t>
      </w:r>
      <w:r>
        <w:rPr>
          <w:rFonts w:ascii="Times New Roman" w:hAnsi="Times New Roman"/>
          <w:b/>
          <w:sz w:val="24"/>
          <w:szCs w:val="24"/>
        </w:rPr>
        <w:tab/>
      </w:r>
    </w:p>
    <w:p w:rsidR="00F7315D" w:rsidRDefault="00F7315D" w:rsidP="00F7315D">
      <w:pPr>
        <w:widowControl w:val="0"/>
        <w:tabs>
          <w:tab w:val="left" w:pos="1815"/>
        </w:tabs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6136">
        <w:rPr>
          <w:rFonts w:ascii="Times New Roman" w:hAnsi="Times New Roman"/>
          <w:sz w:val="24"/>
          <w:szCs w:val="24"/>
        </w:rPr>
        <w:t>Department of Psychiatry &amp; Behavioral Sciences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</w:rPr>
      </w:pPr>
      <w:r w:rsidRPr="00382205">
        <w:rPr>
          <w:rFonts w:ascii="Times New Roman" w:hAnsi="Times New Roman"/>
          <w:sz w:val="24"/>
          <w:szCs w:val="24"/>
        </w:rPr>
        <w:t xml:space="preserve">Children’s Healthcare of Atlanta – Hughes Spalding </w:t>
      </w:r>
      <w:r>
        <w:rPr>
          <w:rFonts w:ascii="Times New Roman" w:hAnsi="Times New Roman"/>
          <w:sz w:val="24"/>
          <w:szCs w:val="24"/>
        </w:rPr>
        <w:t xml:space="preserve">Child Advocacy Center </w:t>
      </w:r>
    </w:p>
    <w:p w:rsidR="00F7315D" w:rsidRDefault="00F7315D" w:rsidP="00F7315D">
      <w:pPr>
        <w:widowControl w:val="0"/>
        <w:tabs>
          <w:tab w:val="left" w:pos="1815"/>
        </w:tabs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2205">
        <w:rPr>
          <w:rFonts w:ascii="Times New Roman" w:hAnsi="Times New Roman"/>
          <w:sz w:val="24"/>
          <w:szCs w:val="24"/>
        </w:rPr>
        <w:t>Atlanta, GA</w:t>
      </w:r>
      <w:r>
        <w:rPr>
          <w:rFonts w:ascii="Times New Roman" w:hAnsi="Times New Roman"/>
          <w:sz w:val="24"/>
          <w:szCs w:val="24"/>
        </w:rPr>
        <w:tab/>
      </w:r>
    </w:p>
    <w:p w:rsidR="00F7315D" w:rsidRPr="00836136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i/>
          <w:sz w:val="24"/>
          <w:szCs w:val="24"/>
        </w:rPr>
      </w:pPr>
      <w:r w:rsidRPr="00836136">
        <w:rPr>
          <w:rFonts w:ascii="Times New Roman" w:hAnsi="Times New Roman"/>
          <w:i/>
          <w:sz w:val="24"/>
          <w:szCs w:val="24"/>
        </w:rPr>
        <w:t>Psychology Postdoctoral Fellow</w:t>
      </w:r>
    </w:p>
    <w:p w:rsidR="00F7315D" w:rsidRPr="00382205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sz w:val="24"/>
          <w:szCs w:val="24"/>
        </w:rPr>
      </w:pPr>
    </w:p>
    <w:p w:rsidR="00F7315D" w:rsidRPr="001974B6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11/2011 – 5/2012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54D9B">
        <w:rPr>
          <w:rFonts w:ascii="Times New Roman" w:hAnsi="Times New Roman"/>
          <w:b/>
          <w:bCs/>
          <w:sz w:val="24"/>
          <w:szCs w:val="24"/>
        </w:rPr>
        <w:t>Jefferson Psychological Solutions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9/2010 – 8/2011</w:t>
      </w:r>
      <w:r>
        <w:rPr>
          <w:rFonts w:ascii="Times New Roman" w:hAnsi="Times New Roman"/>
          <w:bCs/>
          <w:sz w:val="24"/>
          <w:szCs w:val="24"/>
        </w:rPr>
        <w:tab/>
      </w:r>
      <w:r w:rsidRPr="003B4F63">
        <w:rPr>
          <w:rFonts w:ascii="Times New Roman" w:hAnsi="Times New Roman"/>
          <w:b/>
          <w:bCs/>
          <w:sz w:val="24"/>
          <w:szCs w:val="24"/>
        </w:rPr>
        <w:t>Northwest Georgia Consortium</w:t>
      </w:r>
      <w:r>
        <w:rPr>
          <w:rFonts w:ascii="Times New Roman" w:hAnsi="Times New Roman"/>
          <w:b/>
          <w:bCs/>
          <w:sz w:val="24"/>
          <w:szCs w:val="24"/>
        </w:rPr>
        <w:t xml:space="preserve"> (APA Accredited Internship)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Rome, GA</w:t>
      </w:r>
    </w:p>
    <w:p w:rsidR="00F7315D" w:rsidRPr="003B4F63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Psychology Intern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Times New Roman" w:hAnsi="Times New Roman"/>
          <w:bCs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Rotation 1: </w:t>
      </w:r>
      <w:r>
        <w:rPr>
          <w:rFonts w:ascii="Times New Roman" w:hAnsi="Times New Roman"/>
          <w:bCs/>
          <w:sz w:val="24"/>
          <w:szCs w:val="24"/>
        </w:rPr>
        <w:tab/>
        <w:t>Northwest Georgia Regional Hospital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Rome, GA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 w:rsidRPr="003B4F63">
        <w:rPr>
          <w:rFonts w:ascii="Times New Roman" w:hAnsi="Times New Roman"/>
          <w:bCs/>
          <w:sz w:val="24"/>
          <w:szCs w:val="24"/>
        </w:rPr>
        <w:t>Adult In</w:t>
      </w:r>
      <w:r>
        <w:rPr>
          <w:rFonts w:ascii="Times New Roman" w:hAnsi="Times New Roman"/>
          <w:bCs/>
          <w:sz w:val="24"/>
          <w:szCs w:val="24"/>
        </w:rPr>
        <w:t xml:space="preserve">patient Forensics Unit </w:t>
      </w:r>
    </w:p>
    <w:p w:rsidR="00F7315D" w:rsidRPr="003B4F63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Rotation 2: </w:t>
      </w:r>
      <w:r>
        <w:rPr>
          <w:rFonts w:ascii="Times New Roman" w:hAnsi="Times New Roman"/>
          <w:bCs/>
          <w:sz w:val="24"/>
          <w:szCs w:val="24"/>
        </w:rPr>
        <w:tab/>
        <w:t xml:space="preserve">Murphy </w:t>
      </w:r>
      <w:proofErr w:type="spellStart"/>
      <w:r>
        <w:rPr>
          <w:rFonts w:ascii="Times New Roman" w:hAnsi="Times New Roman"/>
          <w:bCs/>
          <w:sz w:val="24"/>
          <w:szCs w:val="24"/>
        </w:rPr>
        <w:t>Harpst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Children Center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3B4F63">
        <w:rPr>
          <w:rFonts w:ascii="Times New Roman" w:hAnsi="Times New Roman"/>
          <w:bCs/>
          <w:sz w:val="24"/>
          <w:szCs w:val="24"/>
        </w:rPr>
        <w:t>Cedartown, GA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3600" w:right="-20"/>
        <w:rPr>
          <w:rFonts w:ascii="Times New Roman" w:hAnsi="Times New Roman"/>
          <w:bCs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Rotation 3: </w:t>
      </w:r>
      <w:r>
        <w:rPr>
          <w:rFonts w:ascii="Times New Roman" w:hAnsi="Times New Roman"/>
          <w:bCs/>
          <w:sz w:val="24"/>
          <w:szCs w:val="24"/>
        </w:rPr>
        <w:tab/>
      </w:r>
      <w:r w:rsidRPr="003B4F63">
        <w:rPr>
          <w:rFonts w:ascii="Times New Roman" w:hAnsi="Times New Roman"/>
          <w:bCs/>
          <w:sz w:val="24"/>
          <w:szCs w:val="24"/>
        </w:rPr>
        <w:t>Lookout Mo</w:t>
      </w:r>
      <w:r>
        <w:rPr>
          <w:rFonts w:ascii="Times New Roman" w:hAnsi="Times New Roman"/>
          <w:bCs/>
          <w:sz w:val="24"/>
          <w:szCs w:val="24"/>
        </w:rPr>
        <w:t>untain Community Services Board</w:t>
      </w:r>
      <w:r w:rsidRPr="003B4F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Summerville, GA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</w:p>
    <w:p w:rsidR="00F7315D" w:rsidRPr="003B4F63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3600" w:right="-14"/>
        <w:jc w:val="left"/>
        <w:rPr>
          <w:rFonts w:ascii="Times New Roman" w:hAnsi="Times New Roman"/>
          <w:bCs/>
          <w:sz w:val="24"/>
          <w:szCs w:val="24"/>
        </w:rPr>
      </w:pPr>
    </w:p>
    <w:p w:rsidR="00F7315D" w:rsidRPr="00D55C42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1/2010 – 5/2010</w:t>
      </w:r>
      <w:r>
        <w:rPr>
          <w:rFonts w:ascii="Times New Roman" w:hAnsi="Times New Roman"/>
          <w:bCs/>
          <w:sz w:val="24"/>
          <w:szCs w:val="24"/>
        </w:rPr>
        <w:tab/>
      </w:r>
      <w:r w:rsidRPr="00354D9B">
        <w:rPr>
          <w:rFonts w:ascii="Times New Roman" w:hAnsi="Times New Roman"/>
          <w:b/>
          <w:bCs/>
          <w:sz w:val="24"/>
          <w:szCs w:val="24"/>
        </w:rPr>
        <w:t>Children’s Healthcare of Atlanta – Hughes Spalding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</w:p>
    <w:p w:rsidR="00F7315D" w:rsidRPr="00D55C42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  <w:r w:rsidRPr="00D55C42">
        <w:rPr>
          <w:rFonts w:ascii="Times New Roman" w:hAnsi="Times New Roman"/>
          <w:bCs/>
          <w:sz w:val="24"/>
          <w:szCs w:val="24"/>
        </w:rPr>
        <w:t>Atlanta, GA</w:t>
      </w:r>
    </w:p>
    <w:p w:rsidR="00F7315D" w:rsidRPr="00220AD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Doctoral Evaluator (</w:t>
      </w:r>
      <w:r w:rsidRPr="00220ADD">
        <w:rPr>
          <w:rFonts w:ascii="Times New Roman" w:hAnsi="Times New Roman"/>
          <w:bCs/>
          <w:i/>
          <w:sz w:val="24"/>
          <w:szCs w:val="24"/>
        </w:rPr>
        <w:t>Advanc</w:t>
      </w:r>
      <w:r>
        <w:rPr>
          <w:rFonts w:ascii="Times New Roman" w:hAnsi="Times New Roman"/>
          <w:bCs/>
          <w:i/>
          <w:sz w:val="24"/>
          <w:szCs w:val="24"/>
        </w:rPr>
        <w:t xml:space="preserve">ed </w:t>
      </w:r>
      <w:r w:rsidRPr="00220ADD">
        <w:rPr>
          <w:rFonts w:ascii="Times New Roman" w:hAnsi="Times New Roman"/>
          <w:bCs/>
          <w:i/>
          <w:sz w:val="24"/>
          <w:szCs w:val="24"/>
        </w:rPr>
        <w:t>Assessment Practicum</w:t>
      </w:r>
      <w:r>
        <w:rPr>
          <w:rFonts w:ascii="Times New Roman" w:hAnsi="Times New Roman"/>
          <w:bCs/>
          <w:i/>
          <w:sz w:val="24"/>
          <w:szCs w:val="24"/>
        </w:rPr>
        <w:t>)</w:t>
      </w:r>
    </w:p>
    <w:p w:rsidR="00F7315D" w:rsidRPr="00D55C42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2160" w:right="-20"/>
        <w:jc w:val="left"/>
        <w:rPr>
          <w:rFonts w:ascii="Times New Roman" w:hAnsi="Times New Roman"/>
          <w:bCs/>
          <w:sz w:val="24"/>
          <w:szCs w:val="24"/>
        </w:rPr>
      </w:pPr>
    </w:p>
    <w:p w:rsidR="00F7315D" w:rsidRPr="00EC34C7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8/2008 – 5/2010</w:t>
      </w:r>
      <w:r>
        <w:rPr>
          <w:rFonts w:ascii="Times New Roman" w:hAnsi="Times New Roman"/>
          <w:bCs/>
          <w:sz w:val="24"/>
          <w:szCs w:val="24"/>
        </w:rPr>
        <w:tab/>
      </w:r>
      <w:r w:rsidRPr="00EC34C7">
        <w:rPr>
          <w:rFonts w:ascii="Times New Roman" w:hAnsi="Times New Roman"/>
          <w:b/>
          <w:bCs/>
          <w:sz w:val="24"/>
          <w:szCs w:val="24"/>
        </w:rPr>
        <w:t>The Center for Counseling &amp; Personal Evaluation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14" w:firstLine="6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 of Georgia</w:t>
      </w:r>
    </w:p>
    <w:p w:rsidR="00F7315D" w:rsidRPr="00EC34C7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14" w:firstLine="620"/>
        <w:rPr>
          <w:rFonts w:ascii="Times New Roman" w:hAnsi="Times New Roman"/>
          <w:b/>
          <w:bCs/>
          <w:sz w:val="24"/>
          <w:szCs w:val="24"/>
        </w:rPr>
      </w:pPr>
      <w:r w:rsidRPr="00EC34C7">
        <w:rPr>
          <w:rFonts w:ascii="Times New Roman" w:hAnsi="Times New Roman"/>
          <w:bCs/>
          <w:sz w:val="24"/>
          <w:szCs w:val="24"/>
        </w:rPr>
        <w:t>Athens, GA</w:t>
      </w:r>
    </w:p>
    <w:p w:rsidR="00F7315D" w:rsidRPr="002D0F56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2160" w:right="-14"/>
        <w:rPr>
          <w:rFonts w:ascii="Times New Roman" w:hAnsi="Times New Roman"/>
          <w:bCs/>
          <w:sz w:val="24"/>
          <w:szCs w:val="24"/>
        </w:rPr>
      </w:pPr>
      <w:r w:rsidRPr="00EC34C7">
        <w:rPr>
          <w:rFonts w:ascii="Times New Roman" w:hAnsi="Times New Roman"/>
          <w:bCs/>
          <w:i/>
          <w:sz w:val="24"/>
          <w:szCs w:val="24"/>
        </w:rPr>
        <w:t>Doctoral Clinician</w:t>
      </w:r>
      <w:r>
        <w:rPr>
          <w:rFonts w:ascii="Times New Roman" w:hAnsi="Times New Roman"/>
          <w:bCs/>
          <w:i/>
          <w:sz w:val="24"/>
          <w:szCs w:val="24"/>
        </w:rPr>
        <w:t xml:space="preserve"> &amp; Evaluator</w:t>
      </w:r>
      <w:r w:rsidRPr="00EC34C7">
        <w:rPr>
          <w:rFonts w:ascii="Times New Roman" w:hAnsi="Times New Roman"/>
          <w:bCs/>
          <w:i/>
          <w:sz w:val="24"/>
          <w:szCs w:val="24"/>
        </w:rPr>
        <w:t xml:space="preserve"> (Practicum and Advanced Practicum)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F7315D" w:rsidRPr="00D55C42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</w:p>
    <w:p w:rsidR="00F7315D" w:rsidRPr="002D0F56" w:rsidRDefault="00F7315D" w:rsidP="00F7315D">
      <w:pPr>
        <w:widowControl w:val="0"/>
        <w:autoSpaceDE w:val="0"/>
        <w:autoSpaceDN w:val="0"/>
        <w:adjustRightInd w:val="0"/>
        <w:spacing w:line="210" w:lineRule="exact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2/2009 – 12/2010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Eating Disorder Center of Athens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</w:t>
      </w:r>
    </w:p>
    <w:p w:rsidR="00F7315D" w:rsidRPr="00EC34C7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Athens, GA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i/>
          <w:sz w:val="24"/>
          <w:szCs w:val="24"/>
        </w:rPr>
      </w:pPr>
      <w:r w:rsidRPr="00EC34C7">
        <w:rPr>
          <w:rFonts w:ascii="Times New Roman" w:hAnsi="Times New Roman"/>
          <w:bCs/>
          <w:i/>
          <w:sz w:val="24"/>
          <w:szCs w:val="24"/>
        </w:rPr>
        <w:t xml:space="preserve">Doctoral Clinician (Advanced </w:t>
      </w:r>
      <w:r>
        <w:rPr>
          <w:rFonts w:ascii="Times New Roman" w:hAnsi="Times New Roman"/>
          <w:bCs/>
          <w:i/>
          <w:sz w:val="24"/>
          <w:szCs w:val="24"/>
        </w:rPr>
        <w:t>Practicum</w:t>
      </w:r>
      <w:r w:rsidRPr="00EC34C7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>/Psychometrist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Supervised Masters school and professional counseling students</w:t>
      </w:r>
    </w:p>
    <w:p w:rsidR="00F7315D" w:rsidRPr="00AF592C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</w:p>
    <w:p w:rsidR="00F7315D" w:rsidRPr="00EC34C7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6/2005 – 12/2006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Childkind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Inc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  <w:r w:rsidRPr="00EC34C7">
        <w:rPr>
          <w:rFonts w:ascii="Times New Roman" w:hAnsi="Times New Roman"/>
          <w:bCs/>
          <w:sz w:val="24"/>
          <w:szCs w:val="24"/>
        </w:rPr>
        <w:t>Atlanta, GA</w:t>
      </w:r>
    </w:p>
    <w:p w:rsidR="00F7315D" w:rsidRPr="001A2CDF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Counselor (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EdS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Internship)</w:t>
      </w:r>
    </w:p>
    <w:p w:rsidR="00F7315D" w:rsidRPr="00EC34C7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Times New Roman" w:hAnsi="Times New Roman"/>
          <w:bCs/>
          <w:sz w:val="24"/>
          <w:szCs w:val="24"/>
        </w:rPr>
      </w:pPr>
    </w:p>
    <w:p w:rsidR="00F7315D" w:rsidRPr="00EC34C7" w:rsidRDefault="00F7315D" w:rsidP="00F7315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8/2005 – 12/2006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The Center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</w:p>
    <w:p w:rsidR="00F7315D" w:rsidRPr="001A2CDF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Marietta, GA</w:t>
      </w:r>
    </w:p>
    <w:p w:rsidR="00F7315D" w:rsidRPr="001A2CDF" w:rsidRDefault="00F7315D" w:rsidP="00F7315D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i/>
          <w:sz w:val="24"/>
          <w:szCs w:val="24"/>
        </w:rPr>
      </w:pPr>
      <w:r w:rsidRPr="001A2CDF">
        <w:rPr>
          <w:rFonts w:ascii="Times New Roman" w:hAnsi="Times New Roman"/>
          <w:bCs/>
          <w:i/>
          <w:sz w:val="24"/>
          <w:szCs w:val="24"/>
        </w:rPr>
        <w:t>Counseling Intern</w:t>
      </w:r>
      <w:r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Masters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Ed</w:t>
      </w:r>
      <w:r w:rsidRPr="001A2CDF">
        <w:rPr>
          <w:rFonts w:ascii="Times New Roman" w:hAnsi="Times New Roman"/>
          <w:bCs/>
          <w:i/>
          <w:sz w:val="24"/>
          <w:szCs w:val="24"/>
        </w:rPr>
        <w:t>S</w:t>
      </w:r>
      <w:proofErr w:type="spellEnd"/>
      <w:r w:rsidRPr="001A2CDF">
        <w:rPr>
          <w:rFonts w:ascii="Times New Roman" w:hAnsi="Times New Roman"/>
          <w:bCs/>
          <w:i/>
          <w:sz w:val="24"/>
          <w:szCs w:val="24"/>
        </w:rPr>
        <w:t xml:space="preserve"> Internship Site)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Major: </w:t>
      </w:r>
      <w:r w:rsidRPr="000246C3">
        <w:rPr>
          <w:rFonts w:ascii="Times New Roman" w:hAnsi="Times New Roman"/>
          <w:sz w:val="24"/>
          <w:szCs w:val="24"/>
        </w:rPr>
        <w:t>Interdisciplinary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(Psychology,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Family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&amp;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Consumer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Science,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and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46C3">
        <w:rPr>
          <w:rFonts w:ascii="Times New Roman" w:hAnsi="Times New Roman"/>
          <w:sz w:val="24"/>
          <w:szCs w:val="24"/>
        </w:rPr>
        <w:t>Religion)</w:t>
      </w:r>
      <w:r w:rsidRPr="000246C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pacing w:val="-2"/>
          <w:sz w:val="24"/>
          <w:szCs w:val="24"/>
        </w:rPr>
      </w:pPr>
    </w:p>
    <w:p w:rsidR="00F7315D" w:rsidRDefault="00F7315D" w:rsidP="00F7315D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  <w:u w:val="single"/>
        </w:rPr>
      </w:pPr>
    </w:p>
    <w:p w:rsidR="00FB6DA2" w:rsidRPr="00A86782" w:rsidRDefault="00FB6DA2" w:rsidP="00FB6DA2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Professional Work</w:t>
      </w:r>
      <w:r w:rsidRPr="00A86782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720" w:right="-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8/2008 – 8/2010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Gwinnett Graduate Program - </w:t>
      </w:r>
      <w:r w:rsidRPr="00580CE7">
        <w:rPr>
          <w:rFonts w:ascii="Times New Roman" w:hAnsi="Times New Roman"/>
          <w:b/>
          <w:bCs/>
          <w:sz w:val="24"/>
          <w:szCs w:val="24"/>
        </w:rPr>
        <w:t xml:space="preserve">University of Georgia </w:t>
      </w:r>
    </w:p>
    <w:p w:rsidR="00FB6DA2" w:rsidRPr="00700444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 w:rsidRPr="00700444">
        <w:rPr>
          <w:rFonts w:ascii="Times New Roman" w:hAnsi="Times New Roman"/>
          <w:bCs/>
          <w:sz w:val="24"/>
          <w:szCs w:val="24"/>
        </w:rPr>
        <w:t>Counseling and Human Development Services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 w:rsidRPr="00580CE7">
        <w:rPr>
          <w:rFonts w:ascii="Times New Roman" w:hAnsi="Times New Roman"/>
          <w:bCs/>
          <w:sz w:val="24"/>
          <w:szCs w:val="24"/>
        </w:rPr>
        <w:t>Athens, GA</w:t>
      </w:r>
    </w:p>
    <w:p w:rsidR="00FB6DA2" w:rsidRPr="004979F0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Graduate/Program Assistant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rFonts w:ascii="Times New Roman" w:hAnsi="Times New Roman"/>
          <w:b/>
          <w:sz w:val="24"/>
          <w:szCs w:val="24"/>
        </w:rPr>
      </w:pPr>
    </w:p>
    <w:p w:rsidR="00FB6DA2" w:rsidRPr="00580CE7" w:rsidRDefault="00FB6DA2" w:rsidP="00FB6DA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6/2002 – 12/2007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80CE7">
        <w:rPr>
          <w:rFonts w:ascii="Times New Roman" w:hAnsi="Times New Roman"/>
          <w:b/>
          <w:sz w:val="24"/>
          <w:szCs w:val="24"/>
        </w:rPr>
        <w:t>Childkind</w:t>
      </w:r>
      <w:proofErr w:type="spellEnd"/>
      <w:r w:rsidRPr="00580CE7">
        <w:rPr>
          <w:rFonts w:ascii="Times New Roman" w:hAnsi="Times New Roman"/>
          <w:b/>
          <w:sz w:val="24"/>
          <w:szCs w:val="24"/>
        </w:rPr>
        <w:t>, Inc</w:t>
      </w:r>
    </w:p>
    <w:p w:rsidR="00FB6DA2" w:rsidRPr="00580CE7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</w:rPr>
      </w:pPr>
      <w:r w:rsidRPr="00580CE7">
        <w:rPr>
          <w:rFonts w:ascii="Times New Roman" w:hAnsi="Times New Roman"/>
          <w:sz w:val="24"/>
          <w:szCs w:val="24"/>
        </w:rPr>
        <w:t>Atlanta,</w:t>
      </w:r>
      <w:r w:rsidRPr="00580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sz w:val="24"/>
          <w:szCs w:val="24"/>
        </w:rPr>
        <w:t>GA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bCs/>
          <w:sz w:val="24"/>
          <w:szCs w:val="24"/>
        </w:rPr>
      </w:pPr>
      <w:r w:rsidRPr="00580CE7">
        <w:rPr>
          <w:rFonts w:ascii="Times New Roman" w:hAnsi="Times New Roman"/>
          <w:bCs/>
          <w:i/>
          <w:sz w:val="24"/>
          <w:szCs w:val="24"/>
        </w:rPr>
        <w:t>Director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of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Program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Services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</w:p>
    <w:p w:rsidR="00FB6DA2" w:rsidRPr="00580CE7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2160" w:right="-20"/>
        <w:rPr>
          <w:rFonts w:ascii="Times New Roman" w:hAnsi="Times New Roman"/>
          <w:sz w:val="24"/>
          <w:szCs w:val="24"/>
        </w:rPr>
      </w:pPr>
      <w:r w:rsidRPr="00580CE7">
        <w:rPr>
          <w:rFonts w:ascii="Times New Roman" w:hAnsi="Times New Roman"/>
          <w:bCs/>
          <w:i/>
          <w:sz w:val="24"/>
          <w:szCs w:val="24"/>
        </w:rPr>
        <w:t>Placement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Services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Coordinator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          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10" w:lineRule="exact"/>
        <w:ind w:left="2160" w:right="-20"/>
        <w:rPr>
          <w:rFonts w:ascii="Times New Roman" w:hAnsi="Times New Roman"/>
          <w:sz w:val="24"/>
          <w:szCs w:val="24"/>
        </w:rPr>
      </w:pPr>
      <w:r w:rsidRPr="00580CE7">
        <w:rPr>
          <w:rFonts w:ascii="Times New Roman" w:hAnsi="Times New Roman"/>
          <w:bCs/>
          <w:i/>
          <w:sz w:val="24"/>
          <w:szCs w:val="24"/>
        </w:rPr>
        <w:t>Child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Placement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Times New Roman" w:hAnsi="Times New Roman"/>
          <w:sz w:val="24"/>
          <w:szCs w:val="24"/>
        </w:rPr>
      </w:pPr>
    </w:p>
    <w:p w:rsidR="00FB6DA2" w:rsidRPr="00580CE7" w:rsidRDefault="00FB6DA2" w:rsidP="00FB6DA2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5/2000 – 8/2002</w:t>
      </w:r>
      <w:r>
        <w:rPr>
          <w:rFonts w:ascii="Times New Roman" w:hAnsi="Times New Roman"/>
          <w:sz w:val="24"/>
          <w:szCs w:val="24"/>
        </w:rPr>
        <w:tab/>
      </w:r>
      <w:r w:rsidRPr="00580CE7">
        <w:rPr>
          <w:rFonts w:ascii="Times New Roman" w:hAnsi="Times New Roman"/>
          <w:b/>
          <w:sz w:val="24"/>
          <w:szCs w:val="24"/>
        </w:rPr>
        <w:t>Bartow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County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Dept.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of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Family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&amp;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Children</w:t>
      </w:r>
      <w:r w:rsidRPr="00580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b/>
          <w:sz w:val="24"/>
          <w:szCs w:val="24"/>
        </w:rPr>
        <w:t>Services</w:t>
      </w:r>
    </w:p>
    <w:p w:rsidR="00FB6DA2" w:rsidRDefault="00FB6DA2" w:rsidP="00FB6DA2">
      <w:pPr>
        <w:widowControl w:val="0"/>
        <w:autoSpaceDE w:val="0"/>
        <w:autoSpaceDN w:val="0"/>
        <w:adjustRightInd w:val="0"/>
        <w:spacing w:line="210" w:lineRule="exact"/>
        <w:ind w:left="1540" w:right="-20" w:firstLine="620"/>
        <w:rPr>
          <w:rFonts w:ascii="Times New Roman" w:hAnsi="Times New Roman"/>
          <w:b/>
          <w:bCs/>
          <w:sz w:val="24"/>
          <w:szCs w:val="24"/>
        </w:rPr>
      </w:pPr>
      <w:r w:rsidRPr="00580CE7">
        <w:rPr>
          <w:rFonts w:ascii="Times New Roman" w:hAnsi="Times New Roman"/>
          <w:sz w:val="24"/>
          <w:szCs w:val="24"/>
        </w:rPr>
        <w:t>Cartersville,</w:t>
      </w:r>
      <w:r w:rsidRPr="00580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0CE7">
        <w:rPr>
          <w:rFonts w:ascii="Times New Roman" w:hAnsi="Times New Roman"/>
          <w:sz w:val="24"/>
          <w:szCs w:val="24"/>
        </w:rPr>
        <w:t>GA</w:t>
      </w:r>
    </w:p>
    <w:p w:rsidR="00FB6DA2" w:rsidRPr="00580CE7" w:rsidRDefault="00FB6DA2" w:rsidP="00FB6DA2">
      <w:pPr>
        <w:widowControl w:val="0"/>
        <w:autoSpaceDE w:val="0"/>
        <w:autoSpaceDN w:val="0"/>
        <w:adjustRightInd w:val="0"/>
        <w:spacing w:line="220" w:lineRule="exact"/>
        <w:ind w:left="1540" w:right="-20" w:firstLine="620"/>
        <w:rPr>
          <w:rFonts w:ascii="Times New Roman" w:hAnsi="Times New Roman"/>
          <w:sz w:val="24"/>
          <w:szCs w:val="24"/>
        </w:rPr>
      </w:pPr>
      <w:r w:rsidRPr="00580CE7">
        <w:rPr>
          <w:rFonts w:ascii="Times New Roman" w:hAnsi="Times New Roman"/>
          <w:bCs/>
          <w:i/>
          <w:sz w:val="24"/>
          <w:szCs w:val="24"/>
        </w:rPr>
        <w:t>Resource Development Coordinator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</w:p>
    <w:p w:rsidR="008332A6" w:rsidRDefault="00FB6DA2" w:rsidP="00FB6DA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6FAD">
        <w:rPr>
          <w:rFonts w:ascii="Times New Roman" w:hAnsi="Times New Roman"/>
          <w:sz w:val="24"/>
          <w:szCs w:val="24"/>
        </w:rPr>
        <w:tab/>
      </w:r>
      <w:r w:rsidRPr="00580CE7">
        <w:rPr>
          <w:rFonts w:ascii="Times New Roman" w:hAnsi="Times New Roman"/>
          <w:bCs/>
          <w:i/>
          <w:sz w:val="24"/>
          <w:szCs w:val="24"/>
        </w:rPr>
        <w:t>Social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Services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Case</w:t>
      </w:r>
      <w:r w:rsidRPr="00580CE7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580CE7">
        <w:rPr>
          <w:rFonts w:ascii="Times New Roman" w:hAnsi="Times New Roman"/>
          <w:bCs/>
          <w:i/>
          <w:sz w:val="24"/>
          <w:szCs w:val="24"/>
        </w:rPr>
        <w:t>Manager</w:t>
      </w:r>
      <w:r w:rsidR="00580CE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974B6" w:rsidRPr="00A86782" w:rsidRDefault="001974B6" w:rsidP="001974B6">
      <w:pPr>
        <w:pStyle w:val="Sectionheader"/>
        <w:tabs>
          <w:tab w:val="left" w:pos="352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86782">
        <w:rPr>
          <w:rFonts w:ascii="Times New Roman" w:hAnsi="Times New Roman" w:cs="Times New Roman"/>
          <w:sz w:val="24"/>
          <w:szCs w:val="24"/>
        </w:rPr>
        <w:t>Scholarly Presentations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F8C" w:rsidRDefault="00354F8C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U.P., Kuo, P., </w:t>
      </w:r>
      <w:proofErr w:type="spellStart"/>
      <w:r>
        <w:rPr>
          <w:rFonts w:ascii="Times New Roman" w:hAnsi="Times New Roman"/>
          <w:sz w:val="24"/>
          <w:szCs w:val="24"/>
        </w:rPr>
        <w:t>Andreason</w:t>
      </w:r>
      <w:proofErr w:type="spellEnd"/>
      <w:r>
        <w:rPr>
          <w:rFonts w:ascii="Times New Roman" w:hAnsi="Times New Roman"/>
          <w:sz w:val="24"/>
          <w:szCs w:val="24"/>
        </w:rPr>
        <w:t xml:space="preserve">, H. (2017). </w:t>
      </w:r>
      <w:r>
        <w:rPr>
          <w:rFonts w:ascii="Times New Roman" w:hAnsi="Times New Roman"/>
          <w:i/>
          <w:sz w:val="24"/>
          <w:szCs w:val="24"/>
        </w:rPr>
        <w:t xml:space="preserve">Intent, impact, and insight of community learning groups in </w:t>
      </w:r>
    </w:p>
    <w:p w:rsidR="00354F8C" w:rsidRPr="00354F8C" w:rsidRDefault="00354F8C" w:rsidP="00354F8C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multicultural education.</w:t>
      </w:r>
      <w:r>
        <w:rPr>
          <w:rFonts w:ascii="Times New Roman" w:hAnsi="Times New Roman"/>
          <w:sz w:val="24"/>
          <w:szCs w:val="24"/>
        </w:rPr>
        <w:t xml:space="preserve"> National Association for Multicultural Education annual conference.</w:t>
      </w:r>
    </w:p>
    <w:p w:rsidR="00354F8C" w:rsidRDefault="00354F8C" w:rsidP="00354F8C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</w:p>
    <w:p w:rsidR="00354F8C" w:rsidRDefault="00354F8C" w:rsidP="00354F8C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Caperton, D., Dorn, U.P., &amp; Imel, Z. (2017). </w:t>
      </w:r>
      <w:r w:rsidRPr="00354F8C">
        <w:rPr>
          <w:rFonts w:ascii="Times New Roman" w:hAnsi="Times New Roman"/>
          <w:i/>
          <w:sz w:val="24"/>
          <w:szCs w:val="24"/>
        </w:rPr>
        <w:t xml:space="preserve">Multicultural education for therapists in training: Student </w:t>
      </w:r>
    </w:p>
    <w:p w:rsidR="00354F8C" w:rsidRDefault="00354F8C" w:rsidP="00354F8C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354F8C">
        <w:rPr>
          <w:rFonts w:ascii="Times New Roman" w:hAnsi="Times New Roman"/>
          <w:i/>
          <w:sz w:val="24"/>
          <w:szCs w:val="24"/>
        </w:rPr>
        <w:t>experiences and pedagogical lessons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National Association for Multicultural Education annual </w:t>
      </w:r>
    </w:p>
    <w:p w:rsidR="00354F8C" w:rsidRPr="00354F8C" w:rsidRDefault="00354F8C" w:rsidP="00354F8C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conference.</w:t>
      </w:r>
    </w:p>
    <w:p w:rsidR="00354F8C" w:rsidRDefault="00354F8C" w:rsidP="00354F8C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</w:p>
    <w:p w:rsidR="008332A6" w:rsidRPr="0047535D" w:rsidRDefault="008332A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Liang, C., Dorn, U.P., &amp; Tao, K. (2017).</w:t>
      </w:r>
      <w:r w:rsidRPr="008332A6">
        <w:t xml:space="preserve"> </w:t>
      </w:r>
      <w:r w:rsidRPr="0047535D">
        <w:rPr>
          <w:rFonts w:ascii="Times New Roman" w:hAnsi="Times New Roman"/>
          <w:i/>
          <w:sz w:val="24"/>
          <w:szCs w:val="24"/>
        </w:rPr>
        <w:t xml:space="preserve">Not Fresh Off the Boat: The Impact of the Model Minority </w:t>
      </w:r>
    </w:p>
    <w:p w:rsidR="008332A6" w:rsidRDefault="008332A6" w:rsidP="008332A6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7535D">
        <w:rPr>
          <w:rFonts w:ascii="Times New Roman" w:hAnsi="Times New Roman"/>
          <w:i/>
          <w:sz w:val="24"/>
          <w:szCs w:val="24"/>
        </w:rPr>
        <w:t xml:space="preserve">Myth on Asian Americans. </w:t>
      </w:r>
      <w:r>
        <w:rPr>
          <w:rFonts w:ascii="Times New Roman" w:hAnsi="Times New Roman"/>
          <w:sz w:val="24"/>
          <w:szCs w:val="24"/>
        </w:rPr>
        <w:t xml:space="preserve">Roundtable discussion for Association for Women in Psychology </w:t>
      </w:r>
    </w:p>
    <w:p w:rsidR="008332A6" w:rsidRDefault="008332A6" w:rsidP="008332A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Conference.</w:t>
      </w:r>
    </w:p>
    <w:p w:rsidR="008332A6" w:rsidRDefault="008332A6" w:rsidP="008332A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</w:p>
    <w:p w:rsidR="008332A6" w:rsidRDefault="00C35A2A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Ozawa-Kirk, J., </w:t>
      </w:r>
      <w:r w:rsidR="008332A6">
        <w:rPr>
          <w:rFonts w:ascii="Times New Roman" w:hAnsi="Times New Roman"/>
          <w:sz w:val="24"/>
          <w:szCs w:val="24"/>
        </w:rPr>
        <w:t xml:space="preserve">Johnson, C., &amp; Dorn, U.P. (2016). </w:t>
      </w:r>
      <w:r w:rsidR="008332A6" w:rsidRPr="0047535D">
        <w:rPr>
          <w:rFonts w:ascii="Times New Roman" w:hAnsi="Times New Roman"/>
          <w:i/>
          <w:sz w:val="24"/>
          <w:szCs w:val="24"/>
        </w:rPr>
        <w:t>Mind the Gap: Bridging Research and Practice.</w:t>
      </w:r>
      <w:r w:rsidR="008332A6">
        <w:rPr>
          <w:rFonts w:ascii="Times New Roman" w:hAnsi="Times New Roman"/>
          <w:sz w:val="24"/>
          <w:szCs w:val="24"/>
        </w:rPr>
        <w:t xml:space="preserve"> </w:t>
      </w:r>
    </w:p>
    <w:p w:rsidR="008332A6" w:rsidRDefault="008332A6" w:rsidP="008332A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presentation for the North American Society for Psychotherapy Research 2016 </w:t>
      </w:r>
    </w:p>
    <w:p w:rsidR="00C35A2A" w:rsidRDefault="008332A6" w:rsidP="008332A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Conference. </w:t>
      </w:r>
    </w:p>
    <w:p w:rsidR="008332A6" w:rsidRDefault="008332A6" w:rsidP="008332A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</w:p>
    <w:p w:rsidR="002921FD" w:rsidRPr="0047535D" w:rsidRDefault="002921FD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Tao, K. &amp; Dorn, U.P. (2016). </w:t>
      </w:r>
      <w:r w:rsidRPr="0047535D">
        <w:rPr>
          <w:rFonts w:ascii="Times New Roman" w:hAnsi="Times New Roman"/>
          <w:i/>
          <w:sz w:val="24"/>
          <w:szCs w:val="24"/>
        </w:rPr>
        <w:t xml:space="preserve">What is Asian </w:t>
      </w:r>
      <w:proofErr w:type="gramStart"/>
      <w:r w:rsidRPr="0047535D">
        <w:rPr>
          <w:rFonts w:ascii="Times New Roman" w:hAnsi="Times New Roman"/>
          <w:i/>
          <w:sz w:val="24"/>
          <w:szCs w:val="24"/>
        </w:rPr>
        <w:t>American?:</w:t>
      </w:r>
      <w:proofErr w:type="gramEnd"/>
      <w:r w:rsidRPr="0047535D">
        <w:rPr>
          <w:rFonts w:ascii="Times New Roman" w:hAnsi="Times New Roman"/>
          <w:i/>
          <w:sz w:val="24"/>
          <w:szCs w:val="24"/>
        </w:rPr>
        <w:t xml:space="preserve"> The complexity of identity and its </w:t>
      </w:r>
    </w:p>
    <w:p w:rsidR="002921FD" w:rsidRDefault="002921FD" w:rsidP="002921FD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7535D">
        <w:rPr>
          <w:rFonts w:ascii="Times New Roman" w:hAnsi="Times New Roman"/>
          <w:i/>
          <w:sz w:val="24"/>
          <w:szCs w:val="24"/>
        </w:rPr>
        <w:t>intersections.</w:t>
      </w:r>
      <w:r>
        <w:rPr>
          <w:rFonts w:ascii="Times New Roman" w:hAnsi="Times New Roman"/>
          <w:sz w:val="24"/>
          <w:szCs w:val="24"/>
        </w:rPr>
        <w:t xml:space="preserve"> Utah National Association of Multicultural Education 2016 Conference.</w:t>
      </w:r>
    </w:p>
    <w:p w:rsidR="002921FD" w:rsidRDefault="002921FD" w:rsidP="002921FD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</w:p>
    <w:p w:rsidR="004527EA" w:rsidRPr="0047535D" w:rsidRDefault="004527EA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Liang, C. &amp; Dorn, U.P. (2016). </w:t>
      </w:r>
      <w:r w:rsidR="002921FD" w:rsidRPr="0047535D">
        <w:rPr>
          <w:rFonts w:ascii="Times New Roman" w:hAnsi="Times New Roman"/>
          <w:i/>
          <w:sz w:val="24"/>
          <w:szCs w:val="24"/>
        </w:rPr>
        <w:t>Embarking on the journey: A student’s perspective on n</w:t>
      </w:r>
      <w:r w:rsidRPr="0047535D">
        <w:rPr>
          <w:rFonts w:ascii="Times New Roman" w:hAnsi="Times New Roman"/>
          <w:i/>
          <w:sz w:val="24"/>
          <w:szCs w:val="24"/>
        </w:rPr>
        <w:t xml:space="preserve">avigating the </w:t>
      </w:r>
    </w:p>
    <w:p w:rsidR="004527EA" w:rsidRDefault="002921FD" w:rsidP="004527EA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7535D">
        <w:rPr>
          <w:rFonts w:ascii="Times New Roman" w:hAnsi="Times New Roman"/>
          <w:i/>
          <w:sz w:val="24"/>
          <w:szCs w:val="24"/>
        </w:rPr>
        <w:t>regulatory h</w:t>
      </w:r>
      <w:r w:rsidR="004527EA" w:rsidRPr="0047535D">
        <w:rPr>
          <w:rFonts w:ascii="Times New Roman" w:hAnsi="Times New Roman"/>
          <w:i/>
          <w:sz w:val="24"/>
          <w:szCs w:val="24"/>
        </w:rPr>
        <w:t xml:space="preserve">ighway.  </w:t>
      </w:r>
      <w:r w:rsidR="004527EA">
        <w:rPr>
          <w:rFonts w:ascii="Times New Roman" w:hAnsi="Times New Roman"/>
          <w:sz w:val="24"/>
          <w:szCs w:val="24"/>
        </w:rPr>
        <w:t>AASCB 2016 Annual Conference.</w:t>
      </w:r>
    </w:p>
    <w:p w:rsidR="004527EA" w:rsidRDefault="004527EA" w:rsidP="004527EA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</w:p>
    <w:p w:rsidR="004527EA" w:rsidRPr="0047535D" w:rsidRDefault="001974B6" w:rsidP="004527EA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U.P., Tao, K.W., Allred, H., &amp; Corrales, C. (2015). </w:t>
      </w:r>
      <w:r w:rsidRPr="00647647">
        <w:rPr>
          <w:rFonts w:ascii="Times New Roman" w:hAnsi="Times New Roman"/>
          <w:sz w:val="24"/>
          <w:szCs w:val="24"/>
        </w:rPr>
        <w:t>"</w:t>
      </w:r>
      <w:r w:rsidRPr="0047535D">
        <w:rPr>
          <w:rFonts w:ascii="Times New Roman" w:hAnsi="Times New Roman"/>
          <w:i/>
          <w:sz w:val="24"/>
          <w:szCs w:val="24"/>
        </w:rPr>
        <w:t xml:space="preserve">It's not just our agenda": Faculty of color 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7535D">
        <w:rPr>
          <w:rFonts w:ascii="Times New Roman" w:hAnsi="Times New Roman"/>
          <w:i/>
          <w:sz w:val="24"/>
          <w:szCs w:val="24"/>
        </w:rPr>
        <w:t>and students' perspectives on MC training</w:t>
      </w:r>
      <w:r>
        <w:rPr>
          <w:rFonts w:ascii="Times New Roman" w:hAnsi="Times New Roman"/>
          <w:sz w:val="24"/>
          <w:szCs w:val="24"/>
        </w:rPr>
        <w:t>. 2015 APA Annual Convention, Toronto, Canada.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</w:p>
    <w:p w:rsidR="004527EA" w:rsidRPr="0047535D" w:rsidRDefault="001974B6" w:rsidP="004527EA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Tao, K.W. &amp; Dorn, U.P. (2015). </w:t>
      </w:r>
      <w:r w:rsidRPr="0047535D">
        <w:rPr>
          <w:rFonts w:ascii="Times New Roman" w:hAnsi="Times New Roman"/>
          <w:i/>
          <w:sz w:val="24"/>
          <w:szCs w:val="24"/>
        </w:rPr>
        <w:t xml:space="preserve">Intersectionality and complexity: Expanding what it means for women </w:t>
      </w:r>
    </w:p>
    <w:p w:rsidR="001974B6" w:rsidRDefault="001974B6" w:rsidP="004527EA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7535D">
        <w:rPr>
          <w:rFonts w:ascii="Times New Roman" w:hAnsi="Times New Roman"/>
          <w:i/>
          <w:sz w:val="24"/>
          <w:szCs w:val="24"/>
        </w:rPr>
        <w:t>to "have it all.”</w:t>
      </w:r>
      <w:r>
        <w:rPr>
          <w:rFonts w:ascii="Times New Roman" w:hAnsi="Times New Roman"/>
          <w:sz w:val="24"/>
          <w:szCs w:val="24"/>
        </w:rPr>
        <w:t xml:space="preserve"> 2015 APA Annual Convention, Toronto, Canada. </w:t>
      </w:r>
    </w:p>
    <w:p w:rsidR="001974B6" w:rsidRDefault="001974B6" w:rsidP="0047535D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</w:p>
    <w:p w:rsidR="001974B6" w:rsidRPr="00D224A2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F27FB3">
        <w:rPr>
          <w:rFonts w:ascii="Times New Roman" w:hAnsi="Times New Roman"/>
          <w:sz w:val="24"/>
          <w:szCs w:val="24"/>
        </w:rPr>
        <w:t xml:space="preserve">Petersen-Coleman, M., Pate, L., Dorn, U., &amp; Celano, M. (2013, August). </w:t>
      </w:r>
      <w:r w:rsidRPr="00D224A2">
        <w:rPr>
          <w:rFonts w:ascii="Times New Roman" w:hAnsi="Times New Roman"/>
          <w:i/>
          <w:sz w:val="24"/>
          <w:szCs w:val="24"/>
        </w:rPr>
        <w:t>Familial tailoring of</w:t>
      </w:r>
    </w:p>
    <w:p w:rsidR="001974B6" w:rsidRPr="00D224A2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i/>
          <w:sz w:val="24"/>
          <w:szCs w:val="24"/>
        </w:rPr>
      </w:pPr>
      <w:r w:rsidRPr="00D224A2">
        <w:rPr>
          <w:rFonts w:ascii="Times New Roman" w:hAnsi="Times New Roman"/>
          <w:i/>
          <w:sz w:val="24"/>
          <w:szCs w:val="24"/>
        </w:rPr>
        <w:t>trauma focused-cognitive behavioral therapy: An approach for children living in two</w:t>
      </w:r>
    </w:p>
    <w:p w:rsidR="001974B6" w:rsidRPr="00F27FB3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  <w:r w:rsidRPr="00D224A2">
        <w:rPr>
          <w:rFonts w:ascii="Times New Roman" w:hAnsi="Times New Roman"/>
          <w:i/>
          <w:sz w:val="24"/>
          <w:szCs w:val="24"/>
        </w:rPr>
        <w:t>households.</w:t>
      </w:r>
      <w:r>
        <w:rPr>
          <w:rFonts w:ascii="Times New Roman" w:hAnsi="Times New Roman"/>
          <w:sz w:val="24"/>
          <w:szCs w:val="24"/>
        </w:rPr>
        <w:t xml:space="preserve"> Poster accepted</w:t>
      </w:r>
      <w:r w:rsidRPr="00F27FB3">
        <w:rPr>
          <w:rFonts w:ascii="Times New Roman" w:hAnsi="Times New Roman"/>
          <w:sz w:val="24"/>
          <w:szCs w:val="24"/>
        </w:rPr>
        <w:t xml:space="preserve"> at the 2013 American Psychological Association Annual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  <w:r w:rsidRPr="00F27FB3">
        <w:rPr>
          <w:rFonts w:ascii="Times New Roman" w:hAnsi="Times New Roman"/>
          <w:sz w:val="24"/>
          <w:szCs w:val="24"/>
        </w:rPr>
        <w:t>Convention, Honolulu, Hawaii.</w:t>
      </w:r>
    </w:p>
    <w:p w:rsidR="001974B6" w:rsidRPr="00F27FB3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</w:p>
    <w:p w:rsidR="001974B6" w:rsidRPr="00D224A2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F27FB3">
        <w:rPr>
          <w:rFonts w:ascii="Times New Roman" w:hAnsi="Times New Roman"/>
          <w:sz w:val="24"/>
          <w:szCs w:val="24"/>
        </w:rPr>
        <w:t xml:space="preserve">Pate, L., Petersen-Coleman, M., Dorn, U., &amp; Celano, M. (2013, August). </w:t>
      </w:r>
      <w:r w:rsidRPr="00D224A2">
        <w:rPr>
          <w:rFonts w:ascii="Times New Roman" w:hAnsi="Times New Roman"/>
          <w:i/>
          <w:sz w:val="24"/>
          <w:szCs w:val="24"/>
        </w:rPr>
        <w:t>Systematic screening</w:t>
      </w:r>
    </w:p>
    <w:p w:rsidR="001974B6" w:rsidRPr="00F27FB3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  <w:r w:rsidRPr="00D224A2">
        <w:rPr>
          <w:rFonts w:ascii="Times New Roman" w:hAnsi="Times New Roman"/>
          <w:i/>
          <w:sz w:val="24"/>
          <w:szCs w:val="24"/>
        </w:rPr>
        <w:t>and tracking of behavioral health services in a child advocacy center.</w:t>
      </w:r>
      <w:r>
        <w:rPr>
          <w:rFonts w:ascii="Times New Roman" w:hAnsi="Times New Roman"/>
          <w:sz w:val="24"/>
          <w:szCs w:val="24"/>
        </w:rPr>
        <w:t xml:space="preserve"> Poster accepted</w:t>
      </w:r>
      <w:r w:rsidRPr="00F27FB3">
        <w:rPr>
          <w:rFonts w:ascii="Times New Roman" w:hAnsi="Times New Roman"/>
          <w:sz w:val="24"/>
          <w:szCs w:val="24"/>
        </w:rPr>
        <w:t xml:space="preserve"> at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  <w:r w:rsidRPr="00F27FB3">
        <w:rPr>
          <w:rFonts w:ascii="Times New Roman" w:hAnsi="Times New Roman"/>
          <w:sz w:val="24"/>
          <w:szCs w:val="24"/>
        </w:rPr>
        <w:t>the 2013 American Psychological Association Annual Convention, Honolulu, Hawaii.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</w:p>
    <w:p w:rsidR="001974B6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Urbano, A., Dorn, U., &amp; McMahan, E. (2013, August).  </w:t>
      </w:r>
      <w:r w:rsidRPr="00A2766E">
        <w:rPr>
          <w:rFonts w:ascii="Times New Roman" w:hAnsi="Times New Roman"/>
          <w:i/>
          <w:sz w:val="24"/>
          <w:szCs w:val="24"/>
        </w:rPr>
        <w:t xml:space="preserve">Clinicians’ Understanding and Use of 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A2766E">
        <w:rPr>
          <w:rFonts w:ascii="Times New Roman" w:hAnsi="Times New Roman"/>
          <w:i/>
          <w:sz w:val="24"/>
          <w:szCs w:val="24"/>
        </w:rPr>
        <w:t>Personal Recovery in the Treatment of Eating Disorders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Poster accepted</w:t>
      </w:r>
      <w:r w:rsidRPr="00F27FB3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FB3">
        <w:rPr>
          <w:rFonts w:ascii="Times New Roman" w:hAnsi="Times New Roman"/>
          <w:sz w:val="24"/>
          <w:szCs w:val="24"/>
        </w:rPr>
        <w:t>the 2013 American Psychological Association Annual Convention, Honolulu, Hawaii.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</w:p>
    <w:p w:rsidR="001974B6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U.P., Snead, K., &amp; Celano, M. (2012).  </w:t>
      </w:r>
      <w:r>
        <w:rPr>
          <w:rFonts w:ascii="Times New Roman" w:hAnsi="Times New Roman"/>
          <w:i/>
          <w:sz w:val="24"/>
          <w:szCs w:val="24"/>
        </w:rPr>
        <w:t xml:space="preserve">Family psychology in practice: A 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behavioral health service in a child advocacy center. </w:t>
      </w:r>
      <w:r>
        <w:rPr>
          <w:rFonts w:ascii="Times New Roman" w:hAnsi="Times New Roman"/>
          <w:sz w:val="24"/>
          <w:szCs w:val="24"/>
        </w:rPr>
        <w:t>2012 APA Annual Convention. Orlando, FL.</w:t>
      </w:r>
    </w:p>
    <w:p w:rsidR="001974B6" w:rsidRDefault="001974B6" w:rsidP="001974B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Dorn, U.P. (2010). </w:t>
      </w:r>
      <w:r w:rsidRPr="00C10B0A">
        <w:rPr>
          <w:rFonts w:ascii="Times New Roman" w:hAnsi="Times New Roman"/>
          <w:i/>
          <w:sz w:val="24"/>
          <w:szCs w:val="24"/>
        </w:rPr>
        <w:t>Current trends of qualitative research methodology in multicultural research: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i/>
          <w:sz w:val="24"/>
          <w:szCs w:val="24"/>
        </w:rPr>
        <w:t xml:space="preserve">A review of the past decade. </w:t>
      </w:r>
      <w:r w:rsidRPr="00C10B0A">
        <w:rPr>
          <w:rFonts w:ascii="Times New Roman" w:hAnsi="Times New Roman"/>
          <w:sz w:val="24"/>
          <w:szCs w:val="24"/>
        </w:rPr>
        <w:t xml:space="preserve">Poster presentation at the Graduate Student Interdisciplinary Research Conference, Athens, GA.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Chang, P. S., Dorn, U. P., Wu, J., Hall, C., &amp; Middendorf, K. (2009). </w:t>
      </w:r>
      <w:r w:rsidRPr="00C10B0A">
        <w:rPr>
          <w:rFonts w:ascii="Times New Roman" w:hAnsi="Times New Roman"/>
          <w:i/>
          <w:sz w:val="24"/>
          <w:szCs w:val="24"/>
        </w:rPr>
        <w:t xml:space="preserve">An examination of Asian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i/>
          <w:sz w:val="24"/>
          <w:szCs w:val="24"/>
        </w:rPr>
        <w:tab/>
        <w:t>American/ Pacific Islander (AAPI) normative data in popular assessment inventories-</w:t>
      </w:r>
      <w:r w:rsidRPr="00D664CC">
        <w:rPr>
          <w:rFonts w:ascii="Times New Roman" w:hAnsi="Times New Roman"/>
          <w:i/>
          <w:sz w:val="24"/>
          <w:szCs w:val="24"/>
        </w:rPr>
        <w:t>Revised</w:t>
      </w:r>
      <w:r w:rsidRPr="00C10B0A">
        <w:rPr>
          <w:rFonts w:ascii="Times New Roman" w:hAnsi="Times New Roman"/>
          <w:i/>
          <w:sz w:val="24"/>
          <w:szCs w:val="24"/>
        </w:rPr>
        <w:t xml:space="preserve">. </w:t>
      </w:r>
      <w:r w:rsidRPr="00C10B0A">
        <w:rPr>
          <w:rFonts w:ascii="Times New Roman" w:hAnsi="Times New Roman"/>
          <w:i/>
          <w:sz w:val="24"/>
          <w:szCs w:val="24"/>
        </w:rPr>
        <w:tab/>
      </w:r>
      <w:r w:rsidRPr="00C10B0A">
        <w:rPr>
          <w:rFonts w:ascii="Times New Roman" w:hAnsi="Times New Roman"/>
          <w:sz w:val="24"/>
          <w:szCs w:val="24"/>
        </w:rPr>
        <w:t xml:space="preserve">Asian American Psychological Association Conference, Toronto, Canada.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>Chang, P. S., Dorn, U. P., Wu, J., Hall, C., &amp; Middendorf, K. (2009).</w:t>
      </w:r>
      <w:r w:rsidRPr="00C10B0A">
        <w:rPr>
          <w:rFonts w:ascii="Times New Roman" w:hAnsi="Times New Roman"/>
          <w:i/>
          <w:sz w:val="24"/>
          <w:szCs w:val="24"/>
        </w:rPr>
        <w:t xml:space="preserve"> An examination of Asian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i/>
          <w:sz w:val="24"/>
          <w:szCs w:val="24"/>
        </w:rPr>
      </w:pPr>
      <w:r w:rsidRPr="00C10B0A">
        <w:rPr>
          <w:rFonts w:ascii="Times New Roman" w:hAnsi="Times New Roman"/>
          <w:i/>
          <w:sz w:val="24"/>
          <w:szCs w:val="24"/>
        </w:rPr>
        <w:tab/>
        <w:t xml:space="preserve">American/ Pacific Islander (AAPI) normative data in popular assessment inventories. </w:t>
      </w:r>
      <w:r w:rsidRPr="00C10B0A">
        <w:rPr>
          <w:rFonts w:ascii="Times New Roman" w:hAnsi="Times New Roman"/>
          <w:sz w:val="24"/>
          <w:szCs w:val="24"/>
        </w:rPr>
        <w:t xml:space="preserve">Georgia </w:t>
      </w:r>
      <w:r w:rsidRPr="00C10B0A">
        <w:rPr>
          <w:rFonts w:ascii="Times New Roman" w:hAnsi="Times New Roman"/>
          <w:sz w:val="24"/>
          <w:szCs w:val="24"/>
        </w:rPr>
        <w:tab/>
        <w:t xml:space="preserve">Psychological Association Annual Meeting, </w:t>
      </w:r>
      <w:r w:rsidRPr="00C10B0A">
        <w:rPr>
          <w:rFonts w:ascii="Times New Roman" w:hAnsi="Times New Roman"/>
          <w:bCs/>
          <w:sz w:val="24"/>
          <w:szCs w:val="24"/>
        </w:rPr>
        <w:t>Atlanta, GA</w:t>
      </w:r>
      <w:r w:rsidRPr="00C10B0A">
        <w:rPr>
          <w:rFonts w:ascii="Times New Roman" w:hAnsi="Times New Roman"/>
          <w:sz w:val="24"/>
          <w:szCs w:val="24"/>
        </w:rPr>
        <w:t>.</w:t>
      </w:r>
      <w:r w:rsidRPr="00C10B0A">
        <w:rPr>
          <w:rFonts w:ascii="Times New Roman" w:hAnsi="Times New Roman"/>
          <w:bCs/>
          <w:sz w:val="24"/>
          <w:szCs w:val="24"/>
        </w:rPr>
        <w:t xml:space="preserve"> Won Best Poster for Division E: </w:t>
      </w:r>
      <w:r w:rsidRPr="00C10B0A">
        <w:rPr>
          <w:rFonts w:ascii="Times New Roman" w:hAnsi="Times New Roman"/>
          <w:bCs/>
          <w:sz w:val="24"/>
          <w:szCs w:val="24"/>
        </w:rPr>
        <w:tab/>
        <w:t xml:space="preserve">Independent Practice.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</w:p>
    <w:p w:rsidR="001974B6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Chang, P. S., Wu, J., &amp; Dorn, U.P. (2009). </w:t>
      </w:r>
      <w:r w:rsidRPr="00C10B0A">
        <w:rPr>
          <w:rFonts w:ascii="Times New Roman" w:hAnsi="Times New Roman"/>
          <w:i/>
          <w:sz w:val="24"/>
          <w:szCs w:val="24"/>
        </w:rPr>
        <w:t xml:space="preserve">Sharing our experiences: </w:t>
      </w:r>
      <w:proofErr w:type="spellStart"/>
      <w:r w:rsidRPr="00C10B0A">
        <w:rPr>
          <w:rFonts w:ascii="Times New Roman" w:hAnsi="Times New Roman"/>
          <w:i/>
          <w:sz w:val="24"/>
          <w:szCs w:val="24"/>
        </w:rPr>
        <w:t>Traditionality</w:t>
      </w:r>
      <w:proofErr w:type="spellEnd"/>
      <w:r w:rsidRPr="00C10B0A">
        <w:rPr>
          <w:rFonts w:ascii="Times New Roman" w:hAnsi="Times New Roman"/>
          <w:i/>
          <w:sz w:val="24"/>
          <w:szCs w:val="24"/>
        </w:rPr>
        <w:t xml:space="preserve"> and modernity in </w:t>
      </w:r>
      <w:r w:rsidRPr="00C10B0A">
        <w:rPr>
          <w:rFonts w:ascii="Times New Roman" w:hAnsi="Times New Roman"/>
          <w:i/>
          <w:sz w:val="24"/>
          <w:szCs w:val="24"/>
        </w:rPr>
        <w:tab/>
        <w:t>clinical practice as student practitioners.</w:t>
      </w:r>
      <w:r w:rsidRPr="00C10B0A">
        <w:rPr>
          <w:rFonts w:ascii="Times New Roman" w:hAnsi="Times New Roman"/>
          <w:sz w:val="24"/>
          <w:szCs w:val="24"/>
        </w:rPr>
        <w:t xml:space="preserve"> Roundtable presentation at the 2009 Southeastern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 w:firstLine="6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lastRenderedPageBreak/>
        <w:t>Regional Counseling Psychology Conference: Counseling Psychology in the 21st Century:</w:t>
      </w:r>
      <w:r w:rsidRPr="00C10B0A">
        <w:rPr>
          <w:rFonts w:ascii="Times New Roman" w:hAnsi="Times New Roman"/>
          <w:sz w:val="24"/>
          <w:szCs w:val="24"/>
        </w:rPr>
        <w:tab/>
        <w:t xml:space="preserve">Social Justice, </w:t>
      </w:r>
      <w:r w:rsidRPr="00C10B0A">
        <w:rPr>
          <w:rFonts w:ascii="Times New Roman" w:hAnsi="Times New Roman"/>
          <w:sz w:val="24"/>
          <w:szCs w:val="24"/>
        </w:rPr>
        <w:tab/>
        <w:t>Practice, and Research, Athens, GA.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Dorn, U.P., &amp; Daigle, J. (2009). </w:t>
      </w:r>
      <w:r w:rsidRPr="00C10B0A">
        <w:rPr>
          <w:rFonts w:ascii="Times New Roman" w:hAnsi="Times New Roman"/>
          <w:i/>
          <w:sz w:val="24"/>
          <w:szCs w:val="24"/>
        </w:rPr>
        <w:t xml:space="preserve">Multicultural considerations and practices for elementary age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715"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i/>
          <w:sz w:val="24"/>
          <w:szCs w:val="24"/>
        </w:rPr>
        <w:t xml:space="preserve">Latino/a children. </w:t>
      </w:r>
      <w:r w:rsidRPr="00C10B0A">
        <w:rPr>
          <w:rFonts w:ascii="Times New Roman" w:hAnsi="Times New Roman"/>
          <w:sz w:val="24"/>
          <w:szCs w:val="24"/>
        </w:rPr>
        <w:t xml:space="preserve">Paper presented at the annual South Eastern Conference on Cross-Cultural Issues </w:t>
      </w:r>
      <w:r w:rsidRPr="00C10B0A">
        <w:rPr>
          <w:rFonts w:ascii="Times New Roman" w:hAnsi="Times New Roman"/>
          <w:sz w:val="24"/>
          <w:szCs w:val="24"/>
        </w:rPr>
        <w:tab/>
        <w:t>in Counseling and Education, Savannah, GA.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100" w:right="-20"/>
        <w:jc w:val="left"/>
        <w:rPr>
          <w:rFonts w:ascii="Times New Roman" w:hAnsi="Times New Roman"/>
          <w:sz w:val="24"/>
          <w:szCs w:val="24"/>
        </w:rPr>
      </w:pPr>
    </w:p>
    <w:p w:rsidR="001974B6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i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Dorn, U.P., Edwards, N. A., McMichen, P., McNary, T., Stokes, S., &amp; White, J. (2007). </w:t>
      </w:r>
      <w:r w:rsidRPr="00C10B0A">
        <w:rPr>
          <w:rFonts w:ascii="Times New Roman" w:hAnsi="Times New Roman"/>
          <w:i/>
          <w:sz w:val="24"/>
          <w:szCs w:val="24"/>
        </w:rPr>
        <w:t xml:space="preserve">Road to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i/>
          <w:sz w:val="24"/>
          <w:szCs w:val="24"/>
        </w:rPr>
        <w:t>theory: The journey to developing a theoretical approach in play therapy</w:t>
      </w:r>
      <w:r w:rsidRPr="00C10B0A">
        <w:rPr>
          <w:rFonts w:ascii="Times New Roman" w:hAnsi="Times New Roman"/>
          <w:sz w:val="24"/>
          <w:szCs w:val="24"/>
        </w:rPr>
        <w:t xml:space="preserve">. </w:t>
      </w:r>
      <w:r w:rsidRPr="00D664CC">
        <w:rPr>
          <w:rFonts w:ascii="Times New Roman" w:hAnsi="Times New Roman"/>
          <w:i/>
          <w:sz w:val="24"/>
          <w:szCs w:val="24"/>
        </w:rPr>
        <w:t>Revised</w:t>
      </w:r>
      <w:r w:rsidRPr="00C10B0A">
        <w:rPr>
          <w:rFonts w:ascii="Times New Roman" w:hAnsi="Times New Roman"/>
          <w:sz w:val="24"/>
          <w:szCs w:val="24"/>
        </w:rPr>
        <w:t>, presented at the annual conference of the Association for Play Therapy, Hollywood, CA.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Georgia" w:hAnsi="Georgia" w:cs="Georgia"/>
          <w:sz w:val="24"/>
          <w:szCs w:val="24"/>
        </w:rPr>
      </w:pPr>
      <w:r w:rsidRPr="00C10B0A">
        <w:rPr>
          <w:rFonts w:ascii="Georgia" w:hAnsi="Georgia" w:cs="Georgia"/>
          <w:sz w:val="24"/>
          <w:szCs w:val="24"/>
        </w:rPr>
        <w:t xml:space="preserve"> 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Dorn, U.P.  (2007). </w:t>
      </w:r>
      <w:r w:rsidRPr="00C10B0A">
        <w:rPr>
          <w:rFonts w:ascii="Times New Roman" w:hAnsi="Times New Roman"/>
          <w:i/>
          <w:sz w:val="24"/>
          <w:szCs w:val="24"/>
        </w:rPr>
        <w:t xml:space="preserve">Basics of play therapy. </w:t>
      </w:r>
      <w:r w:rsidRPr="00C10B0A">
        <w:rPr>
          <w:rFonts w:ascii="Times New Roman" w:hAnsi="Times New Roman"/>
          <w:sz w:val="24"/>
          <w:szCs w:val="24"/>
        </w:rPr>
        <w:t xml:space="preserve"> Presented at the annual conference of the Georgia 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>Association for Homes &amp; Services for Children, Savannah, GA.</w:t>
      </w:r>
    </w:p>
    <w:p w:rsidR="001974B6" w:rsidRPr="00C10B0A" w:rsidRDefault="001974B6" w:rsidP="001974B6">
      <w:pPr>
        <w:widowControl w:val="0"/>
        <w:autoSpaceDE w:val="0"/>
        <w:autoSpaceDN w:val="0"/>
        <w:adjustRightInd w:val="0"/>
        <w:ind w:right="-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  </w:t>
      </w:r>
    </w:p>
    <w:p w:rsidR="001974B6" w:rsidRDefault="001974B6" w:rsidP="00445836">
      <w:pPr>
        <w:widowControl w:val="0"/>
        <w:autoSpaceDE w:val="0"/>
        <w:autoSpaceDN w:val="0"/>
        <w:adjustRightInd w:val="0"/>
        <w:ind w:right="-14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Dorn, U.P., McMichen, P., McNary, T., Stern, L., Stokes, S., &amp; White, J. (2006). </w:t>
      </w:r>
      <w:r w:rsidRPr="00C10B0A">
        <w:rPr>
          <w:rFonts w:ascii="Times New Roman" w:hAnsi="Times New Roman"/>
          <w:i/>
          <w:sz w:val="24"/>
          <w:szCs w:val="24"/>
        </w:rPr>
        <w:t xml:space="preserve">Road to theory: The </w:t>
      </w:r>
      <w:r w:rsidRPr="00C10B0A">
        <w:rPr>
          <w:rFonts w:ascii="Times New Roman" w:hAnsi="Times New Roman"/>
          <w:i/>
          <w:sz w:val="24"/>
          <w:szCs w:val="24"/>
        </w:rPr>
        <w:tab/>
        <w:t>journey to developing a theoretical approach in play therapy</w:t>
      </w:r>
      <w:r w:rsidRPr="00C10B0A">
        <w:rPr>
          <w:rFonts w:ascii="Times New Roman" w:hAnsi="Times New Roman"/>
          <w:sz w:val="24"/>
          <w:szCs w:val="24"/>
        </w:rPr>
        <w:t xml:space="preserve">. Presented at the annual </w:t>
      </w:r>
    </w:p>
    <w:p w:rsidR="001974B6" w:rsidRDefault="001974B6" w:rsidP="00445836">
      <w:pPr>
        <w:widowControl w:val="0"/>
        <w:autoSpaceDE w:val="0"/>
        <w:autoSpaceDN w:val="0"/>
        <w:adjustRightInd w:val="0"/>
        <w:ind w:right="-14" w:firstLine="720"/>
        <w:jc w:val="left"/>
        <w:rPr>
          <w:rFonts w:ascii="Times New Roman" w:hAnsi="Times New Roman"/>
          <w:sz w:val="24"/>
          <w:szCs w:val="24"/>
        </w:rPr>
      </w:pPr>
      <w:r w:rsidRPr="00C10B0A">
        <w:rPr>
          <w:rFonts w:ascii="Times New Roman" w:hAnsi="Times New Roman"/>
          <w:sz w:val="24"/>
          <w:szCs w:val="24"/>
        </w:rPr>
        <w:t xml:space="preserve">conference of </w:t>
      </w:r>
      <w:r w:rsidRPr="00C10B0A">
        <w:rPr>
          <w:rFonts w:ascii="Times New Roman" w:hAnsi="Times New Roman"/>
          <w:sz w:val="24"/>
          <w:szCs w:val="24"/>
        </w:rPr>
        <w:tab/>
        <w:t>the Association for Play Therapy, Toronto, Canada.</w:t>
      </w:r>
    </w:p>
    <w:p w:rsidR="00DB56A6" w:rsidRPr="00A86782" w:rsidRDefault="00DB56A6" w:rsidP="00DB56A6">
      <w:pPr>
        <w:pStyle w:val="Sectionheader"/>
        <w:tabs>
          <w:tab w:val="left" w:pos="352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</w:t>
      </w:r>
      <w:r w:rsidR="001A3160">
        <w:rPr>
          <w:rFonts w:ascii="Times New Roman" w:hAnsi="Times New Roman" w:cs="Times New Roman"/>
          <w:sz w:val="24"/>
          <w:szCs w:val="24"/>
        </w:rPr>
        <w:t>/Invited Talks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35D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(February 2017). </w:t>
      </w:r>
      <w:r w:rsidR="0047535D">
        <w:rPr>
          <w:rFonts w:ascii="Times New Roman" w:hAnsi="Times New Roman"/>
          <w:i/>
          <w:sz w:val="24"/>
          <w:szCs w:val="24"/>
        </w:rPr>
        <w:t>Intersection of trauma informed systems of care &amp; r</w:t>
      </w:r>
      <w:r w:rsidR="0047535D" w:rsidRPr="0047535D">
        <w:rPr>
          <w:rFonts w:ascii="Times New Roman" w:hAnsi="Times New Roman"/>
          <w:i/>
          <w:sz w:val="24"/>
          <w:szCs w:val="24"/>
        </w:rPr>
        <w:t xml:space="preserve">estorative </w:t>
      </w:r>
      <w:r w:rsidR="0047535D">
        <w:rPr>
          <w:rFonts w:ascii="Times New Roman" w:hAnsi="Times New Roman"/>
          <w:i/>
          <w:sz w:val="24"/>
          <w:szCs w:val="24"/>
        </w:rPr>
        <w:t>p</w:t>
      </w:r>
      <w:r w:rsidR="0047535D" w:rsidRPr="0047535D">
        <w:rPr>
          <w:rFonts w:ascii="Times New Roman" w:hAnsi="Times New Roman"/>
          <w:i/>
          <w:sz w:val="24"/>
          <w:szCs w:val="24"/>
        </w:rPr>
        <w:t>ractices</w:t>
      </w:r>
      <w:r w:rsidR="0047535D">
        <w:rPr>
          <w:rFonts w:ascii="Times New Roman" w:hAnsi="Times New Roman"/>
          <w:i/>
          <w:sz w:val="24"/>
          <w:szCs w:val="24"/>
        </w:rPr>
        <w:t xml:space="preserve">. </w:t>
      </w:r>
    </w:p>
    <w:p w:rsidR="001A3160" w:rsidRPr="0047535D" w:rsidRDefault="0047535D" w:rsidP="0047535D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panelist and trainer for </w:t>
      </w:r>
      <w:r w:rsidRPr="0047535D">
        <w:rPr>
          <w:rFonts w:ascii="Times New Roman" w:hAnsi="Times New Roman"/>
          <w:sz w:val="24"/>
          <w:szCs w:val="24"/>
        </w:rPr>
        <w:t>UEPC Bridgeworks – Distinguished Speaker Series</w:t>
      </w:r>
      <w:r>
        <w:rPr>
          <w:rFonts w:ascii="Times New Roman" w:hAnsi="Times New Roman"/>
          <w:sz w:val="24"/>
          <w:szCs w:val="24"/>
        </w:rPr>
        <w:t>. University of Utah. Salt Lake City, Utah.</w:t>
      </w:r>
    </w:p>
    <w:p w:rsid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</w:p>
    <w:p w:rsid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 (August 2016). </w:t>
      </w:r>
      <w:r w:rsidRPr="001A3160">
        <w:rPr>
          <w:rFonts w:ascii="Times New Roman" w:hAnsi="Times New Roman"/>
          <w:i/>
          <w:sz w:val="24"/>
          <w:szCs w:val="24"/>
        </w:rPr>
        <w:t>Understanding the impact of trauma and youth</w:t>
      </w:r>
      <w:r>
        <w:rPr>
          <w:rFonts w:ascii="Times New Roman" w:hAnsi="Times New Roman"/>
          <w:sz w:val="24"/>
          <w:szCs w:val="24"/>
        </w:rPr>
        <w:t xml:space="preserve">. Invited workshop presented </w:t>
      </w:r>
    </w:p>
    <w:p w:rsid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staff and faculty at Rose Park Elementary School. Salt Lake City, Utah. </w:t>
      </w:r>
    </w:p>
    <w:p w:rsidR="001A3160" w:rsidRP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A3160" w:rsidRP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(March 2016). </w:t>
      </w:r>
      <w:r w:rsidRPr="001A3160">
        <w:rPr>
          <w:rFonts w:ascii="Times New Roman" w:hAnsi="Times New Roman"/>
          <w:i/>
          <w:sz w:val="24"/>
          <w:szCs w:val="24"/>
        </w:rPr>
        <w:t>Trauma across the life span: Evidenced-based interventions and</w:t>
      </w:r>
    </w:p>
    <w:p w:rsid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1A3160">
        <w:rPr>
          <w:rFonts w:ascii="Times New Roman" w:hAnsi="Times New Roman"/>
          <w:i/>
          <w:sz w:val="24"/>
          <w:szCs w:val="24"/>
        </w:rPr>
        <w:t>strategies for trauma recovery and related co-occurring disorders</w:t>
      </w:r>
      <w:r>
        <w:rPr>
          <w:rFonts w:ascii="Times New Roman" w:hAnsi="Times New Roman"/>
          <w:sz w:val="24"/>
          <w:szCs w:val="24"/>
        </w:rPr>
        <w:t xml:space="preserve">. Department of Social Work. University of New Hampshire. Concord, NH. </w:t>
      </w:r>
    </w:p>
    <w:p w:rsidR="001A3160" w:rsidRDefault="001A3160" w:rsidP="001A3160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</w:p>
    <w:p w:rsidR="007E521A" w:rsidRDefault="00445836" w:rsidP="007E521A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(July 2015). </w:t>
      </w:r>
      <w:r w:rsidRPr="00C66AEC">
        <w:rPr>
          <w:rFonts w:ascii="Times New Roman" w:hAnsi="Times New Roman"/>
          <w:i/>
          <w:sz w:val="24"/>
          <w:szCs w:val="24"/>
        </w:rPr>
        <w:t>Supervision process.</w:t>
      </w:r>
      <w:r>
        <w:rPr>
          <w:rFonts w:ascii="Times New Roman" w:hAnsi="Times New Roman"/>
          <w:sz w:val="24"/>
          <w:szCs w:val="24"/>
        </w:rPr>
        <w:t xml:space="preserve"> </w:t>
      </w:r>
      <w:r w:rsidR="0065643D">
        <w:rPr>
          <w:rFonts w:ascii="Times New Roman" w:hAnsi="Times New Roman"/>
          <w:sz w:val="24"/>
          <w:szCs w:val="24"/>
        </w:rPr>
        <w:t>Workshop</w:t>
      </w:r>
      <w:r w:rsidR="007E521A">
        <w:rPr>
          <w:rFonts w:ascii="Times New Roman" w:hAnsi="Times New Roman"/>
          <w:sz w:val="24"/>
          <w:szCs w:val="24"/>
        </w:rPr>
        <w:t xml:space="preserve"> for</w:t>
      </w:r>
      <w:r w:rsidR="00C66AEC">
        <w:rPr>
          <w:rFonts w:ascii="Times New Roman" w:hAnsi="Times New Roman"/>
          <w:sz w:val="24"/>
          <w:szCs w:val="24"/>
        </w:rPr>
        <w:t xml:space="preserve"> staff psychologists. Salt Lake </w:t>
      </w:r>
    </w:p>
    <w:p w:rsidR="00445836" w:rsidRDefault="00C66AEC" w:rsidP="007E521A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Veterans Affairs – Salt Lake City, Utah</w:t>
      </w:r>
    </w:p>
    <w:p w:rsidR="00C66AEC" w:rsidRPr="00C66AEC" w:rsidRDefault="00C66AEC" w:rsidP="00C66AEC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 P. (July </w:t>
      </w:r>
      <w:r w:rsidRPr="00AB4F1E">
        <w:rPr>
          <w:rFonts w:ascii="Times New Roman" w:hAnsi="Times New Roman"/>
          <w:sz w:val="24"/>
          <w:szCs w:val="24"/>
        </w:rPr>
        <w:t>2013)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5836">
        <w:rPr>
          <w:rFonts w:ascii="Times New Roman" w:hAnsi="Times New Roman"/>
          <w:i/>
          <w:sz w:val="24"/>
          <w:szCs w:val="24"/>
        </w:rPr>
        <w:t xml:space="preserve">Psychosocial impacts of maltreatment: Is trauma informed treatment always </w:t>
      </w:r>
    </w:p>
    <w:p w:rsidR="00DB56A6" w:rsidRDefault="00DB56A6" w:rsidP="00C6301F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i/>
          <w:sz w:val="24"/>
          <w:szCs w:val="24"/>
        </w:rPr>
      </w:pPr>
      <w:r w:rsidRPr="00445836">
        <w:rPr>
          <w:rFonts w:ascii="Times New Roman" w:hAnsi="Times New Roman"/>
          <w:i/>
          <w:sz w:val="24"/>
          <w:szCs w:val="24"/>
        </w:rPr>
        <w:t xml:space="preserve">indicated? </w:t>
      </w:r>
      <w:r w:rsidR="0065643D">
        <w:rPr>
          <w:rFonts w:ascii="Times New Roman" w:hAnsi="Times New Roman"/>
          <w:sz w:val="24"/>
          <w:szCs w:val="24"/>
        </w:rPr>
        <w:t>W</w:t>
      </w:r>
      <w:r w:rsidRPr="00445836">
        <w:rPr>
          <w:rFonts w:ascii="Times New Roman" w:hAnsi="Times New Roman"/>
          <w:sz w:val="24"/>
          <w:szCs w:val="24"/>
        </w:rPr>
        <w:t>ebinar presented to mental health clinicians and medical professionals. Children’s Health Care of Atlanta – Atlanta, GA</w:t>
      </w:r>
    </w:p>
    <w:p w:rsidR="00DB56A6" w:rsidRPr="00AB4F1E" w:rsidRDefault="00DB56A6" w:rsidP="00DB56A6">
      <w:pPr>
        <w:widowControl w:val="0"/>
        <w:autoSpaceDE w:val="0"/>
        <w:autoSpaceDN w:val="0"/>
        <w:adjustRightInd w:val="0"/>
        <w:spacing w:line="220" w:lineRule="exact"/>
        <w:ind w:left="450" w:right="-20"/>
        <w:jc w:val="left"/>
        <w:rPr>
          <w:rFonts w:ascii="Times New Roman" w:hAnsi="Times New Roman"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(June 2012). </w:t>
      </w:r>
      <w:r w:rsidRPr="00445836">
        <w:rPr>
          <w:rFonts w:ascii="Times New Roman" w:hAnsi="Times New Roman"/>
          <w:i/>
          <w:sz w:val="24"/>
          <w:szCs w:val="24"/>
        </w:rPr>
        <w:t>Cultural issues in behavioral &amp; developmental pediatrics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45836">
        <w:rPr>
          <w:rFonts w:ascii="Times New Roman" w:hAnsi="Times New Roman"/>
          <w:sz w:val="24"/>
          <w:szCs w:val="24"/>
        </w:rPr>
        <w:t xml:space="preserve">Invited lecture </w:t>
      </w:r>
    </w:p>
    <w:p w:rsidR="00DB56A6" w:rsidRPr="00445836" w:rsidRDefault="00DB56A6" w:rsidP="00C6301F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sz w:val="24"/>
          <w:szCs w:val="24"/>
        </w:rPr>
        <w:t>presented to pediatric residents. Emory School of Medicine – Atlanta, GA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Dorn, U.P. (May 2012).</w:t>
      </w:r>
      <w:r w:rsidRPr="00AB4F1E">
        <w:rPr>
          <w:rFonts w:ascii="Times New Roman" w:hAnsi="Times New Roman"/>
          <w:sz w:val="24"/>
          <w:szCs w:val="24"/>
        </w:rPr>
        <w:t xml:space="preserve"> </w:t>
      </w:r>
      <w:r w:rsidRPr="00445836">
        <w:rPr>
          <w:rFonts w:ascii="Times New Roman" w:hAnsi="Times New Roman"/>
          <w:i/>
          <w:sz w:val="24"/>
          <w:szCs w:val="24"/>
        </w:rPr>
        <w:t xml:space="preserve">Strategies for communicating with children and caregivers during the forensic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i/>
          <w:sz w:val="24"/>
          <w:szCs w:val="24"/>
        </w:rPr>
        <w:t>process: What is your role?</w:t>
      </w:r>
      <w:r w:rsidRPr="00AB4F1E">
        <w:rPr>
          <w:rFonts w:ascii="Times New Roman" w:hAnsi="Times New Roman"/>
          <w:sz w:val="24"/>
          <w:szCs w:val="24"/>
        </w:rPr>
        <w:t xml:space="preserve"> </w:t>
      </w:r>
      <w:r w:rsidR="0065643D">
        <w:rPr>
          <w:rFonts w:ascii="Times New Roman" w:hAnsi="Times New Roman"/>
          <w:sz w:val="24"/>
          <w:szCs w:val="24"/>
        </w:rPr>
        <w:t>W</w:t>
      </w:r>
      <w:r w:rsidRPr="00445836">
        <w:rPr>
          <w:rFonts w:ascii="Times New Roman" w:hAnsi="Times New Roman"/>
          <w:sz w:val="24"/>
          <w:szCs w:val="24"/>
        </w:rPr>
        <w:t xml:space="preserve">ebinar/long-distance learning presented to staff at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sz w:val="24"/>
          <w:szCs w:val="24"/>
        </w:rPr>
        <w:t>statewide child advocacy centers. Stephanie Blank Center for Safe and Healthy Children – Atlanta, GA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Dorn, U.P. &amp; Snead, K. (April 2012).</w:t>
      </w:r>
      <w:r w:rsidRPr="00AB4F1E">
        <w:rPr>
          <w:rFonts w:ascii="Times New Roman" w:hAnsi="Times New Roman"/>
          <w:sz w:val="24"/>
          <w:szCs w:val="24"/>
        </w:rPr>
        <w:t xml:space="preserve"> </w:t>
      </w:r>
      <w:r w:rsidRPr="00445836">
        <w:rPr>
          <w:rFonts w:ascii="Times New Roman" w:hAnsi="Times New Roman"/>
          <w:i/>
          <w:sz w:val="24"/>
          <w:szCs w:val="24"/>
        </w:rPr>
        <w:t>Maintaining professionalism while catching criminals.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836">
        <w:rPr>
          <w:rFonts w:ascii="Times New Roman" w:hAnsi="Times New Roman"/>
          <w:sz w:val="24"/>
          <w:szCs w:val="24"/>
        </w:rPr>
        <w:t xml:space="preserve">Invited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sz w:val="24"/>
          <w:szCs w:val="24"/>
        </w:rPr>
        <w:t>presentation for staff at the Stephanie Blank Center for Safe and Healthy Children – Atlanta, GA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&amp; Sneak, K. (March 2012). </w:t>
      </w:r>
      <w:r w:rsidRPr="00445836">
        <w:rPr>
          <w:rFonts w:ascii="Times New Roman" w:hAnsi="Times New Roman"/>
          <w:i/>
          <w:sz w:val="24"/>
          <w:szCs w:val="24"/>
        </w:rPr>
        <w:t xml:space="preserve">Difficult parents in difficult situations: How to approach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i/>
          <w:sz w:val="24"/>
          <w:szCs w:val="24"/>
        </w:rPr>
        <w:t>caregivers in the context of child maltreatment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45836">
        <w:rPr>
          <w:rFonts w:ascii="Times New Roman" w:hAnsi="Times New Roman"/>
          <w:sz w:val="24"/>
          <w:szCs w:val="24"/>
        </w:rPr>
        <w:t>Invited presentation for nursing staff at Children’s Health Care of Atlanta – Atlanta, GA</w:t>
      </w:r>
    </w:p>
    <w:p w:rsidR="00DB56A6" w:rsidRDefault="00DB56A6" w:rsidP="00DB56A6">
      <w:pPr>
        <w:pStyle w:val="ListParagraph"/>
        <w:widowControl w:val="0"/>
        <w:autoSpaceDE w:val="0"/>
        <w:autoSpaceDN w:val="0"/>
        <w:adjustRightInd w:val="0"/>
        <w:spacing w:line="220" w:lineRule="exact"/>
        <w:ind w:left="810" w:right="-20"/>
        <w:jc w:val="left"/>
        <w:rPr>
          <w:rFonts w:ascii="Times New Roman" w:hAnsi="Times New Roman"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(August 2012). </w:t>
      </w:r>
      <w:r w:rsidRPr="00445836">
        <w:rPr>
          <w:rFonts w:ascii="Times New Roman" w:hAnsi="Times New Roman"/>
          <w:i/>
          <w:sz w:val="24"/>
          <w:szCs w:val="24"/>
        </w:rPr>
        <w:t>Positive discipline that works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5836">
        <w:rPr>
          <w:rFonts w:ascii="Times New Roman" w:hAnsi="Times New Roman"/>
          <w:sz w:val="24"/>
          <w:szCs w:val="24"/>
        </w:rPr>
        <w:t xml:space="preserve">Invited workshop for Doctors and Dads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left="720" w:right="-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sz w:val="24"/>
          <w:szCs w:val="24"/>
        </w:rPr>
        <w:t>Program at Emory School of Medicine – Atlanta, GA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(May 2012 &amp; May 2013). </w:t>
      </w:r>
      <w:r w:rsidRPr="00445836">
        <w:rPr>
          <w:rFonts w:ascii="Times New Roman" w:hAnsi="Times New Roman"/>
          <w:i/>
          <w:sz w:val="24"/>
          <w:szCs w:val="24"/>
        </w:rPr>
        <w:t>Protecting yourself from vicarious traumatization.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836">
        <w:rPr>
          <w:rFonts w:ascii="Times New Roman" w:hAnsi="Times New Roman"/>
          <w:sz w:val="24"/>
          <w:szCs w:val="24"/>
        </w:rPr>
        <w:t xml:space="preserve">Invited 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left"/>
        <w:rPr>
          <w:rFonts w:ascii="Times New Roman" w:hAnsi="Times New Roman"/>
          <w:sz w:val="24"/>
          <w:szCs w:val="24"/>
        </w:rPr>
      </w:pPr>
      <w:r w:rsidRPr="00445836">
        <w:rPr>
          <w:rFonts w:ascii="Times New Roman" w:hAnsi="Times New Roman"/>
          <w:sz w:val="24"/>
          <w:szCs w:val="24"/>
        </w:rPr>
        <w:t>presentation for law students at Emory Law School – Atlanta, GA</w:t>
      </w:r>
      <w:r w:rsidRPr="00445836">
        <w:rPr>
          <w:rFonts w:ascii="Times New Roman" w:hAnsi="Times New Roman"/>
          <w:b/>
          <w:sz w:val="24"/>
          <w:szCs w:val="24"/>
        </w:rPr>
        <w:tab/>
      </w:r>
      <w:r w:rsidRPr="004458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Dorn, U.P.  (December 2010). </w:t>
      </w:r>
      <w:r w:rsidRPr="00445836">
        <w:rPr>
          <w:rFonts w:ascii="Times New Roman" w:hAnsi="Times New Roman"/>
          <w:bCs/>
          <w:i/>
          <w:sz w:val="24"/>
          <w:szCs w:val="24"/>
        </w:rPr>
        <w:t>Orientation to mental health disorders.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5836">
        <w:rPr>
          <w:rFonts w:ascii="Times New Roman" w:hAnsi="Times New Roman"/>
          <w:bCs/>
          <w:sz w:val="24"/>
          <w:szCs w:val="24"/>
        </w:rPr>
        <w:t xml:space="preserve">Staff training for hospital </w:t>
      </w:r>
    </w:p>
    <w:p w:rsidR="00DB56A6" w:rsidRPr="0044583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bCs/>
          <w:sz w:val="24"/>
          <w:szCs w:val="24"/>
        </w:rPr>
      </w:pPr>
      <w:r w:rsidRPr="00445836">
        <w:rPr>
          <w:rFonts w:ascii="Times New Roman" w:hAnsi="Times New Roman"/>
          <w:bCs/>
          <w:sz w:val="24"/>
          <w:szCs w:val="24"/>
        </w:rPr>
        <w:t>employees at Northwest Georgia Regional Hospital – Internship.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i/>
          <w:sz w:val="24"/>
          <w:szCs w:val="24"/>
        </w:rPr>
      </w:pPr>
    </w:p>
    <w:p w:rsidR="00DB56A6" w:rsidRPr="00C66AEC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Dorn, U.P. (April 2011). </w:t>
      </w:r>
      <w:r w:rsidRPr="00C66AEC">
        <w:rPr>
          <w:rFonts w:ascii="Times New Roman" w:hAnsi="Times New Roman"/>
          <w:bCs/>
          <w:i/>
          <w:sz w:val="24"/>
          <w:szCs w:val="24"/>
        </w:rPr>
        <w:t>Overview of bipolar disorders in children and adolescents.</w:t>
      </w:r>
      <w:r w:rsidRPr="00C66AEC">
        <w:rPr>
          <w:rFonts w:ascii="Times New Roman" w:hAnsi="Times New Roman"/>
          <w:bCs/>
          <w:sz w:val="24"/>
          <w:szCs w:val="24"/>
        </w:rPr>
        <w:t xml:space="preserve">  Staff training for </w:t>
      </w:r>
    </w:p>
    <w:p w:rsidR="00DB56A6" w:rsidRPr="00C66AEC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sz w:val="24"/>
          <w:szCs w:val="24"/>
        </w:rPr>
      </w:pPr>
      <w:r w:rsidRPr="00C66AEC">
        <w:rPr>
          <w:rFonts w:ascii="Times New Roman" w:hAnsi="Times New Roman"/>
          <w:bCs/>
          <w:sz w:val="24"/>
          <w:szCs w:val="24"/>
        </w:rPr>
        <w:t xml:space="preserve">direct services employees at </w:t>
      </w:r>
      <w:r w:rsidRPr="00C66AEC">
        <w:rPr>
          <w:rFonts w:ascii="Times New Roman" w:hAnsi="Times New Roman"/>
          <w:sz w:val="24"/>
          <w:szCs w:val="24"/>
        </w:rPr>
        <w:t xml:space="preserve">Murphy </w:t>
      </w:r>
      <w:proofErr w:type="spellStart"/>
      <w:r w:rsidRPr="00C66AEC">
        <w:rPr>
          <w:rFonts w:ascii="Times New Roman" w:hAnsi="Times New Roman"/>
          <w:sz w:val="24"/>
          <w:szCs w:val="24"/>
        </w:rPr>
        <w:t>Harpst</w:t>
      </w:r>
      <w:proofErr w:type="spellEnd"/>
      <w:r w:rsidRPr="00C66AEC">
        <w:rPr>
          <w:rFonts w:ascii="Times New Roman" w:hAnsi="Times New Roman"/>
          <w:sz w:val="24"/>
          <w:szCs w:val="24"/>
        </w:rPr>
        <w:t xml:space="preserve"> – Internship. </w:t>
      </w:r>
    </w:p>
    <w:p w:rsidR="00DB56A6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i/>
          <w:sz w:val="24"/>
          <w:szCs w:val="24"/>
        </w:rPr>
      </w:pPr>
    </w:p>
    <w:p w:rsidR="00DB56A6" w:rsidRPr="00C66AEC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Dorn, U.P. &amp; Dunn, J. (July 2011). </w:t>
      </w:r>
      <w:r w:rsidRPr="00C66AEC">
        <w:rPr>
          <w:rFonts w:ascii="Times New Roman" w:hAnsi="Times New Roman"/>
          <w:i/>
          <w:sz w:val="24"/>
          <w:szCs w:val="24"/>
        </w:rPr>
        <w:t>Overview of personality disorders.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AEC">
        <w:rPr>
          <w:rFonts w:ascii="Times New Roman" w:hAnsi="Times New Roman"/>
          <w:sz w:val="24"/>
          <w:szCs w:val="24"/>
        </w:rPr>
        <w:t xml:space="preserve">Staff training for Lookout </w:t>
      </w:r>
    </w:p>
    <w:p w:rsidR="00DB56A6" w:rsidRPr="00C66AEC" w:rsidRDefault="00DB56A6" w:rsidP="00DB56A6">
      <w:pPr>
        <w:widowControl w:val="0"/>
        <w:autoSpaceDE w:val="0"/>
        <w:autoSpaceDN w:val="0"/>
        <w:adjustRightInd w:val="0"/>
        <w:spacing w:line="220" w:lineRule="exact"/>
        <w:ind w:right="-20" w:firstLine="720"/>
        <w:rPr>
          <w:rFonts w:ascii="Times New Roman" w:hAnsi="Times New Roman"/>
          <w:sz w:val="24"/>
          <w:szCs w:val="24"/>
        </w:rPr>
      </w:pPr>
      <w:r w:rsidRPr="00C66AEC">
        <w:rPr>
          <w:rFonts w:ascii="Times New Roman" w:hAnsi="Times New Roman"/>
          <w:sz w:val="24"/>
          <w:szCs w:val="24"/>
        </w:rPr>
        <w:t>Mountain Community Services Board – Internship.</w:t>
      </w:r>
    </w:p>
    <w:p w:rsidR="00AC718C" w:rsidRPr="00CC25F7" w:rsidRDefault="00AC718C" w:rsidP="00CC25F7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 w:rsidRPr="00CC25F7">
        <w:rPr>
          <w:rFonts w:ascii="Times New Roman" w:hAnsi="Times New Roman" w:cs="Times New Roman"/>
          <w:sz w:val="24"/>
          <w:szCs w:val="24"/>
        </w:rPr>
        <w:t>Specialized Training/Certification</w:t>
      </w:r>
    </w:p>
    <w:p w:rsidR="00414FE0" w:rsidRDefault="00414FE0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3/2016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Gottman Level 1 Training </w:t>
      </w:r>
    </w:p>
    <w:p w:rsidR="00414FE0" w:rsidRPr="00414FE0" w:rsidRDefault="00414FE0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jc w:val="left"/>
        <w:rPr>
          <w:rFonts w:ascii="Times New Roman" w:hAnsi="Times New Roman"/>
          <w:bCs/>
          <w:i/>
          <w:sz w:val="24"/>
          <w:szCs w:val="24"/>
        </w:rPr>
      </w:pPr>
    </w:p>
    <w:p w:rsidR="004F1F22" w:rsidRPr="004F1F22" w:rsidRDefault="004F1F22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10/24/15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Anti-Discrimination Response Training</w:t>
      </w:r>
      <w:r w:rsidR="00BF2068">
        <w:rPr>
          <w:rFonts w:ascii="Times New Roman" w:hAnsi="Times New Roman"/>
          <w:bCs/>
          <w:i/>
          <w:sz w:val="24"/>
          <w:szCs w:val="24"/>
        </w:rPr>
        <w:t xml:space="preserve"> (ART) </w:t>
      </w:r>
      <w:r>
        <w:rPr>
          <w:rFonts w:ascii="Times New Roman" w:hAnsi="Times New Roman"/>
          <w:bCs/>
          <w:sz w:val="24"/>
          <w:szCs w:val="24"/>
        </w:rPr>
        <w:t xml:space="preserve">with </w:t>
      </w:r>
      <w:r w:rsidR="00BF2068">
        <w:rPr>
          <w:rFonts w:ascii="Times New Roman" w:hAnsi="Times New Roman"/>
          <w:bCs/>
          <w:sz w:val="24"/>
          <w:szCs w:val="24"/>
        </w:rPr>
        <w:t xml:space="preserve">Irene Maya Ota and </w:t>
      </w:r>
      <w:r w:rsidR="00BF2068" w:rsidRPr="00BF2068">
        <w:rPr>
          <w:rFonts w:ascii="Times New Roman" w:hAnsi="Times New Roman"/>
          <w:bCs/>
          <w:sz w:val="24"/>
          <w:szCs w:val="24"/>
        </w:rPr>
        <w:t xml:space="preserve">McCall </w:t>
      </w:r>
      <w:proofErr w:type="spellStart"/>
      <w:r w:rsidR="00BF2068" w:rsidRPr="00BF2068">
        <w:rPr>
          <w:rFonts w:ascii="Times New Roman" w:hAnsi="Times New Roman"/>
          <w:bCs/>
          <w:sz w:val="24"/>
          <w:szCs w:val="24"/>
        </w:rPr>
        <w:t>Izatt</w:t>
      </w:r>
      <w:proofErr w:type="spellEnd"/>
    </w:p>
    <w:p w:rsidR="004F1F22" w:rsidRDefault="004F1F22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jc w:val="left"/>
        <w:rPr>
          <w:rFonts w:ascii="Times New Roman" w:hAnsi="Times New Roman"/>
          <w:bCs/>
          <w:sz w:val="24"/>
          <w:szCs w:val="24"/>
        </w:rPr>
      </w:pPr>
    </w:p>
    <w:p w:rsidR="00BB7677" w:rsidRDefault="00C6301F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3/13 – 4/</w:t>
      </w:r>
      <w:r w:rsidR="00BB7677">
        <w:rPr>
          <w:rFonts w:ascii="Times New Roman" w:hAnsi="Times New Roman"/>
          <w:bCs/>
          <w:sz w:val="24"/>
          <w:szCs w:val="24"/>
        </w:rPr>
        <w:t>14</w:t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 w:rsidRPr="008A0EC6">
        <w:rPr>
          <w:rFonts w:ascii="Times New Roman" w:hAnsi="Times New Roman"/>
          <w:bCs/>
          <w:i/>
          <w:sz w:val="24"/>
          <w:szCs w:val="24"/>
        </w:rPr>
        <w:t>Autism Diagnostic Observation Schedule-2</w:t>
      </w:r>
      <w:r w:rsidR="00BB7677" w:rsidRPr="008A0EC6">
        <w:rPr>
          <w:rFonts w:ascii="Times New Roman" w:hAnsi="Times New Roman"/>
          <w:bCs/>
          <w:i/>
          <w:sz w:val="24"/>
          <w:szCs w:val="24"/>
          <w:vertAlign w:val="superscript"/>
        </w:rPr>
        <w:t>nd</w:t>
      </w:r>
      <w:r w:rsidR="00BB7677" w:rsidRPr="008A0EC6">
        <w:rPr>
          <w:rFonts w:ascii="Times New Roman" w:hAnsi="Times New Roman"/>
          <w:bCs/>
          <w:i/>
          <w:sz w:val="24"/>
          <w:szCs w:val="24"/>
        </w:rPr>
        <w:t xml:space="preserve"> Edition</w:t>
      </w:r>
      <w:r w:rsidR="00BB767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A3325">
        <w:rPr>
          <w:rFonts w:ascii="Times New Roman" w:hAnsi="Times New Roman"/>
          <w:bCs/>
          <w:sz w:val="24"/>
          <w:szCs w:val="24"/>
        </w:rPr>
        <w:t>Case consultation</w:t>
      </w:r>
      <w:r w:rsidR="00BB7677">
        <w:rPr>
          <w:rFonts w:ascii="Times New Roman" w:hAnsi="Times New Roman"/>
          <w:bCs/>
          <w:sz w:val="24"/>
          <w:szCs w:val="24"/>
        </w:rPr>
        <w:t xml:space="preserve"> with Noelle </w:t>
      </w:r>
      <w:proofErr w:type="spellStart"/>
      <w:r w:rsidR="00BB7677">
        <w:rPr>
          <w:rFonts w:ascii="Times New Roman" w:hAnsi="Times New Roman"/>
          <w:bCs/>
          <w:sz w:val="24"/>
          <w:szCs w:val="24"/>
        </w:rPr>
        <w:t>Santorelli</w:t>
      </w:r>
      <w:proofErr w:type="spellEnd"/>
      <w:r w:rsidR="00BB7677">
        <w:rPr>
          <w:rFonts w:ascii="Times New Roman" w:hAnsi="Times New Roman"/>
          <w:bCs/>
          <w:sz w:val="24"/>
          <w:szCs w:val="24"/>
        </w:rPr>
        <w:t>, PhD</w:t>
      </w:r>
    </w:p>
    <w:p w:rsidR="00BB7677" w:rsidRPr="00BB7677" w:rsidRDefault="00BB7677" w:rsidP="00BB7677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bCs/>
          <w:sz w:val="24"/>
          <w:szCs w:val="24"/>
        </w:rPr>
      </w:pPr>
    </w:p>
    <w:p w:rsidR="00AC718C" w:rsidRDefault="00C6301F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2/6/13-2/7/</w:t>
      </w:r>
      <w:r w:rsidR="002C1F4C">
        <w:rPr>
          <w:rFonts w:ascii="Times New Roman" w:hAnsi="Times New Roman"/>
          <w:bCs/>
          <w:sz w:val="24"/>
          <w:szCs w:val="24"/>
        </w:rPr>
        <w:t>13</w:t>
      </w:r>
      <w:r w:rsidR="002C1F4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C718C" w:rsidRPr="008A0EC6">
        <w:rPr>
          <w:rFonts w:ascii="Times New Roman" w:hAnsi="Times New Roman"/>
          <w:bCs/>
          <w:i/>
          <w:sz w:val="24"/>
          <w:szCs w:val="24"/>
        </w:rPr>
        <w:t>Autism Diagnostic Observation Schedule-2</w:t>
      </w:r>
      <w:r w:rsidR="00AC718C" w:rsidRPr="008A0EC6">
        <w:rPr>
          <w:rFonts w:ascii="Times New Roman" w:hAnsi="Times New Roman"/>
          <w:bCs/>
          <w:i/>
          <w:sz w:val="24"/>
          <w:szCs w:val="24"/>
          <w:vertAlign w:val="superscript"/>
        </w:rPr>
        <w:t>nd</w:t>
      </w:r>
      <w:r w:rsidR="00AC718C" w:rsidRPr="008A0EC6">
        <w:rPr>
          <w:rFonts w:ascii="Times New Roman" w:hAnsi="Times New Roman"/>
          <w:bCs/>
          <w:i/>
          <w:sz w:val="24"/>
          <w:szCs w:val="24"/>
        </w:rPr>
        <w:t xml:space="preserve"> Edition</w:t>
      </w:r>
      <w:r w:rsidR="00AC718C">
        <w:rPr>
          <w:rFonts w:ascii="Times New Roman" w:hAnsi="Times New Roman"/>
          <w:bCs/>
          <w:sz w:val="24"/>
          <w:szCs w:val="24"/>
        </w:rPr>
        <w:t xml:space="preserve"> </w:t>
      </w:r>
      <w:r w:rsidR="00AC718C" w:rsidRPr="002C1F4C">
        <w:rPr>
          <w:rFonts w:ascii="Times New Roman" w:hAnsi="Times New Roman"/>
          <w:bCs/>
          <w:i/>
          <w:sz w:val="24"/>
          <w:szCs w:val="24"/>
        </w:rPr>
        <w:t>(ADOS-2)</w:t>
      </w:r>
      <w:r w:rsidR="00AC718C">
        <w:rPr>
          <w:rFonts w:ascii="Times New Roman" w:hAnsi="Times New Roman"/>
          <w:bCs/>
          <w:sz w:val="24"/>
          <w:szCs w:val="24"/>
        </w:rPr>
        <w:t xml:space="preserve"> Training</w:t>
      </w:r>
      <w:r w:rsidR="00AC718C">
        <w:rPr>
          <w:rFonts w:ascii="Times New Roman" w:hAnsi="Times New Roman"/>
          <w:bCs/>
          <w:sz w:val="24"/>
          <w:szCs w:val="24"/>
        </w:rPr>
        <w:tab/>
      </w:r>
      <w:r w:rsidR="00AC718C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2C1F4C">
        <w:rPr>
          <w:rFonts w:ascii="Times New Roman" w:hAnsi="Times New Roman"/>
          <w:bCs/>
          <w:sz w:val="24"/>
          <w:szCs w:val="24"/>
        </w:rPr>
        <w:tab/>
      </w:r>
      <w:r w:rsidR="002C1F4C">
        <w:rPr>
          <w:rFonts w:ascii="Times New Roman" w:hAnsi="Times New Roman"/>
          <w:bCs/>
          <w:sz w:val="24"/>
          <w:szCs w:val="24"/>
        </w:rPr>
        <w:tab/>
      </w:r>
      <w:r w:rsidR="00AC718C">
        <w:rPr>
          <w:rFonts w:ascii="Times New Roman" w:hAnsi="Times New Roman"/>
          <w:bCs/>
          <w:sz w:val="24"/>
          <w:szCs w:val="24"/>
        </w:rPr>
        <w:t>Pickens County School District</w:t>
      </w:r>
      <w:r w:rsidR="002C1F4C">
        <w:rPr>
          <w:rFonts w:ascii="Times New Roman" w:hAnsi="Times New Roman"/>
          <w:bCs/>
          <w:sz w:val="24"/>
          <w:szCs w:val="24"/>
        </w:rPr>
        <w:t xml:space="preserve"> – Jasper, GA</w:t>
      </w:r>
    </w:p>
    <w:p w:rsidR="00AC718C" w:rsidRDefault="00AC718C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</w:p>
    <w:p w:rsidR="00BB7677" w:rsidRDefault="00C6301F" w:rsidP="00BB7677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9/13 – 9/</w:t>
      </w:r>
      <w:r w:rsidR="002C1F4C">
        <w:rPr>
          <w:rFonts w:ascii="Times New Roman" w:hAnsi="Times New Roman"/>
          <w:bCs/>
          <w:sz w:val="24"/>
          <w:szCs w:val="24"/>
        </w:rPr>
        <w:t>14</w:t>
      </w:r>
      <w:r w:rsidR="002C1F4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C1F4C" w:rsidRPr="008A0EC6">
        <w:rPr>
          <w:rFonts w:ascii="Times New Roman" w:hAnsi="Times New Roman"/>
          <w:bCs/>
          <w:i/>
          <w:sz w:val="24"/>
          <w:szCs w:val="24"/>
        </w:rPr>
        <w:t>Trauma Focused Cognitive-Behavioral Therapy</w:t>
      </w:r>
      <w:r w:rsidR="002C1F4C">
        <w:rPr>
          <w:rFonts w:ascii="Times New Roman" w:hAnsi="Times New Roman"/>
          <w:bCs/>
          <w:sz w:val="24"/>
          <w:szCs w:val="24"/>
        </w:rPr>
        <w:t xml:space="preserve"> </w:t>
      </w:r>
      <w:r w:rsidR="002C1F4C" w:rsidRPr="002C1F4C">
        <w:rPr>
          <w:rFonts w:ascii="Times New Roman" w:hAnsi="Times New Roman"/>
          <w:bCs/>
          <w:i/>
          <w:sz w:val="24"/>
          <w:szCs w:val="24"/>
        </w:rPr>
        <w:t>(TF-CBT)</w:t>
      </w:r>
      <w:r w:rsidR="00BB7677">
        <w:rPr>
          <w:rFonts w:ascii="Times New Roman" w:hAnsi="Times New Roman"/>
          <w:bCs/>
          <w:sz w:val="24"/>
          <w:szCs w:val="24"/>
        </w:rPr>
        <w:t xml:space="preserve"> – Consultation Calls </w:t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 w:rsidRPr="00AC718C">
        <w:rPr>
          <w:rFonts w:ascii="Times New Roman" w:hAnsi="Times New Roman"/>
          <w:bCs/>
          <w:sz w:val="24"/>
          <w:szCs w:val="24"/>
        </w:rPr>
        <w:t>Carla Danielson, PhD</w:t>
      </w:r>
    </w:p>
    <w:p w:rsidR="00BB7677" w:rsidRDefault="00BB7677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</w:p>
    <w:p w:rsidR="00BB7677" w:rsidRDefault="00BB7677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</w:p>
    <w:p w:rsidR="00BB7677" w:rsidRDefault="00C6301F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1/7/13 – 1/8/</w:t>
      </w:r>
      <w:r w:rsidR="002C1F4C">
        <w:rPr>
          <w:rFonts w:ascii="Times New Roman" w:hAnsi="Times New Roman"/>
          <w:bCs/>
          <w:sz w:val="24"/>
          <w:szCs w:val="24"/>
        </w:rPr>
        <w:t xml:space="preserve">13 </w:t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AC718C" w:rsidRPr="008A0EC6">
        <w:rPr>
          <w:rFonts w:ascii="Times New Roman" w:hAnsi="Times New Roman"/>
          <w:bCs/>
          <w:i/>
          <w:sz w:val="24"/>
          <w:szCs w:val="24"/>
        </w:rPr>
        <w:t xml:space="preserve">Trauma Focused Cognitive-Behavioral </w:t>
      </w:r>
      <w:r w:rsidR="00AC718C" w:rsidRPr="00BB7677">
        <w:rPr>
          <w:rFonts w:ascii="Times New Roman" w:hAnsi="Times New Roman"/>
          <w:bCs/>
          <w:i/>
          <w:sz w:val="24"/>
          <w:szCs w:val="24"/>
        </w:rPr>
        <w:t xml:space="preserve">Therapy </w:t>
      </w:r>
      <w:r w:rsidR="008A0EC6" w:rsidRPr="00BB7677">
        <w:rPr>
          <w:rFonts w:ascii="Times New Roman" w:hAnsi="Times New Roman"/>
          <w:bCs/>
          <w:i/>
          <w:sz w:val="24"/>
          <w:szCs w:val="24"/>
        </w:rPr>
        <w:t>(TF-CBT)</w:t>
      </w:r>
      <w:r w:rsidR="00BB7677">
        <w:rPr>
          <w:rFonts w:ascii="Times New Roman" w:hAnsi="Times New Roman"/>
          <w:bCs/>
          <w:sz w:val="24"/>
          <w:szCs w:val="24"/>
        </w:rPr>
        <w:t xml:space="preserve"> </w:t>
      </w:r>
      <w:r w:rsidR="00AC718C">
        <w:rPr>
          <w:rFonts w:ascii="Times New Roman" w:hAnsi="Times New Roman"/>
          <w:bCs/>
          <w:sz w:val="24"/>
          <w:szCs w:val="24"/>
        </w:rPr>
        <w:t>Training</w:t>
      </w:r>
      <w:r w:rsidR="00BB7677">
        <w:rPr>
          <w:rFonts w:ascii="Times New Roman" w:hAnsi="Times New Roman"/>
          <w:bCs/>
          <w:sz w:val="24"/>
          <w:szCs w:val="24"/>
        </w:rPr>
        <w:t xml:space="preserve"> </w:t>
      </w:r>
      <w:r w:rsidR="00BB7677" w:rsidRPr="00AC718C">
        <w:rPr>
          <w:rFonts w:ascii="Times New Roman" w:hAnsi="Times New Roman"/>
          <w:bCs/>
          <w:sz w:val="24"/>
          <w:szCs w:val="24"/>
        </w:rPr>
        <w:t xml:space="preserve"> </w:t>
      </w:r>
    </w:p>
    <w:p w:rsidR="002C1F4C" w:rsidRDefault="00BB7677" w:rsidP="00BB7677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bCs/>
          <w:sz w:val="24"/>
          <w:szCs w:val="24"/>
        </w:rPr>
      </w:pPr>
      <w:r w:rsidRPr="00AC718C">
        <w:rPr>
          <w:rFonts w:ascii="Times New Roman" w:hAnsi="Times New Roman"/>
          <w:bCs/>
          <w:sz w:val="24"/>
          <w:szCs w:val="24"/>
        </w:rPr>
        <w:t>Carla Danielson, PhD</w:t>
      </w:r>
    </w:p>
    <w:p w:rsidR="002C1F4C" w:rsidRDefault="002C1F4C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</w:p>
    <w:p w:rsidR="00AC718C" w:rsidRDefault="00C6301F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2/</w:t>
      </w:r>
      <w:r w:rsidR="00BB7677">
        <w:rPr>
          <w:rFonts w:ascii="Times New Roman" w:hAnsi="Times New Roman"/>
          <w:bCs/>
          <w:sz w:val="24"/>
          <w:szCs w:val="24"/>
        </w:rPr>
        <w:t xml:space="preserve">12 </w:t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B7677" w:rsidRPr="008A0EC6">
        <w:rPr>
          <w:rFonts w:ascii="Times New Roman" w:hAnsi="Times New Roman"/>
          <w:bCs/>
          <w:i/>
          <w:sz w:val="24"/>
          <w:szCs w:val="24"/>
        </w:rPr>
        <w:t xml:space="preserve">Trauma Focused Cognitive-Behavioral </w:t>
      </w:r>
      <w:r w:rsidR="00BB7677" w:rsidRPr="00BB7677">
        <w:rPr>
          <w:rFonts w:ascii="Times New Roman" w:hAnsi="Times New Roman"/>
          <w:bCs/>
          <w:i/>
          <w:sz w:val="24"/>
          <w:szCs w:val="24"/>
        </w:rPr>
        <w:t>Therapy (TF-CBT</w:t>
      </w:r>
      <w:r w:rsidR="00BB7677">
        <w:rPr>
          <w:rFonts w:ascii="Times New Roman" w:hAnsi="Times New Roman"/>
          <w:bCs/>
          <w:i/>
          <w:sz w:val="24"/>
          <w:szCs w:val="24"/>
        </w:rPr>
        <w:t xml:space="preserve">) </w:t>
      </w:r>
      <w:r w:rsidR="00BB7677">
        <w:rPr>
          <w:rFonts w:ascii="Times New Roman" w:hAnsi="Times New Roman"/>
          <w:bCs/>
          <w:sz w:val="24"/>
          <w:szCs w:val="24"/>
        </w:rPr>
        <w:t>Web-based training</w:t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BB7677">
        <w:rPr>
          <w:rFonts w:ascii="Times New Roman" w:hAnsi="Times New Roman"/>
          <w:bCs/>
          <w:sz w:val="24"/>
          <w:szCs w:val="24"/>
        </w:rPr>
        <w:tab/>
      </w:r>
      <w:r w:rsidR="00AC718C">
        <w:rPr>
          <w:rFonts w:ascii="Times New Roman" w:hAnsi="Times New Roman"/>
          <w:bCs/>
          <w:sz w:val="24"/>
          <w:szCs w:val="24"/>
        </w:rPr>
        <w:tab/>
      </w:r>
      <w:r w:rsidR="008A0EC6">
        <w:rPr>
          <w:rFonts w:ascii="Times New Roman" w:hAnsi="Times New Roman"/>
          <w:bCs/>
          <w:sz w:val="24"/>
          <w:szCs w:val="24"/>
        </w:rPr>
        <w:t xml:space="preserve">             </w:t>
      </w:r>
      <w:r w:rsidR="00AC718C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AC718C" w:rsidRPr="00BB7677" w:rsidRDefault="00C6301F" w:rsidP="00AC718C">
      <w:pPr>
        <w:widowControl w:val="0"/>
        <w:autoSpaceDE w:val="0"/>
        <w:autoSpaceDN w:val="0"/>
        <w:adjustRightInd w:val="0"/>
        <w:spacing w:line="220" w:lineRule="exact"/>
        <w:ind w:right="-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9/12 – 8/</w:t>
      </w:r>
      <w:r w:rsidR="00BB7677">
        <w:rPr>
          <w:rFonts w:ascii="Times New Roman" w:hAnsi="Times New Roman"/>
          <w:bCs/>
          <w:sz w:val="24"/>
          <w:szCs w:val="24"/>
        </w:rPr>
        <w:t>13</w:t>
      </w:r>
      <w:r w:rsidR="00BB767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C718C" w:rsidRPr="008A0EC6">
        <w:rPr>
          <w:rFonts w:ascii="Times New Roman" w:hAnsi="Times New Roman"/>
          <w:bCs/>
          <w:i/>
          <w:sz w:val="24"/>
          <w:szCs w:val="24"/>
        </w:rPr>
        <w:t>Parent Child Interaction Therapy</w:t>
      </w:r>
      <w:r w:rsidR="00DB3AFD">
        <w:rPr>
          <w:rFonts w:ascii="Times New Roman" w:hAnsi="Times New Roman"/>
          <w:bCs/>
          <w:sz w:val="24"/>
          <w:szCs w:val="24"/>
        </w:rPr>
        <w:t xml:space="preserve"> (PCIT) Training</w:t>
      </w:r>
      <w:r w:rsidR="00BB7677">
        <w:rPr>
          <w:rFonts w:ascii="Times New Roman" w:hAnsi="Times New Roman"/>
          <w:bCs/>
          <w:sz w:val="24"/>
          <w:szCs w:val="24"/>
        </w:rPr>
        <w:t xml:space="preserve"> &amp; Case Consultation</w:t>
      </w:r>
      <w:r w:rsidR="00AC718C">
        <w:rPr>
          <w:rFonts w:ascii="Times New Roman" w:hAnsi="Times New Roman"/>
          <w:bCs/>
          <w:sz w:val="24"/>
          <w:szCs w:val="24"/>
        </w:rPr>
        <w:tab/>
      </w:r>
      <w:r w:rsidR="00AC718C">
        <w:rPr>
          <w:rFonts w:ascii="Times New Roman" w:hAnsi="Times New Roman"/>
          <w:bCs/>
          <w:sz w:val="24"/>
          <w:szCs w:val="24"/>
        </w:rPr>
        <w:tab/>
      </w:r>
      <w:r w:rsidR="00AC718C">
        <w:rPr>
          <w:rFonts w:ascii="Times New Roman" w:hAnsi="Times New Roman"/>
          <w:bCs/>
          <w:sz w:val="24"/>
          <w:szCs w:val="24"/>
        </w:rPr>
        <w:tab/>
      </w:r>
      <w:r w:rsidR="00AC718C">
        <w:rPr>
          <w:rFonts w:ascii="Times New Roman" w:hAnsi="Times New Roman"/>
          <w:bCs/>
          <w:sz w:val="24"/>
          <w:szCs w:val="24"/>
        </w:rPr>
        <w:tab/>
      </w:r>
      <w:r w:rsidR="00AC718C" w:rsidRPr="00AC718C">
        <w:rPr>
          <w:rFonts w:ascii="Times New Roman" w:hAnsi="Times New Roman"/>
          <w:sz w:val="24"/>
          <w:szCs w:val="24"/>
        </w:rPr>
        <w:t>Emory University School of Medicine</w:t>
      </w:r>
      <w:r w:rsidR="00AC718C">
        <w:rPr>
          <w:rFonts w:ascii="Times New Roman" w:hAnsi="Times New Roman"/>
          <w:sz w:val="24"/>
          <w:szCs w:val="24"/>
        </w:rPr>
        <w:t>/Children’s Healthcare of Atlanta</w:t>
      </w:r>
    </w:p>
    <w:p w:rsidR="00AC718C" w:rsidRDefault="00AC718C" w:rsidP="00BB7677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  <w:r w:rsidRPr="00AC718C">
        <w:rPr>
          <w:rFonts w:ascii="Times New Roman" w:hAnsi="Times New Roman"/>
          <w:sz w:val="24"/>
          <w:szCs w:val="24"/>
        </w:rPr>
        <w:t>Marianne Celano, PhD, ABPP</w:t>
      </w:r>
    </w:p>
    <w:p w:rsidR="00F06FAD" w:rsidRDefault="00F06FAD" w:rsidP="00BB7677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jc w:val="left"/>
        <w:rPr>
          <w:rFonts w:ascii="Times New Roman" w:hAnsi="Times New Roman"/>
          <w:sz w:val="24"/>
          <w:szCs w:val="24"/>
        </w:rPr>
      </w:pPr>
    </w:p>
    <w:p w:rsidR="00F06FAD" w:rsidRPr="00A86782" w:rsidRDefault="00F06FAD" w:rsidP="00F06FAD">
      <w:pPr>
        <w:pStyle w:val="Sectionheader"/>
        <w:tabs>
          <w:tab w:val="left" w:pos="352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Dissertation/Thesis Committees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315" w:rsidRDefault="00751315" w:rsidP="00F06FA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Kritzia Merced Morales, Counseling Psychology Doctoral Student, Dissertation Committee</w:t>
      </w:r>
    </w:p>
    <w:p w:rsidR="001939CA" w:rsidRDefault="001939CA" w:rsidP="00F06FA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751315" w:rsidRDefault="00751315" w:rsidP="00F06FA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Keith Gunnerson, Counseling Psychology Doctoral Student, Dissertation Committee</w:t>
      </w:r>
    </w:p>
    <w:p w:rsidR="001939CA" w:rsidRDefault="001939CA" w:rsidP="006641C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Aaron Dembe, Counseling Psychology Doctoral Student, Dissertation Committee. </w:t>
      </w:r>
      <w:r>
        <w:rPr>
          <w:rFonts w:ascii="Times New Roman" w:hAnsi="Times New Roman"/>
          <w:bCs/>
          <w:i/>
          <w:sz w:val="24"/>
          <w:szCs w:val="24"/>
        </w:rPr>
        <w:t>The role of emotion in motivational interviewing.</w:t>
      </w:r>
    </w:p>
    <w:p w:rsidR="006641C2" w:rsidRDefault="006641C2" w:rsidP="00F06FA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sz w:val="24"/>
          <w:szCs w:val="24"/>
        </w:rPr>
      </w:pPr>
    </w:p>
    <w:p w:rsidR="00F06FAD" w:rsidRDefault="00F06FAD" w:rsidP="00F06FAD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Brianna Murray, Genetic Counseling Master’s Student, Thesis Committee. </w:t>
      </w:r>
      <w:r>
        <w:rPr>
          <w:rFonts w:ascii="Times New Roman" w:hAnsi="Times New Roman"/>
          <w:bCs/>
          <w:i/>
          <w:sz w:val="24"/>
          <w:szCs w:val="24"/>
        </w:rPr>
        <w:t>Transition in Adolescents with genetic conditions: Perceived c</w:t>
      </w:r>
      <w:r w:rsidRPr="00F06FAD">
        <w:rPr>
          <w:rFonts w:ascii="Times New Roman" w:hAnsi="Times New Roman"/>
          <w:bCs/>
          <w:i/>
          <w:sz w:val="24"/>
          <w:szCs w:val="24"/>
        </w:rPr>
        <w:t>ontrol</w:t>
      </w:r>
    </w:p>
    <w:p w:rsidR="00F01FD5" w:rsidRPr="00A86782" w:rsidRDefault="00BE39EC" w:rsidP="00A86782">
      <w:pPr>
        <w:pStyle w:val="Sectionheader"/>
        <w:jc w:val="left"/>
        <w:rPr>
          <w:rFonts w:ascii="Times New Roman" w:hAnsi="Times New Roman" w:cs="Times New Roman"/>
          <w:sz w:val="24"/>
          <w:szCs w:val="24"/>
        </w:rPr>
      </w:pPr>
      <w:r w:rsidRPr="00A86782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207F12" w:rsidRPr="00A86782">
        <w:rPr>
          <w:rFonts w:ascii="Times New Roman" w:hAnsi="Times New Roman" w:cs="Times New Roman"/>
          <w:sz w:val="24"/>
          <w:szCs w:val="24"/>
        </w:rPr>
        <w:t>Activities</w:t>
      </w:r>
    </w:p>
    <w:p w:rsidR="00207F12" w:rsidRPr="00F707D8" w:rsidRDefault="00207F12" w:rsidP="002340C0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 w:rsidRPr="00F707D8">
        <w:rPr>
          <w:rFonts w:ascii="Times New Roman" w:hAnsi="Times New Roman"/>
          <w:b/>
          <w:sz w:val="24"/>
          <w:szCs w:val="24"/>
        </w:rPr>
        <w:t>Committees:</w:t>
      </w:r>
    </w:p>
    <w:p w:rsidR="001566E9" w:rsidRDefault="001566E9" w:rsidP="00D14C0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3B308F" w:rsidRPr="003B308F" w:rsidRDefault="003B308F" w:rsidP="00D14C0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2017-2018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Conference planning committee, </w:t>
      </w:r>
      <w:r>
        <w:rPr>
          <w:rFonts w:ascii="Times New Roman" w:hAnsi="Times New Roman"/>
          <w:bCs/>
          <w:sz w:val="24"/>
          <w:szCs w:val="24"/>
        </w:rPr>
        <w:t>Utah Mental Health Counseling Association Annual 2018 conference</w:t>
      </w:r>
    </w:p>
    <w:p w:rsidR="003B308F" w:rsidRDefault="003B308F" w:rsidP="00D14C0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751315" w:rsidRDefault="00C6301F" w:rsidP="0075131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11/1</w:t>
      </w:r>
      <w:r w:rsidR="00751315">
        <w:rPr>
          <w:rFonts w:ascii="Times New Roman" w:hAnsi="Times New Roman"/>
          <w:bCs/>
          <w:sz w:val="24"/>
          <w:szCs w:val="24"/>
        </w:rPr>
        <w:t xml:space="preserve">5 – Present </w:t>
      </w:r>
      <w:r w:rsidR="00751315">
        <w:rPr>
          <w:rFonts w:ascii="Times New Roman" w:hAnsi="Times New Roman"/>
          <w:bCs/>
          <w:sz w:val="24"/>
          <w:szCs w:val="24"/>
        </w:rPr>
        <w:tab/>
      </w:r>
      <w:r w:rsidR="00751315">
        <w:rPr>
          <w:rFonts w:ascii="Times New Roman" w:hAnsi="Times New Roman"/>
          <w:bCs/>
          <w:i/>
          <w:sz w:val="24"/>
          <w:szCs w:val="24"/>
        </w:rPr>
        <w:t xml:space="preserve">Co-chair, </w:t>
      </w:r>
      <w:r w:rsidR="00751315" w:rsidRPr="001A3325">
        <w:rPr>
          <w:rFonts w:ascii="Times New Roman" w:hAnsi="Times New Roman"/>
          <w:bCs/>
          <w:sz w:val="24"/>
          <w:szCs w:val="24"/>
        </w:rPr>
        <w:t>D</w:t>
      </w:r>
      <w:r w:rsidR="00751315">
        <w:rPr>
          <w:rFonts w:ascii="Times New Roman" w:hAnsi="Times New Roman"/>
          <w:bCs/>
          <w:sz w:val="24"/>
          <w:szCs w:val="24"/>
        </w:rPr>
        <w:t xml:space="preserve">iversity Committee, </w:t>
      </w:r>
      <w:r w:rsidR="00751315" w:rsidRPr="001A3325">
        <w:rPr>
          <w:rFonts w:ascii="Times New Roman" w:hAnsi="Times New Roman"/>
          <w:bCs/>
          <w:sz w:val="24"/>
          <w:szCs w:val="24"/>
        </w:rPr>
        <w:t>Department</w:t>
      </w:r>
      <w:r w:rsidR="00751315">
        <w:rPr>
          <w:rFonts w:ascii="Times New Roman" w:hAnsi="Times New Roman"/>
          <w:bCs/>
          <w:sz w:val="24"/>
          <w:szCs w:val="24"/>
        </w:rPr>
        <w:t xml:space="preserve"> of Educational Psychology, </w:t>
      </w:r>
      <w:r w:rsidR="00751315">
        <w:rPr>
          <w:rFonts w:ascii="Times New Roman" w:hAnsi="Times New Roman"/>
          <w:bCs/>
          <w:sz w:val="24"/>
          <w:szCs w:val="24"/>
        </w:rPr>
        <w:lastRenderedPageBreak/>
        <w:t>University of Utah</w:t>
      </w:r>
    </w:p>
    <w:p w:rsidR="00751315" w:rsidRDefault="00751315" w:rsidP="00D14C09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751315" w:rsidRPr="007B1D68" w:rsidRDefault="00C6301F" w:rsidP="0075131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9/15- 4/</w:t>
      </w:r>
      <w:r w:rsidR="00751315">
        <w:rPr>
          <w:rFonts w:ascii="Times New Roman" w:hAnsi="Times New Roman"/>
          <w:bCs/>
          <w:sz w:val="24"/>
          <w:szCs w:val="24"/>
        </w:rPr>
        <w:t>17</w:t>
      </w:r>
      <w:r w:rsidR="00751315">
        <w:rPr>
          <w:rFonts w:ascii="Times New Roman" w:hAnsi="Times New Roman"/>
          <w:bCs/>
          <w:sz w:val="24"/>
          <w:szCs w:val="24"/>
        </w:rPr>
        <w:tab/>
      </w:r>
      <w:r w:rsidR="00751315">
        <w:rPr>
          <w:rFonts w:ascii="Times New Roman" w:hAnsi="Times New Roman"/>
          <w:bCs/>
          <w:i/>
          <w:sz w:val="24"/>
          <w:szCs w:val="24"/>
        </w:rPr>
        <w:t xml:space="preserve">Member, </w:t>
      </w:r>
      <w:r w:rsidR="00751315">
        <w:rPr>
          <w:rFonts w:ascii="Times New Roman" w:hAnsi="Times New Roman"/>
          <w:bCs/>
          <w:sz w:val="24"/>
          <w:szCs w:val="24"/>
        </w:rPr>
        <w:t>Communication Task Force - Council for Master’s in Counseling Training Program (CMCTP)</w:t>
      </w:r>
    </w:p>
    <w:p w:rsidR="006611F2" w:rsidRPr="006611F2" w:rsidRDefault="006611F2" w:rsidP="001A332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1566E9" w:rsidRDefault="00541022" w:rsidP="001A332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2015 – 2016</w:t>
      </w:r>
      <w:r w:rsidR="001566E9">
        <w:rPr>
          <w:rFonts w:ascii="Times New Roman" w:hAnsi="Times New Roman"/>
          <w:bCs/>
          <w:sz w:val="24"/>
          <w:szCs w:val="24"/>
        </w:rPr>
        <w:t xml:space="preserve"> </w:t>
      </w:r>
      <w:r w:rsidR="001566E9">
        <w:rPr>
          <w:rFonts w:ascii="Times New Roman" w:hAnsi="Times New Roman"/>
          <w:bCs/>
          <w:sz w:val="24"/>
          <w:szCs w:val="24"/>
        </w:rPr>
        <w:tab/>
      </w:r>
      <w:r w:rsidR="001566E9">
        <w:rPr>
          <w:rFonts w:ascii="Times New Roman" w:hAnsi="Times New Roman"/>
          <w:bCs/>
          <w:i/>
          <w:sz w:val="24"/>
          <w:szCs w:val="24"/>
        </w:rPr>
        <w:t xml:space="preserve">Member, </w:t>
      </w:r>
      <w:r w:rsidR="001566E9">
        <w:rPr>
          <w:rFonts w:ascii="Times New Roman" w:hAnsi="Times New Roman"/>
          <w:bCs/>
          <w:sz w:val="24"/>
          <w:szCs w:val="24"/>
        </w:rPr>
        <w:t>College of Education Diversity Committee, University of Utah</w:t>
      </w:r>
    </w:p>
    <w:p w:rsidR="00751315" w:rsidRDefault="00751315" w:rsidP="001A332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751315" w:rsidRDefault="00541022" w:rsidP="0075131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2015 – </w:t>
      </w:r>
      <w:r w:rsidR="00751315">
        <w:rPr>
          <w:rFonts w:ascii="Times New Roman" w:hAnsi="Times New Roman"/>
          <w:bCs/>
          <w:sz w:val="24"/>
          <w:szCs w:val="24"/>
        </w:rPr>
        <w:t>2016</w:t>
      </w:r>
      <w:r w:rsidR="00751315">
        <w:rPr>
          <w:rFonts w:ascii="Times New Roman" w:hAnsi="Times New Roman"/>
          <w:bCs/>
          <w:sz w:val="24"/>
          <w:szCs w:val="24"/>
        </w:rPr>
        <w:tab/>
      </w:r>
      <w:r w:rsidR="00751315">
        <w:rPr>
          <w:rFonts w:ascii="Times New Roman" w:hAnsi="Times New Roman"/>
          <w:bCs/>
          <w:i/>
          <w:sz w:val="24"/>
          <w:szCs w:val="24"/>
        </w:rPr>
        <w:t xml:space="preserve">Chair, </w:t>
      </w:r>
      <w:r w:rsidR="00751315">
        <w:rPr>
          <w:rFonts w:ascii="Times New Roman" w:hAnsi="Times New Roman"/>
          <w:bCs/>
          <w:sz w:val="24"/>
          <w:szCs w:val="24"/>
        </w:rPr>
        <w:t xml:space="preserve">Master’s Clinical Mental Health Counseling Accreditation Committee, </w:t>
      </w:r>
      <w:r w:rsidR="00751315" w:rsidRPr="001A3325">
        <w:rPr>
          <w:rFonts w:ascii="Times New Roman" w:hAnsi="Times New Roman"/>
          <w:bCs/>
          <w:sz w:val="24"/>
          <w:szCs w:val="24"/>
        </w:rPr>
        <w:t>Department</w:t>
      </w:r>
      <w:r w:rsidR="00751315">
        <w:rPr>
          <w:rFonts w:ascii="Times New Roman" w:hAnsi="Times New Roman"/>
          <w:bCs/>
          <w:sz w:val="24"/>
          <w:szCs w:val="24"/>
        </w:rPr>
        <w:t xml:space="preserve"> of Educational Psychology, University of Utah</w:t>
      </w:r>
    </w:p>
    <w:p w:rsidR="001566E9" w:rsidRDefault="001566E9" w:rsidP="001A332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</w:p>
    <w:p w:rsidR="001566E9" w:rsidRPr="001566E9" w:rsidRDefault="00C6301F" w:rsidP="001A3325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2014 – </w:t>
      </w:r>
      <w:r w:rsidR="001566E9">
        <w:rPr>
          <w:rFonts w:ascii="Times New Roman" w:hAnsi="Times New Roman"/>
          <w:bCs/>
          <w:sz w:val="24"/>
          <w:szCs w:val="24"/>
        </w:rPr>
        <w:t>2015</w:t>
      </w:r>
      <w:r w:rsidR="001566E9">
        <w:rPr>
          <w:rFonts w:ascii="Times New Roman" w:hAnsi="Times New Roman"/>
          <w:bCs/>
          <w:sz w:val="24"/>
          <w:szCs w:val="24"/>
        </w:rPr>
        <w:tab/>
      </w:r>
      <w:r w:rsidR="001566E9">
        <w:rPr>
          <w:rFonts w:ascii="Times New Roman" w:hAnsi="Times New Roman"/>
          <w:bCs/>
          <w:i/>
          <w:sz w:val="24"/>
          <w:szCs w:val="24"/>
        </w:rPr>
        <w:t xml:space="preserve">Member, </w:t>
      </w:r>
      <w:r w:rsidR="001566E9">
        <w:rPr>
          <w:rFonts w:ascii="Times New Roman" w:hAnsi="Times New Roman"/>
          <w:bCs/>
          <w:sz w:val="24"/>
          <w:szCs w:val="24"/>
        </w:rPr>
        <w:t>Diversity Committee, Department of Educational Psychology, University of Utah</w:t>
      </w:r>
    </w:p>
    <w:p w:rsidR="00BB7677" w:rsidRDefault="00BB7677" w:rsidP="00770753">
      <w:pPr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</w:p>
    <w:p w:rsidR="00770753" w:rsidRDefault="002736C0" w:rsidP="000A10DE">
      <w:pPr>
        <w:widowControl w:val="0"/>
        <w:autoSpaceDE w:val="0"/>
        <w:autoSpaceDN w:val="0"/>
        <w:adjustRightInd w:val="0"/>
        <w:spacing w:line="220" w:lineRule="exact"/>
        <w:ind w:left="2160" w:right="-14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 – 2014</w:t>
      </w:r>
      <w:r>
        <w:rPr>
          <w:rFonts w:ascii="Times New Roman" w:hAnsi="Times New Roman"/>
          <w:bCs/>
          <w:sz w:val="24"/>
          <w:szCs w:val="24"/>
        </w:rPr>
        <w:tab/>
      </w:r>
      <w:r w:rsidR="001A3325">
        <w:rPr>
          <w:rFonts w:ascii="Times New Roman" w:hAnsi="Times New Roman"/>
          <w:bCs/>
          <w:i/>
          <w:sz w:val="24"/>
          <w:szCs w:val="24"/>
        </w:rPr>
        <w:t>Community</w:t>
      </w:r>
      <w:r>
        <w:rPr>
          <w:rFonts w:ascii="Times New Roman" w:hAnsi="Times New Roman"/>
          <w:bCs/>
          <w:i/>
          <w:sz w:val="24"/>
          <w:szCs w:val="24"/>
        </w:rPr>
        <w:t xml:space="preserve"> advisory board member, </w:t>
      </w:r>
      <w:r w:rsidR="00770753" w:rsidRPr="00770753">
        <w:rPr>
          <w:rFonts w:ascii="Times New Roman" w:hAnsi="Times New Roman"/>
          <w:bCs/>
          <w:sz w:val="24"/>
          <w:szCs w:val="24"/>
        </w:rPr>
        <w:t>Georgia Child Traumatic Stress Initiative (GCTSI)</w:t>
      </w:r>
      <w:r w:rsidR="00770753" w:rsidRPr="00770753">
        <w:rPr>
          <w:rFonts w:ascii="Times New Roman" w:hAnsi="Times New Roman"/>
          <w:bCs/>
          <w:sz w:val="24"/>
          <w:szCs w:val="24"/>
        </w:rPr>
        <w:tab/>
      </w:r>
      <w:r w:rsidR="00770753">
        <w:rPr>
          <w:rFonts w:ascii="Times New Roman" w:hAnsi="Times New Roman"/>
          <w:b/>
          <w:bCs/>
          <w:sz w:val="24"/>
          <w:szCs w:val="24"/>
        </w:rPr>
        <w:tab/>
      </w:r>
      <w:r w:rsidR="00770753">
        <w:rPr>
          <w:rFonts w:ascii="Times New Roman" w:hAnsi="Times New Roman"/>
          <w:b/>
          <w:bCs/>
          <w:sz w:val="24"/>
          <w:szCs w:val="24"/>
        </w:rPr>
        <w:tab/>
      </w:r>
      <w:r w:rsidR="00770753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770753" w:rsidRDefault="00770753" w:rsidP="00770753">
      <w:pPr>
        <w:pStyle w:val="ListParagraph"/>
        <w:widowControl w:val="0"/>
        <w:autoSpaceDE w:val="0"/>
        <w:autoSpaceDN w:val="0"/>
        <w:adjustRightInd w:val="0"/>
        <w:spacing w:line="220" w:lineRule="exact"/>
        <w:ind w:right="-14"/>
        <w:rPr>
          <w:rFonts w:ascii="Times New Roman" w:hAnsi="Times New Roman"/>
          <w:bCs/>
          <w:sz w:val="24"/>
          <w:szCs w:val="24"/>
        </w:rPr>
      </w:pPr>
    </w:p>
    <w:p w:rsidR="000A10DE" w:rsidRDefault="000A10DE" w:rsidP="000A10DE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Conference </w:t>
      </w:r>
      <w:r w:rsidR="001A3325">
        <w:rPr>
          <w:rFonts w:ascii="Times New Roman" w:hAnsi="Times New Roman"/>
          <w:i/>
          <w:sz w:val="24"/>
          <w:szCs w:val="24"/>
        </w:rPr>
        <w:t xml:space="preserve">proposal </w:t>
      </w:r>
      <w:r>
        <w:rPr>
          <w:rFonts w:ascii="Times New Roman" w:hAnsi="Times New Roman"/>
          <w:i/>
          <w:sz w:val="24"/>
          <w:szCs w:val="24"/>
        </w:rPr>
        <w:t xml:space="preserve">reviewer, </w:t>
      </w:r>
      <w:r w:rsidR="00770753" w:rsidRPr="00F01FD5">
        <w:rPr>
          <w:rFonts w:ascii="Times New Roman" w:hAnsi="Times New Roman"/>
          <w:sz w:val="24"/>
          <w:szCs w:val="24"/>
        </w:rPr>
        <w:t>Society for Family Psychology (APA – DIV 43)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753" w:rsidRPr="000A10DE">
        <w:rPr>
          <w:rFonts w:ascii="Times New Roman" w:hAnsi="Times New Roman"/>
          <w:sz w:val="24"/>
          <w:szCs w:val="24"/>
        </w:rPr>
        <w:t>2013 APA convention</w:t>
      </w:r>
      <w:r w:rsidR="00770753" w:rsidRPr="000A10DE">
        <w:rPr>
          <w:rFonts w:ascii="Times New Roman" w:hAnsi="Times New Roman"/>
          <w:sz w:val="24"/>
          <w:szCs w:val="24"/>
        </w:rPr>
        <w:tab/>
      </w:r>
    </w:p>
    <w:p w:rsidR="00770753" w:rsidRPr="000A10DE" w:rsidRDefault="00770753" w:rsidP="000A10DE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rPr>
          <w:rFonts w:ascii="Times New Roman" w:hAnsi="Times New Roman"/>
          <w:sz w:val="24"/>
          <w:szCs w:val="24"/>
        </w:rPr>
      </w:pPr>
      <w:r w:rsidRPr="000A10DE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E35029" w:rsidRDefault="001A3325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Team lead.  </w:t>
      </w:r>
      <w:r>
        <w:rPr>
          <w:rFonts w:ascii="Times New Roman" w:hAnsi="Times New Roman"/>
          <w:sz w:val="24"/>
          <w:szCs w:val="24"/>
        </w:rPr>
        <w:t xml:space="preserve">Mental Health Standards Re-accreditation Committee </w:t>
      </w:r>
      <w:r w:rsidR="00E3502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HOA Child Advocacy Center (CAC), Atlanta, GA </w:t>
      </w:r>
      <w:r w:rsidR="00E35029">
        <w:rPr>
          <w:rFonts w:ascii="Times New Roman" w:hAnsi="Times New Roman"/>
          <w:sz w:val="24"/>
          <w:szCs w:val="24"/>
        </w:rPr>
        <w:t xml:space="preserve">     </w:t>
      </w:r>
      <w:r w:rsidR="00E35029">
        <w:rPr>
          <w:rFonts w:ascii="Times New Roman" w:hAnsi="Times New Roman"/>
          <w:sz w:val="24"/>
          <w:szCs w:val="24"/>
        </w:rPr>
        <w:tab/>
      </w:r>
      <w:r w:rsidR="00E35029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E35029" w:rsidRPr="00E35029" w:rsidRDefault="00E35029" w:rsidP="00E35029">
      <w:pPr>
        <w:pStyle w:val="ListParagraph"/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</w:p>
    <w:p w:rsidR="001A3325" w:rsidRDefault="001A3325" w:rsidP="000C6918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Committee member, </w:t>
      </w:r>
      <w:r w:rsidR="00207F12" w:rsidRPr="00F707D8">
        <w:rPr>
          <w:rFonts w:ascii="Times New Roman" w:hAnsi="Times New Roman"/>
          <w:sz w:val="24"/>
          <w:szCs w:val="24"/>
        </w:rPr>
        <w:t xml:space="preserve">Dekalb County Child Abuse Protocol Development </w:t>
      </w:r>
    </w:p>
    <w:p w:rsidR="00207F12" w:rsidRPr="000C6918" w:rsidRDefault="00207F12" w:rsidP="001A3325">
      <w:pPr>
        <w:widowControl w:val="0"/>
        <w:autoSpaceDE w:val="0"/>
        <w:autoSpaceDN w:val="0"/>
        <w:adjustRightInd w:val="0"/>
        <w:spacing w:line="220" w:lineRule="exact"/>
        <w:ind w:left="1440" w:right="-20" w:firstLine="720"/>
        <w:rPr>
          <w:rFonts w:ascii="Times New Roman" w:hAnsi="Times New Roman"/>
          <w:sz w:val="24"/>
          <w:szCs w:val="24"/>
        </w:rPr>
      </w:pPr>
      <w:r w:rsidRPr="00F707D8">
        <w:rPr>
          <w:rFonts w:ascii="Times New Roman" w:hAnsi="Times New Roman"/>
          <w:sz w:val="24"/>
          <w:szCs w:val="24"/>
        </w:rPr>
        <w:t>Committee</w:t>
      </w:r>
      <w:r w:rsidRPr="000C6918">
        <w:rPr>
          <w:rFonts w:ascii="Times New Roman" w:hAnsi="Times New Roman"/>
          <w:b/>
          <w:sz w:val="24"/>
          <w:szCs w:val="24"/>
        </w:rPr>
        <w:t xml:space="preserve"> </w:t>
      </w:r>
      <w:r w:rsidRPr="000C6918">
        <w:rPr>
          <w:rFonts w:ascii="Times New Roman" w:hAnsi="Times New Roman"/>
          <w:b/>
          <w:sz w:val="24"/>
          <w:szCs w:val="24"/>
        </w:rPr>
        <w:tab/>
      </w:r>
      <w:r w:rsidRPr="000C6918">
        <w:rPr>
          <w:rFonts w:ascii="Times New Roman" w:hAnsi="Times New Roman"/>
          <w:sz w:val="24"/>
          <w:szCs w:val="24"/>
        </w:rPr>
        <w:tab/>
      </w:r>
      <w:r w:rsidRPr="000C6918">
        <w:rPr>
          <w:rFonts w:ascii="Times New Roman" w:hAnsi="Times New Roman"/>
          <w:sz w:val="24"/>
          <w:szCs w:val="24"/>
        </w:rPr>
        <w:tab/>
      </w:r>
    </w:p>
    <w:p w:rsidR="000C6918" w:rsidRDefault="000C6918" w:rsidP="002340C0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</w:p>
    <w:p w:rsidR="00207F12" w:rsidRDefault="001A3325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Committee member, </w:t>
      </w:r>
      <w:r w:rsidR="00207F12" w:rsidRPr="00F707D8">
        <w:rPr>
          <w:rFonts w:ascii="Times New Roman" w:hAnsi="Times New Roman"/>
          <w:sz w:val="24"/>
          <w:szCs w:val="24"/>
        </w:rPr>
        <w:t>Emory School of Medicine</w:t>
      </w:r>
      <w:r w:rsidR="009A0FD7">
        <w:rPr>
          <w:rFonts w:ascii="Times New Roman" w:hAnsi="Times New Roman"/>
          <w:sz w:val="24"/>
          <w:szCs w:val="24"/>
        </w:rPr>
        <w:t xml:space="preserve"> </w:t>
      </w:r>
      <w:r w:rsidR="009A0FD7" w:rsidRPr="00F707D8">
        <w:rPr>
          <w:rFonts w:ascii="Times New Roman" w:hAnsi="Times New Roman"/>
          <w:sz w:val="24"/>
          <w:szCs w:val="24"/>
        </w:rPr>
        <w:t>Psycho</w:t>
      </w:r>
      <w:r w:rsidR="009A0FD7">
        <w:rPr>
          <w:rFonts w:ascii="Times New Roman" w:hAnsi="Times New Roman"/>
          <w:sz w:val="24"/>
          <w:szCs w:val="24"/>
        </w:rPr>
        <w:t>logy Intern Selection Committee</w:t>
      </w:r>
      <w:r w:rsidR="009A0FD7" w:rsidRPr="00F707D8">
        <w:rPr>
          <w:rFonts w:ascii="Times New Roman" w:hAnsi="Times New Roman"/>
          <w:sz w:val="24"/>
          <w:szCs w:val="24"/>
        </w:rPr>
        <w:t xml:space="preserve"> </w:t>
      </w:r>
      <w:r w:rsidR="00207F12">
        <w:rPr>
          <w:rFonts w:ascii="Times New Roman" w:hAnsi="Times New Roman"/>
          <w:b/>
          <w:sz w:val="24"/>
          <w:szCs w:val="24"/>
        </w:rPr>
        <w:t xml:space="preserve">    </w:t>
      </w:r>
      <w:r w:rsidR="00754D97">
        <w:rPr>
          <w:rFonts w:ascii="Times New Roman" w:hAnsi="Times New Roman"/>
          <w:b/>
          <w:sz w:val="24"/>
          <w:szCs w:val="24"/>
        </w:rPr>
        <w:t xml:space="preserve">   </w:t>
      </w:r>
      <w:r w:rsidR="00F707D8">
        <w:rPr>
          <w:rFonts w:ascii="Times New Roman" w:hAnsi="Times New Roman"/>
          <w:b/>
          <w:sz w:val="24"/>
          <w:szCs w:val="24"/>
        </w:rPr>
        <w:tab/>
      </w:r>
      <w:r w:rsidR="00F707D8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F707D8" w:rsidRDefault="00F707D8" w:rsidP="00F707D8">
      <w:pPr>
        <w:pStyle w:val="ListParagraph"/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</w:p>
    <w:p w:rsidR="00754D97" w:rsidRDefault="001A3325" w:rsidP="001A3325">
      <w:pPr>
        <w:widowControl w:val="0"/>
        <w:autoSpaceDE w:val="0"/>
        <w:autoSpaceDN w:val="0"/>
        <w:adjustRightInd w:val="0"/>
        <w:spacing w:line="220" w:lineRule="exact"/>
        <w:ind w:left="2160" w:right="-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Committee member </w:t>
      </w:r>
      <w:r w:rsidR="009A0FD7">
        <w:rPr>
          <w:rFonts w:ascii="Times New Roman" w:hAnsi="Times New Roman"/>
          <w:sz w:val="24"/>
          <w:szCs w:val="24"/>
        </w:rPr>
        <w:t xml:space="preserve">University of Georgia </w:t>
      </w:r>
      <w:r w:rsidR="001F52E8" w:rsidRPr="00F707D8">
        <w:rPr>
          <w:rFonts w:ascii="Times New Roman" w:hAnsi="Times New Roman"/>
          <w:sz w:val="24"/>
          <w:szCs w:val="24"/>
        </w:rPr>
        <w:t>Counseling Psychology Curriculum Committe</w:t>
      </w:r>
      <w:r>
        <w:rPr>
          <w:rFonts w:ascii="Times New Roman" w:hAnsi="Times New Roman"/>
          <w:sz w:val="24"/>
          <w:szCs w:val="24"/>
        </w:rPr>
        <w:t>e – multicultural and social justice infusion into curriculum</w:t>
      </w:r>
      <w:r w:rsidR="001F52E8">
        <w:rPr>
          <w:rFonts w:ascii="Times New Roman" w:hAnsi="Times New Roman"/>
          <w:b/>
          <w:sz w:val="24"/>
          <w:szCs w:val="24"/>
        </w:rPr>
        <w:tab/>
      </w:r>
    </w:p>
    <w:p w:rsidR="00F707D8" w:rsidRPr="00F707D8" w:rsidRDefault="00F707D8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</w:p>
    <w:p w:rsidR="00207F12" w:rsidRDefault="00207F12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 w:rsidRPr="00F707D8">
        <w:rPr>
          <w:rFonts w:ascii="Times New Roman" w:hAnsi="Times New Roman"/>
          <w:b/>
          <w:sz w:val="24"/>
          <w:szCs w:val="24"/>
        </w:rPr>
        <w:t>Membership:</w:t>
      </w:r>
    </w:p>
    <w:p w:rsidR="00207F12" w:rsidRPr="00F707D8" w:rsidRDefault="00207F12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 w:rsidRPr="00F707D8">
        <w:rPr>
          <w:rFonts w:ascii="Times New Roman" w:hAnsi="Times New Roman"/>
          <w:sz w:val="24"/>
          <w:szCs w:val="24"/>
        </w:rPr>
        <w:t>American Psychological Association (APA)</w:t>
      </w:r>
    </w:p>
    <w:p w:rsidR="00D14C09" w:rsidRDefault="0031103B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Counseling Association (ACA)</w:t>
      </w:r>
    </w:p>
    <w:p w:rsidR="000E6EC7" w:rsidRDefault="000E6EC7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of Counseling Psychology</w:t>
      </w:r>
    </w:p>
    <w:p w:rsidR="00D14C09" w:rsidRDefault="00D14C09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of Women in Psychology</w:t>
      </w:r>
      <w:r w:rsidR="00DB430A">
        <w:rPr>
          <w:rFonts w:ascii="Times New Roman" w:hAnsi="Times New Roman"/>
          <w:sz w:val="24"/>
          <w:szCs w:val="24"/>
        </w:rPr>
        <w:t xml:space="preserve"> (Utah and National Chapter)</w:t>
      </w:r>
    </w:p>
    <w:p w:rsidR="000E6EC7" w:rsidRDefault="000E6EC7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Trauma Psychology</w:t>
      </w:r>
    </w:p>
    <w:p w:rsidR="000E6EC7" w:rsidRDefault="000E6EC7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Psychology</w:t>
      </w:r>
    </w:p>
    <w:p w:rsidR="00647647" w:rsidRDefault="00647647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Uta</w:t>
      </w:r>
      <w:r w:rsidR="008B544F">
        <w:rPr>
          <w:rFonts w:ascii="Times New Roman" w:hAnsi="Times New Roman"/>
          <w:sz w:val="24"/>
          <w:szCs w:val="24"/>
        </w:rPr>
        <w:t>h Clinical Mental Health Counseling</w:t>
      </w:r>
      <w:r w:rsidR="001974B6">
        <w:rPr>
          <w:rFonts w:ascii="Times New Roman" w:hAnsi="Times New Roman"/>
          <w:sz w:val="24"/>
          <w:szCs w:val="24"/>
        </w:rPr>
        <w:t xml:space="preserve"> Association</w:t>
      </w:r>
    </w:p>
    <w:p w:rsidR="00207F12" w:rsidRDefault="00207F12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  <w:u w:val="single"/>
        </w:rPr>
      </w:pPr>
    </w:p>
    <w:p w:rsidR="00207F12" w:rsidRPr="00F707D8" w:rsidRDefault="00207F12" w:rsidP="00207F1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b/>
          <w:sz w:val="24"/>
          <w:szCs w:val="24"/>
        </w:rPr>
      </w:pPr>
      <w:r w:rsidRPr="00F707D8">
        <w:rPr>
          <w:rFonts w:ascii="Times New Roman" w:hAnsi="Times New Roman"/>
          <w:b/>
          <w:sz w:val="24"/>
          <w:szCs w:val="24"/>
        </w:rPr>
        <w:t>Certification</w:t>
      </w:r>
      <w:r w:rsidR="00175092">
        <w:rPr>
          <w:rFonts w:ascii="Times New Roman" w:hAnsi="Times New Roman"/>
          <w:b/>
          <w:sz w:val="24"/>
          <w:szCs w:val="24"/>
        </w:rPr>
        <w:t>/License</w:t>
      </w:r>
      <w:r w:rsidRPr="00F707D8">
        <w:rPr>
          <w:rFonts w:ascii="Times New Roman" w:hAnsi="Times New Roman"/>
          <w:b/>
          <w:sz w:val="24"/>
          <w:szCs w:val="24"/>
        </w:rPr>
        <w:t xml:space="preserve">: </w:t>
      </w:r>
    </w:p>
    <w:p w:rsidR="00561B63" w:rsidRDefault="00414FE0" w:rsidP="00A8678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</w:t>
      </w:r>
      <w:r w:rsidR="001A3160">
        <w:rPr>
          <w:rFonts w:ascii="Times New Roman" w:hAnsi="Times New Roman"/>
          <w:sz w:val="24"/>
          <w:szCs w:val="24"/>
        </w:rPr>
        <w:t xml:space="preserve"> Present</w:t>
      </w:r>
      <w:r>
        <w:rPr>
          <w:rFonts w:ascii="Times New Roman" w:hAnsi="Times New Roman"/>
          <w:sz w:val="24"/>
          <w:szCs w:val="24"/>
        </w:rPr>
        <w:t xml:space="preserve"> </w:t>
      </w:r>
      <w:r w:rsidR="000E6EC7">
        <w:rPr>
          <w:rFonts w:ascii="Times New Roman" w:hAnsi="Times New Roman"/>
          <w:sz w:val="24"/>
          <w:szCs w:val="24"/>
        </w:rPr>
        <w:t>UT Licensed Psychologist (</w:t>
      </w:r>
      <w:r w:rsidR="000E6EC7" w:rsidRPr="000E6EC7">
        <w:rPr>
          <w:rFonts w:ascii="Times New Roman" w:hAnsi="Times New Roman"/>
          <w:sz w:val="24"/>
          <w:szCs w:val="24"/>
        </w:rPr>
        <w:t>9165308-2501</w:t>
      </w:r>
      <w:r w:rsidR="000E6EC7">
        <w:rPr>
          <w:rFonts w:ascii="Times New Roman" w:hAnsi="Times New Roman"/>
          <w:sz w:val="24"/>
          <w:szCs w:val="24"/>
        </w:rPr>
        <w:t>)</w:t>
      </w:r>
    </w:p>
    <w:p w:rsidR="00DE0189" w:rsidRDefault="00DE0189" w:rsidP="00DE018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2015 GA Licensed Psychologist (PSY003625)</w:t>
      </w:r>
    </w:p>
    <w:p w:rsidR="00414FE0" w:rsidRPr="00770753" w:rsidRDefault="00414FE0" w:rsidP="00A86782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Times New Roman" w:hAnsi="Times New Roman"/>
          <w:sz w:val="24"/>
          <w:szCs w:val="24"/>
        </w:rPr>
      </w:pPr>
      <w:r w:rsidRPr="00F707D8">
        <w:rPr>
          <w:rFonts w:ascii="Times New Roman" w:hAnsi="Times New Roman"/>
          <w:sz w:val="24"/>
          <w:szCs w:val="24"/>
        </w:rPr>
        <w:t>National Certified Counselor (NCC)</w:t>
      </w:r>
    </w:p>
    <w:sectPr w:rsidR="00414FE0" w:rsidRPr="00770753" w:rsidSect="00A86782">
      <w:headerReference w:type="default" r:id="rId10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9E" w:rsidRDefault="0073089E" w:rsidP="00220ADD">
      <w:r>
        <w:separator/>
      </w:r>
    </w:p>
  </w:endnote>
  <w:endnote w:type="continuationSeparator" w:id="0">
    <w:p w:rsidR="0073089E" w:rsidRDefault="0073089E" w:rsidP="002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9E" w:rsidRDefault="0073089E" w:rsidP="00220ADD">
      <w:r>
        <w:separator/>
      </w:r>
    </w:p>
  </w:footnote>
  <w:footnote w:type="continuationSeparator" w:id="0">
    <w:p w:rsidR="0073089E" w:rsidRDefault="0073089E" w:rsidP="0022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84"/>
      <w:gridCol w:w="1152"/>
    </w:tblGrid>
    <w:tr w:rsidR="002E1BE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306291106"/>
            <w:placeholder>
              <w:docPart w:val="A1F98568EACF47D18105BA4E9079C07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E1BE5" w:rsidRDefault="002E1BE5">
              <w:pPr>
                <w:pStyle w:val="Header"/>
                <w:jc w:val="right"/>
              </w:pPr>
              <w:r>
                <w:t>Uma Parameswaran Dorn</w:t>
              </w:r>
            </w:p>
          </w:sdtContent>
        </w:sdt>
        <w:sdt>
          <w:sdtPr>
            <w:rPr>
              <w:b/>
              <w:bCs/>
            </w:rPr>
            <w:alias w:val="Title"/>
            <w:id w:val="799963722"/>
            <w:placeholder>
              <w:docPart w:val="8B63D800F725461BB48CE5A0F4F50C4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E1BE5" w:rsidRDefault="002E1BE5" w:rsidP="004527E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October 2017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E1BE5" w:rsidRDefault="002E1BE5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315D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2E1BE5" w:rsidRDefault="002E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169"/>
    <w:multiLevelType w:val="hybridMultilevel"/>
    <w:tmpl w:val="C88429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306750"/>
    <w:multiLevelType w:val="hybridMultilevel"/>
    <w:tmpl w:val="462E9F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3586DBA"/>
    <w:multiLevelType w:val="hybridMultilevel"/>
    <w:tmpl w:val="9D0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06103"/>
    <w:multiLevelType w:val="hybridMultilevel"/>
    <w:tmpl w:val="F76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6B74"/>
    <w:multiLevelType w:val="hybridMultilevel"/>
    <w:tmpl w:val="313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6125"/>
    <w:multiLevelType w:val="hybridMultilevel"/>
    <w:tmpl w:val="376E07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C32B63"/>
    <w:multiLevelType w:val="hybridMultilevel"/>
    <w:tmpl w:val="445E41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90760AA"/>
    <w:multiLevelType w:val="hybridMultilevel"/>
    <w:tmpl w:val="5DA035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E3D3CD3"/>
    <w:multiLevelType w:val="hybridMultilevel"/>
    <w:tmpl w:val="57DCE5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09932A0"/>
    <w:multiLevelType w:val="hybridMultilevel"/>
    <w:tmpl w:val="D59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3FDA"/>
    <w:multiLevelType w:val="hybridMultilevel"/>
    <w:tmpl w:val="A6E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999"/>
    <w:multiLevelType w:val="hybridMultilevel"/>
    <w:tmpl w:val="CB484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213629"/>
    <w:multiLevelType w:val="hybridMultilevel"/>
    <w:tmpl w:val="8ABC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7DDC"/>
    <w:multiLevelType w:val="hybridMultilevel"/>
    <w:tmpl w:val="7646DA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6005CE8"/>
    <w:multiLevelType w:val="hybridMultilevel"/>
    <w:tmpl w:val="DEB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738C"/>
    <w:multiLevelType w:val="hybridMultilevel"/>
    <w:tmpl w:val="25D4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D2F"/>
    <w:multiLevelType w:val="hybridMultilevel"/>
    <w:tmpl w:val="C0E6D7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521F48F3"/>
    <w:multiLevelType w:val="hybridMultilevel"/>
    <w:tmpl w:val="9884A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B243D5"/>
    <w:multiLevelType w:val="hybridMultilevel"/>
    <w:tmpl w:val="296EB4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B3F390B"/>
    <w:multiLevelType w:val="hybridMultilevel"/>
    <w:tmpl w:val="4AB8D0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0DF0708"/>
    <w:multiLevelType w:val="hybridMultilevel"/>
    <w:tmpl w:val="019407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1FD7D6E"/>
    <w:multiLevelType w:val="hybridMultilevel"/>
    <w:tmpl w:val="6F7EB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68314E"/>
    <w:multiLevelType w:val="hybridMultilevel"/>
    <w:tmpl w:val="A8B48D1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3" w15:restartNumberingAfterBreak="0">
    <w:nsid w:val="6A8A097F"/>
    <w:multiLevelType w:val="hybridMultilevel"/>
    <w:tmpl w:val="620839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BC81DF1"/>
    <w:multiLevelType w:val="hybridMultilevel"/>
    <w:tmpl w:val="FFA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65F1"/>
    <w:multiLevelType w:val="hybridMultilevel"/>
    <w:tmpl w:val="22FE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6E7"/>
    <w:multiLevelType w:val="hybridMultilevel"/>
    <w:tmpl w:val="AF422AD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6F8516B1"/>
    <w:multiLevelType w:val="hybridMultilevel"/>
    <w:tmpl w:val="7E504D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71B9067F"/>
    <w:multiLevelType w:val="hybridMultilevel"/>
    <w:tmpl w:val="DE284C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53A0BBB"/>
    <w:multiLevelType w:val="hybridMultilevel"/>
    <w:tmpl w:val="6D04BCB2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0" w15:restartNumberingAfterBreak="0">
    <w:nsid w:val="75547A5F"/>
    <w:multiLevelType w:val="hybridMultilevel"/>
    <w:tmpl w:val="E538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5576"/>
    <w:multiLevelType w:val="hybridMultilevel"/>
    <w:tmpl w:val="A39AB2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7670CC2"/>
    <w:multiLevelType w:val="hybridMultilevel"/>
    <w:tmpl w:val="5C886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AB34E3"/>
    <w:multiLevelType w:val="hybridMultilevel"/>
    <w:tmpl w:val="6EF4EF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1"/>
  </w:num>
  <w:num w:numId="4">
    <w:abstractNumId w:val="17"/>
  </w:num>
  <w:num w:numId="5">
    <w:abstractNumId w:val="33"/>
  </w:num>
  <w:num w:numId="6">
    <w:abstractNumId w:val="16"/>
  </w:num>
  <w:num w:numId="7">
    <w:abstractNumId w:val="27"/>
  </w:num>
  <w:num w:numId="8">
    <w:abstractNumId w:val="18"/>
  </w:num>
  <w:num w:numId="9">
    <w:abstractNumId w:val="0"/>
  </w:num>
  <w:num w:numId="10">
    <w:abstractNumId w:val="1"/>
  </w:num>
  <w:num w:numId="11">
    <w:abstractNumId w:val="13"/>
  </w:num>
  <w:num w:numId="12">
    <w:abstractNumId w:val="24"/>
  </w:num>
  <w:num w:numId="13">
    <w:abstractNumId w:val="30"/>
  </w:num>
  <w:num w:numId="14">
    <w:abstractNumId w:val="29"/>
  </w:num>
  <w:num w:numId="15">
    <w:abstractNumId w:val="28"/>
  </w:num>
  <w:num w:numId="16">
    <w:abstractNumId w:val="8"/>
  </w:num>
  <w:num w:numId="17">
    <w:abstractNumId w:val="20"/>
  </w:num>
  <w:num w:numId="18">
    <w:abstractNumId w:val="32"/>
  </w:num>
  <w:num w:numId="19">
    <w:abstractNumId w:val="23"/>
  </w:num>
  <w:num w:numId="20">
    <w:abstractNumId w:val="19"/>
  </w:num>
  <w:num w:numId="21">
    <w:abstractNumId w:val="6"/>
  </w:num>
  <w:num w:numId="22">
    <w:abstractNumId w:val="26"/>
  </w:num>
  <w:num w:numId="23">
    <w:abstractNumId w:val="12"/>
  </w:num>
  <w:num w:numId="24">
    <w:abstractNumId w:val="25"/>
  </w:num>
  <w:num w:numId="25">
    <w:abstractNumId w:val="21"/>
  </w:num>
  <w:num w:numId="26">
    <w:abstractNumId w:val="9"/>
  </w:num>
  <w:num w:numId="27">
    <w:abstractNumId w:val="4"/>
  </w:num>
  <w:num w:numId="28">
    <w:abstractNumId w:val="2"/>
  </w:num>
  <w:num w:numId="29">
    <w:abstractNumId w:val="3"/>
  </w:num>
  <w:num w:numId="30">
    <w:abstractNumId w:val="15"/>
  </w:num>
  <w:num w:numId="31">
    <w:abstractNumId w:val="14"/>
  </w:num>
  <w:num w:numId="32">
    <w:abstractNumId w:val="5"/>
  </w:num>
  <w:num w:numId="33">
    <w:abstractNumId w:val="10"/>
  </w:num>
  <w:num w:numId="3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C3"/>
    <w:rsid w:val="00010FE7"/>
    <w:rsid w:val="000145AF"/>
    <w:rsid w:val="000246C3"/>
    <w:rsid w:val="00025EC8"/>
    <w:rsid w:val="00033375"/>
    <w:rsid w:val="000579BC"/>
    <w:rsid w:val="000732E9"/>
    <w:rsid w:val="00082CD8"/>
    <w:rsid w:val="000A10DE"/>
    <w:rsid w:val="000C4F77"/>
    <w:rsid w:val="000C566C"/>
    <w:rsid w:val="000C6918"/>
    <w:rsid w:val="000D3A8F"/>
    <w:rsid w:val="000E4010"/>
    <w:rsid w:val="000E6EC7"/>
    <w:rsid w:val="000F22E4"/>
    <w:rsid w:val="001147C0"/>
    <w:rsid w:val="00120EA3"/>
    <w:rsid w:val="00126C17"/>
    <w:rsid w:val="00126F90"/>
    <w:rsid w:val="001271D4"/>
    <w:rsid w:val="001566E9"/>
    <w:rsid w:val="00166B0E"/>
    <w:rsid w:val="00173CB0"/>
    <w:rsid w:val="00174D9F"/>
    <w:rsid w:val="00175092"/>
    <w:rsid w:val="001768A7"/>
    <w:rsid w:val="001939CA"/>
    <w:rsid w:val="001974B6"/>
    <w:rsid w:val="001A239F"/>
    <w:rsid w:val="001A2CDF"/>
    <w:rsid w:val="001A3160"/>
    <w:rsid w:val="001A3325"/>
    <w:rsid w:val="001A4755"/>
    <w:rsid w:val="001B2FBE"/>
    <w:rsid w:val="001D3073"/>
    <w:rsid w:val="001D644D"/>
    <w:rsid w:val="001E4C71"/>
    <w:rsid w:val="001F4032"/>
    <w:rsid w:val="001F52E8"/>
    <w:rsid w:val="00200288"/>
    <w:rsid w:val="00207F12"/>
    <w:rsid w:val="00212403"/>
    <w:rsid w:val="00215AF4"/>
    <w:rsid w:val="00220ADD"/>
    <w:rsid w:val="002340C0"/>
    <w:rsid w:val="00251C6D"/>
    <w:rsid w:val="002521F2"/>
    <w:rsid w:val="002525EE"/>
    <w:rsid w:val="002736C0"/>
    <w:rsid w:val="00287F65"/>
    <w:rsid w:val="002921FD"/>
    <w:rsid w:val="00295DC3"/>
    <w:rsid w:val="002961D7"/>
    <w:rsid w:val="002C1F4C"/>
    <w:rsid w:val="002D0F56"/>
    <w:rsid w:val="002E1BE5"/>
    <w:rsid w:val="002F2EA2"/>
    <w:rsid w:val="002F4D8A"/>
    <w:rsid w:val="002F5ADB"/>
    <w:rsid w:val="002F7236"/>
    <w:rsid w:val="00302106"/>
    <w:rsid w:val="003100E4"/>
    <w:rsid w:val="0031103B"/>
    <w:rsid w:val="003411A9"/>
    <w:rsid w:val="00341754"/>
    <w:rsid w:val="00352D8A"/>
    <w:rsid w:val="00354D9B"/>
    <w:rsid w:val="00354F8C"/>
    <w:rsid w:val="00365667"/>
    <w:rsid w:val="00380959"/>
    <w:rsid w:val="00382205"/>
    <w:rsid w:val="00383098"/>
    <w:rsid w:val="003B308F"/>
    <w:rsid w:val="003B4F63"/>
    <w:rsid w:val="003B7EE3"/>
    <w:rsid w:val="003C0F4E"/>
    <w:rsid w:val="003C5203"/>
    <w:rsid w:val="003E3ED7"/>
    <w:rsid w:val="003F56D9"/>
    <w:rsid w:val="00407A8C"/>
    <w:rsid w:val="00414FE0"/>
    <w:rsid w:val="0042244A"/>
    <w:rsid w:val="0043184E"/>
    <w:rsid w:val="00445836"/>
    <w:rsid w:val="004527EA"/>
    <w:rsid w:val="00462EA6"/>
    <w:rsid w:val="00464612"/>
    <w:rsid w:val="00471469"/>
    <w:rsid w:val="0047535D"/>
    <w:rsid w:val="00491385"/>
    <w:rsid w:val="004979F0"/>
    <w:rsid w:val="004A3260"/>
    <w:rsid w:val="004A48C0"/>
    <w:rsid w:val="004A6335"/>
    <w:rsid w:val="004B6FB3"/>
    <w:rsid w:val="004C6A9B"/>
    <w:rsid w:val="004D2E53"/>
    <w:rsid w:val="004E4975"/>
    <w:rsid w:val="004F1F22"/>
    <w:rsid w:val="004F23F1"/>
    <w:rsid w:val="005057F9"/>
    <w:rsid w:val="005059DA"/>
    <w:rsid w:val="0051127F"/>
    <w:rsid w:val="00522F1D"/>
    <w:rsid w:val="005348FF"/>
    <w:rsid w:val="005364F4"/>
    <w:rsid w:val="00541022"/>
    <w:rsid w:val="00544799"/>
    <w:rsid w:val="005459E7"/>
    <w:rsid w:val="00552DA6"/>
    <w:rsid w:val="00561B63"/>
    <w:rsid w:val="00580CE7"/>
    <w:rsid w:val="00582FC8"/>
    <w:rsid w:val="00591DDF"/>
    <w:rsid w:val="005952F9"/>
    <w:rsid w:val="005C09DF"/>
    <w:rsid w:val="005E7912"/>
    <w:rsid w:val="006102D5"/>
    <w:rsid w:val="00615C80"/>
    <w:rsid w:val="00640747"/>
    <w:rsid w:val="00647647"/>
    <w:rsid w:val="0065207C"/>
    <w:rsid w:val="0065643D"/>
    <w:rsid w:val="006611F2"/>
    <w:rsid w:val="006641C2"/>
    <w:rsid w:val="00664C9B"/>
    <w:rsid w:val="00671D28"/>
    <w:rsid w:val="00674257"/>
    <w:rsid w:val="0068040A"/>
    <w:rsid w:val="006A07C9"/>
    <w:rsid w:val="006A0E51"/>
    <w:rsid w:val="006B66A2"/>
    <w:rsid w:val="006D0253"/>
    <w:rsid w:val="006D2654"/>
    <w:rsid w:val="006E09C3"/>
    <w:rsid w:val="00700444"/>
    <w:rsid w:val="007161E7"/>
    <w:rsid w:val="0071630F"/>
    <w:rsid w:val="00716A62"/>
    <w:rsid w:val="0073089E"/>
    <w:rsid w:val="00751315"/>
    <w:rsid w:val="007519CD"/>
    <w:rsid w:val="00753E15"/>
    <w:rsid w:val="00754D97"/>
    <w:rsid w:val="00761162"/>
    <w:rsid w:val="00770753"/>
    <w:rsid w:val="00784AA2"/>
    <w:rsid w:val="00787E16"/>
    <w:rsid w:val="00790CC9"/>
    <w:rsid w:val="00793A93"/>
    <w:rsid w:val="007A2D1D"/>
    <w:rsid w:val="007B1D68"/>
    <w:rsid w:val="007C18E0"/>
    <w:rsid w:val="007C19FC"/>
    <w:rsid w:val="007D02C3"/>
    <w:rsid w:val="007E0F3E"/>
    <w:rsid w:val="007E0FCB"/>
    <w:rsid w:val="007E521A"/>
    <w:rsid w:val="00803BF9"/>
    <w:rsid w:val="00806BBB"/>
    <w:rsid w:val="00807AE0"/>
    <w:rsid w:val="008332A6"/>
    <w:rsid w:val="00836136"/>
    <w:rsid w:val="00836D16"/>
    <w:rsid w:val="00837BAF"/>
    <w:rsid w:val="0085745C"/>
    <w:rsid w:val="0086037E"/>
    <w:rsid w:val="00890430"/>
    <w:rsid w:val="008909AA"/>
    <w:rsid w:val="008932A3"/>
    <w:rsid w:val="008A0EC6"/>
    <w:rsid w:val="008B544F"/>
    <w:rsid w:val="008C0345"/>
    <w:rsid w:val="008E1232"/>
    <w:rsid w:val="008E1F88"/>
    <w:rsid w:val="008E5E6D"/>
    <w:rsid w:val="008F0DBD"/>
    <w:rsid w:val="008F2599"/>
    <w:rsid w:val="00912ED3"/>
    <w:rsid w:val="00914CD6"/>
    <w:rsid w:val="00951B63"/>
    <w:rsid w:val="009623D9"/>
    <w:rsid w:val="009665E6"/>
    <w:rsid w:val="00974B87"/>
    <w:rsid w:val="009A0FD7"/>
    <w:rsid w:val="009B11B0"/>
    <w:rsid w:val="00A002B3"/>
    <w:rsid w:val="00A00A47"/>
    <w:rsid w:val="00A00E92"/>
    <w:rsid w:val="00A07BB4"/>
    <w:rsid w:val="00A261E2"/>
    <w:rsid w:val="00A2766E"/>
    <w:rsid w:val="00A32042"/>
    <w:rsid w:val="00A34CF3"/>
    <w:rsid w:val="00A64624"/>
    <w:rsid w:val="00A80665"/>
    <w:rsid w:val="00A826D4"/>
    <w:rsid w:val="00A82A81"/>
    <w:rsid w:val="00A834E7"/>
    <w:rsid w:val="00A86782"/>
    <w:rsid w:val="00AA2B21"/>
    <w:rsid w:val="00AA3F8F"/>
    <w:rsid w:val="00AA5070"/>
    <w:rsid w:val="00AB1696"/>
    <w:rsid w:val="00AB3313"/>
    <w:rsid w:val="00AB4F1E"/>
    <w:rsid w:val="00AC0B64"/>
    <w:rsid w:val="00AC718C"/>
    <w:rsid w:val="00AD2833"/>
    <w:rsid w:val="00AE22BB"/>
    <w:rsid w:val="00AF592C"/>
    <w:rsid w:val="00B004EC"/>
    <w:rsid w:val="00B04B7F"/>
    <w:rsid w:val="00B17181"/>
    <w:rsid w:val="00B22940"/>
    <w:rsid w:val="00B3583B"/>
    <w:rsid w:val="00B3666B"/>
    <w:rsid w:val="00B61B86"/>
    <w:rsid w:val="00B6486F"/>
    <w:rsid w:val="00B75D82"/>
    <w:rsid w:val="00B932D2"/>
    <w:rsid w:val="00BA415B"/>
    <w:rsid w:val="00BB4BF5"/>
    <w:rsid w:val="00BB7677"/>
    <w:rsid w:val="00BE39EC"/>
    <w:rsid w:val="00BF2068"/>
    <w:rsid w:val="00C10B0A"/>
    <w:rsid w:val="00C35A2A"/>
    <w:rsid w:val="00C46638"/>
    <w:rsid w:val="00C57442"/>
    <w:rsid w:val="00C60785"/>
    <w:rsid w:val="00C6301F"/>
    <w:rsid w:val="00C66AEC"/>
    <w:rsid w:val="00C705EA"/>
    <w:rsid w:val="00C762D7"/>
    <w:rsid w:val="00C81406"/>
    <w:rsid w:val="00C816D2"/>
    <w:rsid w:val="00C8249D"/>
    <w:rsid w:val="00C91B9D"/>
    <w:rsid w:val="00C97ED1"/>
    <w:rsid w:val="00CB3B75"/>
    <w:rsid w:val="00CB5CB6"/>
    <w:rsid w:val="00CC0289"/>
    <w:rsid w:val="00CC25F7"/>
    <w:rsid w:val="00CD093B"/>
    <w:rsid w:val="00CE461F"/>
    <w:rsid w:val="00CF6DF9"/>
    <w:rsid w:val="00D00458"/>
    <w:rsid w:val="00D0137A"/>
    <w:rsid w:val="00D057C8"/>
    <w:rsid w:val="00D1438B"/>
    <w:rsid w:val="00D14C09"/>
    <w:rsid w:val="00D224A2"/>
    <w:rsid w:val="00D367AF"/>
    <w:rsid w:val="00D375CD"/>
    <w:rsid w:val="00D43725"/>
    <w:rsid w:val="00D5074A"/>
    <w:rsid w:val="00D50B72"/>
    <w:rsid w:val="00D5225D"/>
    <w:rsid w:val="00D55C42"/>
    <w:rsid w:val="00D566D7"/>
    <w:rsid w:val="00D664CC"/>
    <w:rsid w:val="00DB1D65"/>
    <w:rsid w:val="00DB3AFD"/>
    <w:rsid w:val="00DB430A"/>
    <w:rsid w:val="00DB48D0"/>
    <w:rsid w:val="00DB56A6"/>
    <w:rsid w:val="00DE0189"/>
    <w:rsid w:val="00DE0D89"/>
    <w:rsid w:val="00DF0C36"/>
    <w:rsid w:val="00DF0FD2"/>
    <w:rsid w:val="00DF4D6B"/>
    <w:rsid w:val="00E35029"/>
    <w:rsid w:val="00E4152D"/>
    <w:rsid w:val="00E57D33"/>
    <w:rsid w:val="00E67B1B"/>
    <w:rsid w:val="00E7424B"/>
    <w:rsid w:val="00E870AA"/>
    <w:rsid w:val="00E9439B"/>
    <w:rsid w:val="00EA3E2A"/>
    <w:rsid w:val="00EB77F0"/>
    <w:rsid w:val="00EC0CC3"/>
    <w:rsid w:val="00EC34C7"/>
    <w:rsid w:val="00EC4DDD"/>
    <w:rsid w:val="00EE1CEC"/>
    <w:rsid w:val="00EE5AE4"/>
    <w:rsid w:val="00F0192E"/>
    <w:rsid w:val="00F01FD5"/>
    <w:rsid w:val="00F06FAD"/>
    <w:rsid w:val="00F200A1"/>
    <w:rsid w:val="00F2220F"/>
    <w:rsid w:val="00F27FB3"/>
    <w:rsid w:val="00F3256F"/>
    <w:rsid w:val="00F36CCE"/>
    <w:rsid w:val="00F41BEB"/>
    <w:rsid w:val="00F420B1"/>
    <w:rsid w:val="00F50134"/>
    <w:rsid w:val="00F661D8"/>
    <w:rsid w:val="00F707D8"/>
    <w:rsid w:val="00F7315D"/>
    <w:rsid w:val="00F750D7"/>
    <w:rsid w:val="00F8354F"/>
    <w:rsid w:val="00F83E75"/>
    <w:rsid w:val="00F867CE"/>
    <w:rsid w:val="00F93513"/>
    <w:rsid w:val="00FA1162"/>
    <w:rsid w:val="00FA3141"/>
    <w:rsid w:val="00FB6DA2"/>
    <w:rsid w:val="00FC0038"/>
    <w:rsid w:val="00FC5AD8"/>
    <w:rsid w:val="00FF0DE1"/>
    <w:rsid w:val="00FF536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E266C"/>
  <w15:docId w15:val="{268B3065-3222-4A24-8F50-E944B3A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220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D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22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0AD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rsid w:val="0022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7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ma.dorn@uta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n\AppData\Roaming\Microsoft\Templates\MN_OffMgrResum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98568EACF47D18105BA4E907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7D15-DCFD-4E5C-8EFA-0D3B5DA12B41}"/>
      </w:docPartPr>
      <w:docPartBody>
        <w:p w:rsidR="0073491B" w:rsidRDefault="00B67A4E" w:rsidP="00B67A4E">
          <w:pPr>
            <w:pStyle w:val="A1F98568EACF47D18105BA4E9079C07B"/>
          </w:pPr>
          <w:r>
            <w:t>[Type the company name]</w:t>
          </w:r>
        </w:p>
      </w:docPartBody>
    </w:docPart>
    <w:docPart>
      <w:docPartPr>
        <w:name w:val="8B63D800F725461BB48CE5A0F4F5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4484-CF08-46A1-B54C-1DA7517F6FE8}"/>
      </w:docPartPr>
      <w:docPartBody>
        <w:p w:rsidR="0073491B" w:rsidRDefault="00B67A4E" w:rsidP="00B67A4E">
          <w:pPr>
            <w:pStyle w:val="8B63D800F725461BB48CE5A0F4F50C4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4E"/>
    <w:rsid w:val="001648E5"/>
    <w:rsid w:val="001E7326"/>
    <w:rsid w:val="001F4373"/>
    <w:rsid w:val="002951C7"/>
    <w:rsid w:val="002B6E0A"/>
    <w:rsid w:val="002C0D64"/>
    <w:rsid w:val="002C501D"/>
    <w:rsid w:val="002C5233"/>
    <w:rsid w:val="002D462B"/>
    <w:rsid w:val="003B0214"/>
    <w:rsid w:val="003B1F38"/>
    <w:rsid w:val="003C0A55"/>
    <w:rsid w:val="00444E7F"/>
    <w:rsid w:val="004F7640"/>
    <w:rsid w:val="005148D8"/>
    <w:rsid w:val="00632357"/>
    <w:rsid w:val="006B520D"/>
    <w:rsid w:val="0073491B"/>
    <w:rsid w:val="00793629"/>
    <w:rsid w:val="007D0F39"/>
    <w:rsid w:val="007E43C3"/>
    <w:rsid w:val="00827FD1"/>
    <w:rsid w:val="00830A04"/>
    <w:rsid w:val="0084532C"/>
    <w:rsid w:val="00A101CB"/>
    <w:rsid w:val="00A75B0E"/>
    <w:rsid w:val="00A81171"/>
    <w:rsid w:val="00AC70C1"/>
    <w:rsid w:val="00B67A4E"/>
    <w:rsid w:val="00C179E1"/>
    <w:rsid w:val="00C26093"/>
    <w:rsid w:val="00C51DBC"/>
    <w:rsid w:val="00CB53EB"/>
    <w:rsid w:val="00CE3DB6"/>
    <w:rsid w:val="00D02430"/>
    <w:rsid w:val="00D35301"/>
    <w:rsid w:val="00DB04E2"/>
    <w:rsid w:val="00E1734C"/>
    <w:rsid w:val="00E87994"/>
    <w:rsid w:val="00EA1B16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126D9E9CA468BA14B59D8A5CF67EF">
    <w:name w:val="114126D9E9CA468BA14B59D8A5CF67EF"/>
    <w:rsid w:val="00B67A4E"/>
  </w:style>
  <w:style w:type="paragraph" w:customStyle="1" w:styleId="896B8B132DF44B6D8152FF8EBC1D5225">
    <w:name w:val="896B8B132DF44B6D8152FF8EBC1D5225"/>
    <w:rsid w:val="00B67A4E"/>
  </w:style>
  <w:style w:type="paragraph" w:customStyle="1" w:styleId="A1F98568EACF47D18105BA4E9079C07B">
    <w:name w:val="A1F98568EACF47D18105BA4E9079C07B"/>
    <w:rsid w:val="00B67A4E"/>
  </w:style>
  <w:style w:type="paragraph" w:customStyle="1" w:styleId="8B63D800F725461BB48CE5A0F4F50C47">
    <w:name w:val="8B63D800F725461BB48CE5A0F4F50C47"/>
    <w:rsid w:val="00B67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MN_OffMgrResume.dotm</Template>
  <TotalTime>0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Uma Parameswaran Dorn</Company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/>
  <dc:creator>dorn</dc:creator>
  <cp:keywords/>
  <dc:description/>
  <cp:lastModifiedBy>Uma Dorn</cp:lastModifiedBy>
  <cp:revision>2</cp:revision>
  <cp:lastPrinted>2017-11-06T00:12:00Z</cp:lastPrinted>
  <dcterms:created xsi:type="dcterms:W3CDTF">2018-02-05T19:40:00Z</dcterms:created>
  <dcterms:modified xsi:type="dcterms:W3CDTF">2018-02-05T19:40:00Z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