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41F0" w14:textId="77777777" w:rsidR="0041451E" w:rsidRPr="00CE3899" w:rsidRDefault="0045036D" w:rsidP="00B91666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 xml:space="preserve">  </w:t>
      </w:r>
      <w:r w:rsidR="00B4453C" w:rsidRPr="00CE38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3B788B3" w14:textId="77777777" w:rsidR="0041451E" w:rsidRPr="00CE3899" w:rsidRDefault="00E43832" w:rsidP="00B91666">
      <w:pPr>
        <w:jc w:val="center"/>
        <w:rPr>
          <w:rFonts w:asciiTheme="majorHAnsi" w:hAnsiTheme="majorHAnsi" w:cstheme="majorHAnsi"/>
          <w:sz w:val="22"/>
          <w:szCs w:val="22"/>
          <w:u w:val="double"/>
        </w:rPr>
      </w:pPr>
      <w:r w:rsidRPr="00CE3899">
        <w:rPr>
          <w:rFonts w:asciiTheme="majorHAnsi" w:hAnsiTheme="majorHAnsi" w:cstheme="majorHAnsi"/>
          <w:sz w:val="22"/>
          <w:szCs w:val="22"/>
          <w:u w:val="double"/>
        </w:rPr>
        <w:t>SECTION I</w:t>
      </w:r>
    </w:p>
    <w:p w14:paraId="6304263F" w14:textId="1D3E7959" w:rsidR="00B91666" w:rsidRPr="00CE3899" w:rsidRDefault="009F2DAC" w:rsidP="00023B10">
      <w:pPr>
        <w:ind w:left="6840" w:firstLine="360"/>
        <w:jc w:val="center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 xml:space="preserve">Updated </w:t>
      </w:r>
      <w:r w:rsidR="00B25CFB">
        <w:rPr>
          <w:rFonts w:asciiTheme="majorHAnsi" w:hAnsiTheme="majorHAnsi" w:cstheme="majorHAnsi"/>
          <w:sz w:val="22"/>
          <w:szCs w:val="22"/>
        </w:rPr>
        <w:t>5</w:t>
      </w:r>
      <w:r w:rsidR="002B273A" w:rsidRPr="00CE3899">
        <w:rPr>
          <w:rFonts w:asciiTheme="majorHAnsi" w:hAnsiTheme="majorHAnsi" w:cstheme="majorHAnsi"/>
          <w:sz w:val="22"/>
          <w:szCs w:val="22"/>
        </w:rPr>
        <w:t>/</w:t>
      </w:r>
      <w:r w:rsidR="00B25CFB">
        <w:rPr>
          <w:rFonts w:asciiTheme="majorHAnsi" w:hAnsiTheme="majorHAnsi" w:cstheme="majorHAnsi"/>
          <w:sz w:val="22"/>
          <w:szCs w:val="22"/>
        </w:rPr>
        <w:t>21</w:t>
      </w:r>
      <w:r w:rsidR="002B273A" w:rsidRPr="00CE3899">
        <w:rPr>
          <w:rFonts w:asciiTheme="majorHAnsi" w:hAnsiTheme="majorHAnsi" w:cstheme="majorHAnsi"/>
          <w:sz w:val="22"/>
          <w:szCs w:val="22"/>
        </w:rPr>
        <w:t>/202</w:t>
      </w:r>
      <w:r w:rsidR="00B25CFB">
        <w:rPr>
          <w:rFonts w:asciiTheme="majorHAnsi" w:hAnsiTheme="majorHAnsi" w:cstheme="majorHAnsi"/>
          <w:sz w:val="22"/>
          <w:szCs w:val="22"/>
        </w:rPr>
        <w:t>3</w:t>
      </w:r>
    </w:p>
    <w:p w14:paraId="313C3C65" w14:textId="77777777" w:rsidR="00792DEC" w:rsidRPr="00CE3899" w:rsidRDefault="00B91666" w:rsidP="00B91666">
      <w:p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PERSONAL DATA</w:t>
      </w:r>
    </w:p>
    <w:p w14:paraId="6EE5ABAE" w14:textId="77777777" w:rsidR="0041451E" w:rsidRPr="00CE3899" w:rsidRDefault="0041451E" w:rsidP="00B91666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CE3899" w14:paraId="37AAA823" w14:textId="77777777" w:rsidTr="00FF24B6">
        <w:trPr>
          <w:trHeight w:val="230"/>
          <w:tblCellSpacing w:w="7" w:type="dxa"/>
        </w:trPr>
        <w:tc>
          <w:tcPr>
            <w:tcW w:w="2250" w:type="dxa"/>
            <w:shd w:val="clear" w:color="auto" w:fill="auto"/>
          </w:tcPr>
          <w:p w14:paraId="7BF82CDD" w14:textId="77777777" w:rsidR="00653F4C" w:rsidRPr="00CE3899" w:rsidRDefault="00FF24B6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Name &amp; Credentials</w:t>
            </w:r>
          </w:p>
        </w:tc>
        <w:tc>
          <w:tcPr>
            <w:tcW w:w="7096" w:type="dxa"/>
            <w:shd w:val="clear" w:color="auto" w:fill="auto"/>
          </w:tcPr>
          <w:p w14:paraId="7ADE27D2" w14:textId="77777777" w:rsidR="00653F4C" w:rsidRPr="00CE3899" w:rsidRDefault="0036427A" w:rsidP="00653F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Sheila Deyette</w:t>
            </w:r>
            <w:r w:rsidR="00A551D0" w:rsidRPr="00CE3899">
              <w:rPr>
                <w:rFonts w:asciiTheme="majorHAnsi" w:hAnsiTheme="majorHAnsi" w:cstheme="majorHAnsi"/>
                <w:sz w:val="22"/>
                <w:szCs w:val="22"/>
              </w:rPr>
              <w:t>, PhD, APRN, PMHCNS-BC</w:t>
            </w:r>
          </w:p>
        </w:tc>
      </w:tr>
      <w:tr w:rsidR="00653F4C" w:rsidRPr="00CE3899" w14:paraId="1FD8B387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29012281" w14:textId="77777777" w:rsidR="00653F4C" w:rsidRPr="00CE3899" w:rsidRDefault="00653F4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2B9575E6" w14:textId="3FE53D36" w:rsidR="00653F4C" w:rsidRPr="00CE3899" w:rsidRDefault="00BC6696" w:rsidP="00BC66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Ass</w:t>
            </w:r>
            <w:r w:rsidR="0036359C" w:rsidRPr="00CE3899">
              <w:rPr>
                <w:rFonts w:asciiTheme="majorHAnsi" w:hAnsiTheme="majorHAnsi" w:cstheme="majorHAnsi"/>
                <w:sz w:val="22"/>
                <w:szCs w:val="22"/>
              </w:rPr>
              <w:t>ociate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Professor</w:t>
            </w:r>
            <w:r w:rsidR="00881D9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570672" w:rsidRPr="00CE3899">
              <w:rPr>
                <w:rFonts w:asciiTheme="majorHAnsi" w:hAnsiTheme="majorHAnsi" w:cstheme="majorHAnsi"/>
                <w:sz w:val="22"/>
                <w:szCs w:val="22"/>
              </w:rPr>
              <w:t>Clinical</w:t>
            </w:r>
            <w:r w:rsidR="00881D9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653F4C" w:rsidRPr="00CE3899" w14:paraId="30362C09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576BF3A5" w14:textId="77777777" w:rsidR="00653F4C" w:rsidRPr="00CE3899" w:rsidRDefault="00653F4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636EE438" w14:textId="77777777" w:rsidR="00653F4C" w:rsidRPr="00CE3899" w:rsidRDefault="00B14581" w:rsidP="00653F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11187 S. </w:t>
            </w:r>
            <w:proofErr w:type="spellStart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Kiwano</w:t>
            </w:r>
            <w:proofErr w:type="spellEnd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Way, South Jordan, UT</w:t>
            </w:r>
          </w:p>
        </w:tc>
      </w:tr>
      <w:tr w:rsidR="00653F4C" w:rsidRPr="00CE3899" w14:paraId="28056479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29441A21" w14:textId="77777777" w:rsidR="00653F4C" w:rsidRPr="00CE3899" w:rsidRDefault="00653F4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34AB3B0E" w14:textId="77777777" w:rsidR="00653F4C" w:rsidRPr="00CE3899" w:rsidRDefault="00B14581" w:rsidP="00653F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203-858-2121</w:t>
            </w:r>
            <w:r w:rsidR="006139F2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(cell)</w:t>
            </w:r>
          </w:p>
        </w:tc>
      </w:tr>
      <w:tr w:rsidR="00653F4C" w:rsidRPr="00CE3899" w14:paraId="1542F433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71EC4E5F" w14:textId="77777777" w:rsidR="00653F4C" w:rsidRPr="00CE3899" w:rsidRDefault="00653F4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1187793E" w14:textId="77777777" w:rsidR="00653F4C" w:rsidRPr="00CE3899" w:rsidRDefault="0001567E" w:rsidP="00653F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6139F2" w:rsidRPr="00CE3899">
              <w:rPr>
                <w:rFonts w:asciiTheme="majorHAnsi" w:hAnsiTheme="majorHAnsi" w:cstheme="majorHAnsi"/>
                <w:sz w:val="22"/>
                <w:szCs w:val="22"/>
              </w:rPr>
              <w:t>heila.deyette@nurs.utah.edu</w:t>
            </w:r>
          </w:p>
        </w:tc>
      </w:tr>
    </w:tbl>
    <w:p w14:paraId="449F169A" w14:textId="77777777" w:rsidR="00B91666" w:rsidRPr="00CE3899" w:rsidRDefault="00B91666" w:rsidP="00B91666">
      <w:pPr>
        <w:rPr>
          <w:rFonts w:asciiTheme="majorHAnsi" w:hAnsiTheme="majorHAnsi" w:cstheme="majorHAnsi"/>
          <w:sz w:val="22"/>
          <w:szCs w:val="22"/>
        </w:rPr>
      </w:pPr>
    </w:p>
    <w:p w14:paraId="2632F620" w14:textId="77777777" w:rsidR="00B91666" w:rsidRPr="00CE3899" w:rsidRDefault="00B91666" w:rsidP="00B91666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 xml:space="preserve">EDUCATION </w:t>
      </w:r>
    </w:p>
    <w:p w14:paraId="0C18FDD9" w14:textId="77777777" w:rsidR="0041451E" w:rsidRPr="00CE3899" w:rsidRDefault="0041451E" w:rsidP="00B9166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7110"/>
      </w:tblGrid>
      <w:tr w:rsidR="00282C5B" w:rsidRPr="00CE3899" w14:paraId="7265EB2C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5CF279A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672F1A81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14:paraId="1518C5B8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CE3899" w14:paraId="0D207152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AFBF430" w14:textId="77777777" w:rsidR="00282C5B" w:rsidRPr="00CE3899" w:rsidRDefault="00801A8A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1986</w:t>
            </w:r>
          </w:p>
        </w:tc>
        <w:tc>
          <w:tcPr>
            <w:tcW w:w="1336" w:type="dxa"/>
            <w:shd w:val="clear" w:color="auto" w:fill="auto"/>
          </w:tcPr>
          <w:p w14:paraId="3ED3C35C" w14:textId="586A1E34" w:rsidR="00282C5B" w:rsidRPr="00CE3899" w:rsidRDefault="00A551D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r w:rsidR="00B936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shd w:val="clear" w:color="auto" w:fill="auto"/>
          </w:tcPr>
          <w:p w14:paraId="5CFA65CE" w14:textId="77777777" w:rsidR="00282C5B" w:rsidRPr="00CE3899" w:rsidRDefault="00A551D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Quinnipiac University (Nursing)</w:t>
            </w:r>
          </w:p>
        </w:tc>
      </w:tr>
      <w:tr w:rsidR="00282C5B" w:rsidRPr="00CE3899" w14:paraId="4A84FF93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0A81654" w14:textId="77777777" w:rsidR="00282C5B" w:rsidRPr="00CE3899" w:rsidRDefault="00801A8A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1990</w:t>
            </w:r>
          </w:p>
        </w:tc>
        <w:tc>
          <w:tcPr>
            <w:tcW w:w="1336" w:type="dxa"/>
            <w:shd w:val="clear" w:color="auto" w:fill="auto"/>
          </w:tcPr>
          <w:p w14:paraId="3B6D6F8E" w14:textId="77777777" w:rsidR="00282C5B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B.A.</w:t>
            </w:r>
          </w:p>
        </w:tc>
        <w:tc>
          <w:tcPr>
            <w:tcW w:w="7089" w:type="dxa"/>
            <w:shd w:val="clear" w:color="auto" w:fill="auto"/>
          </w:tcPr>
          <w:p w14:paraId="705D68A9" w14:textId="77777777" w:rsidR="00282C5B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Quinnipiac University (Liberal Arts &amp; Sciences)</w:t>
            </w:r>
          </w:p>
        </w:tc>
      </w:tr>
      <w:tr w:rsidR="00282C5B" w:rsidRPr="00CE3899" w14:paraId="710C11CE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6B4D7EB2" w14:textId="77777777" w:rsidR="00282C5B" w:rsidRPr="00CE3899" w:rsidRDefault="00801A8A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1996</w:t>
            </w:r>
          </w:p>
        </w:tc>
        <w:tc>
          <w:tcPr>
            <w:tcW w:w="1336" w:type="dxa"/>
            <w:shd w:val="clear" w:color="auto" w:fill="auto"/>
          </w:tcPr>
          <w:p w14:paraId="170259C5" w14:textId="77777777" w:rsidR="00282C5B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M.S.</w:t>
            </w:r>
            <w:r w:rsidR="00BC6696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(H)</w:t>
            </w:r>
          </w:p>
        </w:tc>
        <w:tc>
          <w:tcPr>
            <w:tcW w:w="7089" w:type="dxa"/>
            <w:shd w:val="clear" w:color="auto" w:fill="auto"/>
          </w:tcPr>
          <w:p w14:paraId="503A8BA5" w14:textId="771DFA53" w:rsidR="00282C5B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St. Joseph College (Psychiatric Mental Health </w:t>
            </w:r>
            <w:r w:rsidR="000A0221">
              <w:rPr>
                <w:rFonts w:asciiTheme="majorHAnsi" w:hAnsiTheme="majorHAnsi" w:cstheme="majorHAnsi"/>
                <w:sz w:val="22"/>
                <w:szCs w:val="22"/>
              </w:rPr>
              <w:t>Nursin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0A0221">
              <w:rPr>
                <w:rFonts w:asciiTheme="majorHAnsi" w:hAnsiTheme="majorHAnsi" w:cstheme="majorHAnsi"/>
                <w:sz w:val="22"/>
                <w:szCs w:val="22"/>
              </w:rPr>
              <w:t>) w/honors</w:t>
            </w:r>
          </w:p>
        </w:tc>
      </w:tr>
      <w:tr w:rsidR="00282C5B" w:rsidRPr="00CE3899" w14:paraId="5BDC75F1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7713F602" w14:textId="77777777" w:rsidR="00282C5B" w:rsidRPr="00CE3899" w:rsidRDefault="00801A8A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2001</w:t>
            </w:r>
          </w:p>
        </w:tc>
        <w:tc>
          <w:tcPr>
            <w:tcW w:w="1336" w:type="dxa"/>
            <w:shd w:val="clear" w:color="auto" w:fill="auto"/>
          </w:tcPr>
          <w:p w14:paraId="53D19367" w14:textId="77777777" w:rsidR="00282C5B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Ph.D.</w:t>
            </w:r>
            <w:r w:rsidR="00BC6696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(H)</w:t>
            </w:r>
          </w:p>
        </w:tc>
        <w:tc>
          <w:tcPr>
            <w:tcW w:w="7089" w:type="dxa"/>
            <w:shd w:val="clear" w:color="auto" w:fill="auto"/>
          </w:tcPr>
          <w:p w14:paraId="2A10A6D1" w14:textId="652AF039" w:rsidR="00BC6696" w:rsidRPr="00CE3899" w:rsidRDefault="00801A8A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University of Connecticut (Doctor of Philosophy </w:t>
            </w:r>
            <w:r w:rsidR="00BE23D7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Nursing</w:t>
            </w:r>
            <w:r w:rsidR="00F4351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BC6696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4351E">
              <w:rPr>
                <w:rFonts w:asciiTheme="majorHAnsi" w:hAnsiTheme="majorHAnsi" w:cstheme="majorHAnsi"/>
                <w:sz w:val="22"/>
                <w:szCs w:val="22"/>
              </w:rPr>
              <w:t xml:space="preserve">w/ </w:t>
            </w:r>
            <w:r w:rsidR="000A0221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F4351E">
              <w:rPr>
                <w:rFonts w:asciiTheme="majorHAnsi" w:hAnsiTheme="majorHAnsi" w:cstheme="majorHAnsi"/>
                <w:sz w:val="22"/>
                <w:szCs w:val="22"/>
              </w:rPr>
              <w:t>onors</w:t>
            </w:r>
          </w:p>
        </w:tc>
      </w:tr>
    </w:tbl>
    <w:p w14:paraId="33A58C79" w14:textId="77777777" w:rsidR="00B91666" w:rsidRPr="00CE3899" w:rsidRDefault="00B91666" w:rsidP="00282C5B">
      <w:pPr>
        <w:ind w:left="364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="00147B2B" w:rsidRPr="00CE3899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CE3899" w14:paraId="7CC6ABF7" w14:textId="77777777" w:rsidTr="004B7376">
        <w:tc>
          <w:tcPr>
            <w:tcW w:w="2790" w:type="dxa"/>
            <w:shd w:val="clear" w:color="auto" w:fill="auto"/>
          </w:tcPr>
          <w:p w14:paraId="710AC357" w14:textId="05A4DA3B" w:rsidR="00CB4C6B" w:rsidRPr="00CB4C6B" w:rsidRDefault="00282C5B" w:rsidP="00B9166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44F4C216" w14:textId="77777777" w:rsidR="00282C5B" w:rsidRPr="00CE3899" w:rsidRDefault="00282C5B" w:rsidP="00282C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213" w:rsidRPr="00CE3899" w14:paraId="41C683AF" w14:textId="77777777" w:rsidTr="004B7376">
        <w:tc>
          <w:tcPr>
            <w:tcW w:w="2790" w:type="dxa"/>
            <w:shd w:val="clear" w:color="auto" w:fill="auto"/>
          </w:tcPr>
          <w:p w14:paraId="0582387A" w14:textId="77777777" w:rsidR="00091213" w:rsidRDefault="00D64E42" w:rsidP="00BD008B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1996-Present</w:t>
            </w:r>
          </w:p>
          <w:p w14:paraId="6BC0C0C2" w14:textId="77777777" w:rsidR="00CB4C6B" w:rsidRDefault="00CB4C6B" w:rsidP="00BD008B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A4EA65" w14:textId="0FA02327" w:rsidR="00367752" w:rsidRDefault="00CB4C6B" w:rsidP="00CB4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C1EBDD4" w14:textId="194BA49A" w:rsidR="00CB4C6B" w:rsidRDefault="00367752" w:rsidP="00CB4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="008B1730">
              <w:rPr>
                <w:rFonts w:asciiTheme="majorHAnsi" w:hAnsiTheme="majorHAnsi" w:cstheme="majorHAnsi"/>
                <w:sz w:val="22"/>
                <w:szCs w:val="22"/>
              </w:rPr>
              <w:t>APRN, UTAH</w:t>
            </w:r>
          </w:p>
          <w:p w14:paraId="309D9116" w14:textId="360DD5AD" w:rsidR="00367752" w:rsidRDefault="00367752" w:rsidP="00CB4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Controlled Substance </w:t>
            </w:r>
          </w:p>
          <w:p w14:paraId="4FC02F70" w14:textId="77777777" w:rsidR="002864A0" w:rsidRDefault="002864A0" w:rsidP="00CB4C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8B7D08" w14:textId="5223F55A" w:rsidR="008B1730" w:rsidRDefault="004A2C23" w:rsidP="00CB4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4. </w:t>
            </w:r>
            <w:r w:rsidR="008B1730">
              <w:rPr>
                <w:rFonts w:asciiTheme="majorHAnsi" w:hAnsiTheme="majorHAnsi" w:cstheme="majorHAnsi"/>
                <w:sz w:val="22"/>
                <w:szCs w:val="22"/>
              </w:rPr>
              <w:t>DEA</w:t>
            </w:r>
          </w:p>
          <w:p w14:paraId="6CC02B19" w14:textId="77777777" w:rsidR="00CB4C6B" w:rsidRPr="00CE3899" w:rsidRDefault="00CB4C6B" w:rsidP="00BD008B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47A02588" w14:textId="480B27D1" w:rsidR="00882BD9" w:rsidRDefault="00BD008B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Psychiatric Mental Health Clinical Nurse Specialist- </w:t>
            </w:r>
            <w:r w:rsidR="00882BD9">
              <w:rPr>
                <w:rFonts w:asciiTheme="majorHAnsi" w:hAnsiTheme="majorHAnsi" w:cstheme="majorHAnsi"/>
                <w:sz w:val="22"/>
                <w:szCs w:val="22"/>
              </w:rPr>
              <w:t>Across the Lifespan</w:t>
            </w:r>
          </w:p>
          <w:p w14:paraId="32ECB807" w14:textId="0F36E29C" w:rsidR="00091213" w:rsidRDefault="00BD008B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Board Certified (PMHCNS-BC)</w:t>
            </w:r>
            <w:r w:rsidR="00D64E42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American Nurse’s Credentialing Center (ANCC)</w:t>
            </w:r>
          </w:p>
          <w:p w14:paraId="1AA4E40D" w14:textId="77777777" w:rsidR="00367752" w:rsidRDefault="00367752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F9DE22" w14:textId="4AF80588" w:rsidR="00D625B1" w:rsidRPr="002864A0" w:rsidRDefault="002864A0" w:rsidP="000912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864A0">
              <w:rPr>
                <w:rFonts w:ascii="Calibri Light" w:hAnsi="Calibri Light" w:cs="Calibri Light"/>
                <w:sz w:val="22"/>
                <w:szCs w:val="22"/>
              </w:rPr>
              <w:t>8227013-4405 A.P.R.N. 8227013-8900 A.P.R.N. Controlled Substance</w:t>
            </w:r>
            <w:r w:rsidR="0036775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2864A0">
              <w:rPr>
                <w:rFonts w:ascii="Calibri Light" w:hAnsi="Calibri Light" w:cs="Calibri Light"/>
                <w:sz w:val="22"/>
                <w:szCs w:val="22"/>
              </w:rPr>
              <w:t>Schedule 2-5</w:t>
            </w:r>
          </w:p>
          <w:p w14:paraId="68FC6725" w14:textId="77777777" w:rsidR="00367752" w:rsidRDefault="00367752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025F59" w14:textId="752008BE" w:rsidR="00D625B1" w:rsidRDefault="00D625B1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25B1">
              <w:rPr>
                <w:rFonts w:asciiTheme="majorHAnsi" w:hAnsiTheme="majorHAnsi" w:cstheme="majorHAnsi"/>
                <w:sz w:val="22"/>
                <w:szCs w:val="22"/>
              </w:rPr>
              <w:t>MD 2844769</w:t>
            </w:r>
          </w:p>
          <w:p w14:paraId="23424E67" w14:textId="77777777" w:rsidR="00CB4C6B" w:rsidRPr="00CE3899" w:rsidRDefault="00CB4C6B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1213" w:rsidRPr="00CE3899" w14:paraId="692C9D58" w14:textId="77777777" w:rsidTr="004B7376">
        <w:tc>
          <w:tcPr>
            <w:tcW w:w="2790" w:type="dxa"/>
            <w:shd w:val="clear" w:color="auto" w:fill="auto"/>
          </w:tcPr>
          <w:p w14:paraId="77B6A83D" w14:textId="77777777" w:rsidR="00091213" w:rsidRPr="00CE3899" w:rsidRDefault="00091213" w:rsidP="0087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356119EE" w14:textId="77777777" w:rsidR="00091213" w:rsidRPr="00CE3899" w:rsidRDefault="00091213" w:rsidP="000912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9D29A9" w14:textId="77777777" w:rsidR="00B91666" w:rsidRPr="00CE3899" w:rsidRDefault="00B91666" w:rsidP="00B9166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 xml:space="preserve"> </w:t>
      </w: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EMPLOYMENT / PROFESSIONAL EXPERIENCE</w:t>
      </w:r>
    </w:p>
    <w:p w14:paraId="7B54196C" w14:textId="77777777" w:rsidR="001931AD" w:rsidRPr="00CE3899" w:rsidRDefault="0041451E" w:rsidP="00B91666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 xml:space="preserve"> </w:t>
      </w:r>
      <w:r w:rsidR="001931AD" w:rsidRPr="00CE3899">
        <w:rPr>
          <w:rFonts w:asciiTheme="majorHAnsi" w:hAnsiTheme="majorHAnsi" w:cstheme="majorHAnsi"/>
          <w:sz w:val="22"/>
          <w:szCs w:val="22"/>
        </w:rPr>
        <w:tab/>
      </w:r>
      <w:r w:rsidR="001931AD" w:rsidRPr="00CE3899">
        <w:rPr>
          <w:rFonts w:asciiTheme="majorHAnsi" w:hAnsiTheme="majorHAnsi" w:cstheme="majorHAnsi"/>
          <w:sz w:val="22"/>
          <w:szCs w:val="22"/>
        </w:rPr>
        <w:tab/>
      </w:r>
      <w:r w:rsidR="001931AD" w:rsidRPr="00CE3899">
        <w:rPr>
          <w:rFonts w:asciiTheme="majorHAnsi" w:hAnsiTheme="majorHAnsi" w:cstheme="majorHAnsi"/>
          <w:sz w:val="22"/>
          <w:szCs w:val="22"/>
        </w:rPr>
        <w:tab/>
      </w:r>
      <w:r w:rsidR="001931AD" w:rsidRPr="00CE3899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8460"/>
      </w:tblGrid>
      <w:tr w:rsidR="00282C5B" w:rsidRPr="00CE3899" w14:paraId="6F6BD3FF" w14:textId="77777777" w:rsidTr="00806BB5">
        <w:trPr>
          <w:trHeight w:val="382"/>
          <w:tblCellSpacing w:w="7" w:type="dxa"/>
        </w:trPr>
        <w:tc>
          <w:tcPr>
            <w:tcW w:w="1620" w:type="dxa"/>
            <w:shd w:val="clear" w:color="auto" w:fill="auto"/>
          </w:tcPr>
          <w:p w14:paraId="64604D20" w14:textId="77777777" w:rsidR="00282C5B" w:rsidRPr="00CE3899" w:rsidRDefault="00282C5B" w:rsidP="004B737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8439" w:type="dxa"/>
            <w:shd w:val="clear" w:color="auto" w:fill="auto"/>
          </w:tcPr>
          <w:p w14:paraId="5D7BBF6E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Position and Institution</w:t>
            </w:r>
          </w:p>
        </w:tc>
      </w:tr>
      <w:tr w:rsidR="00282C5B" w:rsidRPr="00CE3899" w14:paraId="45D79914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6B0D334" w14:textId="77777777" w:rsidR="00282C5B" w:rsidRPr="00CE3899" w:rsidRDefault="00BD008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1986-1987</w:t>
            </w:r>
          </w:p>
        </w:tc>
        <w:tc>
          <w:tcPr>
            <w:tcW w:w="8439" w:type="dxa"/>
            <w:shd w:val="clear" w:color="auto" w:fill="auto"/>
          </w:tcPr>
          <w:p w14:paraId="18A32538" w14:textId="77777777" w:rsidR="00282C5B" w:rsidRPr="00CE3899" w:rsidRDefault="00BD008B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Adult Psychiatric Nurse, 40 Bed Inpatient Unit, New Britain General Hospital</w:t>
            </w:r>
            <w:r w:rsidR="00060E85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New Britain</w:t>
            </w:r>
            <w:r w:rsidR="00060E85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CT</w:t>
            </w:r>
          </w:p>
        </w:tc>
      </w:tr>
      <w:tr w:rsidR="00282C5B" w:rsidRPr="00CE3899" w14:paraId="7F0CF3D9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B1875E5" w14:textId="77777777" w:rsidR="00282C5B" w:rsidRPr="00CE3899" w:rsidRDefault="00BD008B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1987-1988</w:t>
            </w:r>
          </w:p>
        </w:tc>
        <w:tc>
          <w:tcPr>
            <w:tcW w:w="8439" w:type="dxa"/>
            <w:shd w:val="clear" w:color="auto" w:fill="auto"/>
          </w:tcPr>
          <w:p w14:paraId="746FC607" w14:textId="77777777" w:rsidR="00282C5B" w:rsidRPr="00CE3899" w:rsidRDefault="00BD008B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Inpatient Psychiatric RN Eating Disorders &amp; Child Psych, Newington Children’s Hospital</w:t>
            </w:r>
            <w:r w:rsidR="00060E85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Newington, CT</w:t>
            </w:r>
          </w:p>
        </w:tc>
      </w:tr>
      <w:tr w:rsidR="00282C5B" w:rsidRPr="00CE3899" w14:paraId="539CD070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EF3CF08" w14:textId="77777777" w:rsidR="00282C5B" w:rsidRPr="00CE3899" w:rsidRDefault="00BD008B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1988-1989</w:t>
            </w:r>
          </w:p>
        </w:tc>
        <w:tc>
          <w:tcPr>
            <w:tcW w:w="8439" w:type="dxa"/>
            <w:shd w:val="clear" w:color="auto" w:fill="auto"/>
          </w:tcPr>
          <w:p w14:paraId="5A5A41D8" w14:textId="77777777" w:rsidR="00282C5B" w:rsidRPr="00CE3899" w:rsidRDefault="00BD008B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Director Staff Development, Nursing Supervisor, </w:t>
            </w:r>
            <w:proofErr w:type="spellStart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Mediplex</w:t>
            </w:r>
            <w:proofErr w:type="spellEnd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of Danbury</w:t>
            </w:r>
            <w:r w:rsidR="00B9065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Danbury, CT</w:t>
            </w:r>
          </w:p>
        </w:tc>
      </w:tr>
      <w:tr w:rsidR="00282C5B" w:rsidRPr="00CE3899" w14:paraId="2C9FC0F7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1F531C7" w14:textId="77777777" w:rsidR="00282C5B" w:rsidRPr="00CE3899" w:rsidRDefault="00BD008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1989-1991</w:t>
            </w:r>
          </w:p>
        </w:tc>
        <w:tc>
          <w:tcPr>
            <w:tcW w:w="8439" w:type="dxa"/>
            <w:shd w:val="clear" w:color="auto" w:fill="auto"/>
          </w:tcPr>
          <w:p w14:paraId="76837801" w14:textId="77777777" w:rsidR="00282C5B" w:rsidRPr="00CE3899" w:rsidRDefault="00BD008B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Psychiatric Case Manager and Instructor, Staff Development and Training for Psychiatric Case Mgt., Metropolitan Life Insurance, Co.,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Westport, CT</w:t>
            </w:r>
          </w:p>
        </w:tc>
      </w:tr>
      <w:tr w:rsidR="00282C5B" w:rsidRPr="00CE3899" w14:paraId="3780ACD0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7BA8E4A" w14:textId="77777777" w:rsidR="00282C5B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1991-1994</w:t>
            </w:r>
          </w:p>
        </w:tc>
        <w:tc>
          <w:tcPr>
            <w:tcW w:w="8439" w:type="dxa"/>
            <w:shd w:val="clear" w:color="auto" w:fill="auto"/>
          </w:tcPr>
          <w:p w14:paraId="1AF15619" w14:textId="77777777" w:rsidR="00282C5B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Clinical Coordinator and Therapist: Eating Disorders and Sexual Trauma PHP Program, Silver Hill Hospital, New Canaan, CT</w:t>
            </w:r>
          </w:p>
        </w:tc>
      </w:tr>
      <w:tr w:rsidR="00060E85" w:rsidRPr="00CE3899" w14:paraId="0A95BC42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E727616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1995-1997</w:t>
            </w:r>
          </w:p>
        </w:tc>
        <w:tc>
          <w:tcPr>
            <w:tcW w:w="8439" w:type="dxa"/>
            <w:shd w:val="clear" w:color="auto" w:fill="auto"/>
          </w:tcPr>
          <w:p w14:paraId="6829119E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Psychotherapist, Group Practice: Women’s Health, Eating Disorders, Abuse Recovery, Women’s Counseling Center, Brookfield, CT</w:t>
            </w:r>
          </w:p>
        </w:tc>
      </w:tr>
      <w:tr w:rsidR="00060E85" w:rsidRPr="00CE3899" w14:paraId="4B15EE7D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D63EBFF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1998-2001</w:t>
            </w:r>
          </w:p>
        </w:tc>
        <w:tc>
          <w:tcPr>
            <w:tcW w:w="8439" w:type="dxa"/>
            <w:shd w:val="clear" w:color="auto" w:fill="auto"/>
          </w:tcPr>
          <w:p w14:paraId="6D615C11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Adjunct Faculty – Clinical Psychiatric Mental Health Nursing, University of Connecticut School of Nursing</w:t>
            </w:r>
          </w:p>
        </w:tc>
      </w:tr>
      <w:tr w:rsidR="00060E85" w:rsidRPr="00CE3899" w14:paraId="7686EC9E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36B040F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2005-2011</w:t>
            </w:r>
          </w:p>
        </w:tc>
        <w:tc>
          <w:tcPr>
            <w:tcW w:w="8439" w:type="dxa"/>
            <w:shd w:val="clear" w:color="auto" w:fill="auto"/>
          </w:tcPr>
          <w:p w14:paraId="5B877456" w14:textId="77777777" w:rsidR="00060E85" w:rsidRPr="00CE3899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Psychiatric Mental Health Nursing Faculty: Classroom/Didactic, University of Connecticut School of Nursing</w:t>
            </w:r>
          </w:p>
        </w:tc>
      </w:tr>
      <w:tr w:rsidR="00060E85" w:rsidRPr="00CE3899" w14:paraId="02DF483E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3CA907D6" w14:textId="77777777" w:rsidR="00EF3EBC" w:rsidRDefault="00060E85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31306063" w14:textId="3B9E7096" w:rsidR="00F340AF" w:rsidRPr="00CE3899" w:rsidRDefault="00EF3EBC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060E85" w:rsidRPr="00CE3899">
              <w:rPr>
                <w:rFonts w:asciiTheme="majorHAnsi" w:hAnsiTheme="majorHAnsi" w:cstheme="majorHAnsi"/>
                <w:sz w:val="22"/>
                <w:szCs w:val="22"/>
              </w:rPr>
              <w:t>997-2012</w:t>
            </w:r>
          </w:p>
        </w:tc>
        <w:tc>
          <w:tcPr>
            <w:tcW w:w="8439" w:type="dxa"/>
            <w:shd w:val="clear" w:color="auto" w:fill="auto"/>
          </w:tcPr>
          <w:p w14:paraId="5C26A9D7" w14:textId="77777777" w:rsidR="00060E85" w:rsidRPr="00CE3899" w:rsidRDefault="00060E85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Private Practice</w:t>
            </w:r>
            <w:r w:rsidR="00AC6AF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LCC, Sheila Deyette, PhD, APRN, PMHCNS-BC, 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Ridgefield, CT</w:t>
            </w:r>
            <w:r w:rsidR="00AC6AF1" w:rsidRPr="00CE389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10E8DF8" w14:textId="77777777" w:rsidR="00F340AF" w:rsidRDefault="00F340AF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8BE29" w14:textId="77777777" w:rsidR="00F340AF" w:rsidRDefault="00F340AF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EE7A87" w14:textId="3D1A7B2E" w:rsidR="00C90005" w:rsidRPr="00CE3899" w:rsidRDefault="00C90005" w:rsidP="008965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0E85" w:rsidRPr="00CE3899" w14:paraId="44D69D95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65AD6208" w14:textId="618556DB" w:rsidR="00060E85" w:rsidRPr="00CE3899" w:rsidRDefault="00EF3EBC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A3059">
              <w:rPr>
                <w:rFonts w:asciiTheme="majorHAnsi" w:hAnsiTheme="majorHAnsi" w:cstheme="majorHAnsi"/>
                <w:sz w:val="22"/>
                <w:szCs w:val="22"/>
              </w:rPr>
              <w:t xml:space="preserve">June 2013 - </w:t>
            </w:r>
            <w:r w:rsidR="001A3059">
              <w:rPr>
                <w:rFonts w:asciiTheme="majorHAnsi" w:hAnsiTheme="majorHAnsi" w:cstheme="majorHAnsi"/>
                <w:sz w:val="22"/>
                <w:szCs w:val="22"/>
              </w:rPr>
              <w:br/>
              <w:t>Present</w:t>
            </w:r>
          </w:p>
          <w:p w14:paraId="4AE312AB" w14:textId="3B172919" w:rsidR="00C90005" w:rsidRPr="00CE3899" w:rsidRDefault="009B6944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(1 FTE)</w:t>
            </w:r>
          </w:p>
        </w:tc>
        <w:tc>
          <w:tcPr>
            <w:tcW w:w="8439" w:type="dxa"/>
            <w:shd w:val="clear" w:color="auto" w:fill="auto"/>
          </w:tcPr>
          <w:p w14:paraId="43275C68" w14:textId="77777777" w:rsidR="00F340AF" w:rsidRDefault="00F340AF" w:rsidP="00C900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E29B05" w14:textId="677D5174" w:rsidR="00896541" w:rsidRPr="00EF7B13" w:rsidRDefault="00896541" w:rsidP="00EF7B1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F7B13">
              <w:rPr>
                <w:rFonts w:asciiTheme="majorHAnsi" w:hAnsiTheme="majorHAnsi" w:cstheme="majorHAnsi"/>
                <w:sz w:val="22"/>
                <w:szCs w:val="22"/>
              </w:rPr>
              <w:t>Uni</w:t>
            </w:r>
            <w:r w:rsidR="005E30E6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versity of Utah College Nursing, </w:t>
            </w:r>
            <w:r w:rsidR="00FB27A0" w:rsidRPr="00EF7B1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36359C" w:rsidRPr="00EF7B13">
              <w:rPr>
                <w:rFonts w:asciiTheme="majorHAnsi" w:hAnsiTheme="majorHAnsi" w:cstheme="majorHAnsi"/>
                <w:sz w:val="22"/>
                <w:szCs w:val="22"/>
              </w:rPr>
              <w:t>ss</w:t>
            </w:r>
            <w:r w:rsidR="00C90005" w:rsidRPr="00EF7B13">
              <w:rPr>
                <w:rFonts w:asciiTheme="majorHAnsi" w:hAnsiTheme="majorHAnsi" w:cstheme="majorHAnsi"/>
                <w:sz w:val="22"/>
                <w:szCs w:val="22"/>
              </w:rPr>
              <w:t>ociate</w:t>
            </w:r>
            <w:r w:rsidR="00FB27A0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 Professor</w:t>
            </w:r>
            <w:r w:rsidR="00F340AF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90005" w:rsidRPr="00EF7B13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FB27A0" w:rsidRPr="00EF7B13">
              <w:rPr>
                <w:rFonts w:asciiTheme="majorHAnsi" w:hAnsiTheme="majorHAnsi" w:cstheme="majorHAnsi"/>
                <w:sz w:val="22"/>
                <w:szCs w:val="22"/>
              </w:rPr>
              <w:t>Clinical</w:t>
            </w:r>
            <w:r w:rsidR="00C90005" w:rsidRPr="00EF7B1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36359C" w:rsidRPr="00EF7B1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90005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340AF" w:rsidRPr="00EF7B1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A3059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Specialty Track Director, </w:t>
            </w:r>
            <w:r w:rsidR="004E1607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DNP-PMHNP </w:t>
            </w:r>
            <w:r w:rsidR="001A3059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Program </w:t>
            </w:r>
            <w:r w:rsidR="004E1607" w:rsidRPr="00EF7B13">
              <w:rPr>
                <w:rFonts w:asciiTheme="majorHAnsi" w:hAnsiTheme="majorHAnsi" w:cstheme="majorHAnsi"/>
                <w:sz w:val="22"/>
                <w:szCs w:val="22"/>
              </w:rPr>
              <w:t xml:space="preserve">(1/2020-present). </w:t>
            </w:r>
          </w:p>
          <w:p w14:paraId="0252951A" w14:textId="77777777" w:rsidR="00C90005" w:rsidRPr="00CE3899" w:rsidRDefault="00C90005" w:rsidP="00C900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514C5E" w14:textId="2C9E1BCB" w:rsidR="00EF7B13" w:rsidRPr="00EF7B13" w:rsidRDefault="00EF7B13" w:rsidP="00C9674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F7B13">
              <w:rPr>
                <w:rFonts w:asciiTheme="majorHAnsi" w:hAnsiTheme="majorHAnsi" w:cstheme="majorHAnsi"/>
                <w:sz w:val="22"/>
                <w:szCs w:val="22"/>
              </w:rPr>
              <w:t>University of Utah College of Nursing Behavioral Health Faculty Practice</w:t>
            </w:r>
            <w:r w:rsidR="00C9674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7B13">
              <w:rPr>
                <w:rFonts w:asciiTheme="majorHAnsi" w:hAnsiTheme="majorHAnsi" w:cstheme="majorHAnsi"/>
                <w:sz w:val="22"/>
                <w:szCs w:val="22"/>
              </w:rPr>
              <w:br/>
              <w:t>UHC - South Jordan Health Center</w:t>
            </w:r>
            <w:r w:rsidR="00C9674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F7B13">
              <w:rPr>
                <w:rFonts w:asciiTheme="majorHAnsi" w:hAnsiTheme="majorHAnsi" w:cstheme="majorHAnsi"/>
                <w:sz w:val="22"/>
                <w:szCs w:val="22"/>
              </w:rPr>
              <w:br/>
              <w:t>APPN Psychotherapist &amp; Prescriptive Practices / Ages 18+ (Across the Lifespan)</w:t>
            </w:r>
          </w:p>
          <w:p w14:paraId="0C44C217" w14:textId="7B89933E" w:rsidR="00C90005" w:rsidRPr="00CE3899" w:rsidRDefault="00C90005" w:rsidP="00C900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86843ED" w14:textId="77777777" w:rsidR="00B91666" w:rsidRPr="00CE3899" w:rsidRDefault="00B91666" w:rsidP="00B9166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HONORS, RECOGNITIONS &amp; AWARDS</w:t>
      </w:r>
    </w:p>
    <w:p w14:paraId="5302E364" w14:textId="77777777" w:rsidR="00B91666" w:rsidRPr="00CE3899" w:rsidRDefault="00B91666" w:rsidP="00B9166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Look w:val="01E0" w:firstRow="1" w:lastRow="1" w:firstColumn="1" w:lastColumn="1" w:noHBand="0" w:noVBand="0"/>
      </w:tblPr>
      <w:tblGrid>
        <w:gridCol w:w="1641"/>
        <w:gridCol w:w="4866"/>
        <w:gridCol w:w="3774"/>
      </w:tblGrid>
      <w:tr w:rsidR="00282C5B" w:rsidRPr="00CE3899" w14:paraId="232C7F9E" w14:textId="77777777" w:rsidTr="00341610">
        <w:trPr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30DA5CC1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4852" w:type="dxa"/>
            <w:shd w:val="clear" w:color="auto" w:fill="auto"/>
          </w:tcPr>
          <w:p w14:paraId="44252165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3" w:type="dxa"/>
            <w:shd w:val="clear" w:color="auto" w:fill="auto"/>
          </w:tcPr>
          <w:p w14:paraId="5F7EEBE4" w14:textId="77777777" w:rsidR="00282C5B" w:rsidRPr="00CE3899" w:rsidRDefault="00282C5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Received From</w:t>
            </w:r>
          </w:p>
        </w:tc>
      </w:tr>
      <w:tr w:rsidR="00282C5B" w:rsidRPr="00CE3899" w14:paraId="2EEB06AE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D28988D" w14:textId="77777777" w:rsidR="00282C5B" w:rsidRPr="00CE3899" w:rsidRDefault="00896541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1993</w:t>
            </w:r>
            <w:r w:rsidR="00557DEE" w:rsidRPr="00CE3899">
              <w:rPr>
                <w:rFonts w:asciiTheme="majorHAnsi" w:hAnsiTheme="majorHAnsi" w:cstheme="majorHAnsi"/>
                <w:sz w:val="22"/>
                <w:szCs w:val="22"/>
              </w:rPr>
              <w:t>- Present</w:t>
            </w:r>
          </w:p>
        </w:tc>
        <w:tc>
          <w:tcPr>
            <w:tcW w:w="4852" w:type="dxa"/>
            <w:shd w:val="clear" w:color="auto" w:fill="auto"/>
          </w:tcPr>
          <w:p w14:paraId="1971565B" w14:textId="77777777" w:rsidR="00282C5B" w:rsidRPr="000C2BD7" w:rsidRDefault="00896541" w:rsidP="00B91666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Sigma </w:t>
            </w:r>
            <w:proofErr w:type="spellStart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Theta</w:t>
            </w:r>
            <w:proofErr w:type="spellEnd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Tau</w:t>
            </w:r>
            <w:r w:rsidR="00557DEE"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- Honor </w:t>
            </w:r>
            <w:proofErr w:type="spellStart"/>
            <w:r w:rsidR="00557DEE"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Society</w:t>
            </w:r>
            <w:proofErr w:type="spellEnd"/>
            <w:r w:rsidR="00557DEE"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753" w:type="dxa"/>
            <w:shd w:val="clear" w:color="auto" w:fill="auto"/>
          </w:tcPr>
          <w:p w14:paraId="2C0AA1B9" w14:textId="77777777" w:rsidR="00282C5B" w:rsidRPr="00CE3899" w:rsidRDefault="00896541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Saint Joseph College, West Hartford, CT</w:t>
            </w:r>
          </w:p>
        </w:tc>
      </w:tr>
      <w:tr w:rsidR="00D64E42" w:rsidRPr="00CE3899" w14:paraId="06FBF4D0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96C1E33" w14:textId="77777777" w:rsidR="00D64E42" w:rsidRPr="00CE3899" w:rsidRDefault="00D64E42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1998-2001</w:t>
            </w:r>
          </w:p>
          <w:p w14:paraId="13CF4DF7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</w:tcPr>
          <w:p w14:paraId="12EEC27E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Doctoral Teaching Fellowship (competitive selection – awarded 3 consecutive years)</w:t>
            </w:r>
          </w:p>
        </w:tc>
        <w:tc>
          <w:tcPr>
            <w:tcW w:w="3753" w:type="dxa"/>
            <w:shd w:val="clear" w:color="auto" w:fill="auto"/>
          </w:tcPr>
          <w:p w14:paraId="6CA8135E" w14:textId="77777777" w:rsidR="00D64E42" w:rsidRPr="00CE3899" w:rsidRDefault="00D64E42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Connecticut, College of Nursing</w:t>
            </w:r>
          </w:p>
        </w:tc>
      </w:tr>
      <w:tr w:rsidR="00282C5B" w:rsidRPr="00CE3899" w14:paraId="38F6A55C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AEB8630" w14:textId="77777777" w:rsidR="00C81677" w:rsidRPr="00CE3899" w:rsidRDefault="00C81677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2012</w:t>
            </w:r>
          </w:p>
        </w:tc>
        <w:tc>
          <w:tcPr>
            <w:tcW w:w="4852" w:type="dxa"/>
            <w:shd w:val="clear" w:color="auto" w:fill="auto"/>
          </w:tcPr>
          <w:p w14:paraId="0887A2E0" w14:textId="77777777" w:rsidR="0065448B" w:rsidRPr="00CE3899" w:rsidRDefault="00C81677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Keynote Speaker</w:t>
            </w:r>
            <w:r w:rsidR="00D64E42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 w:rsidR="0065448B" w:rsidRPr="00CE3899">
              <w:rPr>
                <w:rFonts w:asciiTheme="majorHAnsi" w:hAnsiTheme="majorHAnsi" w:cstheme="majorHAnsi"/>
                <w:sz w:val="22"/>
                <w:szCs w:val="22"/>
              </w:rPr>
              <w:t>2012 College of Nursing</w:t>
            </w:r>
          </w:p>
          <w:p w14:paraId="56803122" w14:textId="77777777" w:rsidR="0065448B" w:rsidRPr="00CE3899" w:rsidRDefault="0065448B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Graduation </w:t>
            </w:r>
            <w:r w:rsidR="00FC2BCC" w:rsidRPr="00CE3899">
              <w:rPr>
                <w:rFonts w:asciiTheme="majorHAnsi" w:hAnsiTheme="majorHAnsi" w:cstheme="majorHAnsi"/>
                <w:sz w:val="22"/>
                <w:szCs w:val="22"/>
              </w:rPr>
              <w:t>Ceremony</w:t>
            </w:r>
          </w:p>
        </w:tc>
        <w:tc>
          <w:tcPr>
            <w:tcW w:w="3753" w:type="dxa"/>
            <w:shd w:val="clear" w:color="auto" w:fill="auto"/>
          </w:tcPr>
          <w:p w14:paraId="0EE9C351" w14:textId="77777777" w:rsidR="00C81677" w:rsidRPr="00CE3899" w:rsidRDefault="0065448B" w:rsidP="00B378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Connecticut, College of Nursing</w:t>
            </w:r>
          </w:p>
        </w:tc>
      </w:tr>
      <w:tr w:rsidR="00282C5B" w:rsidRPr="00CE3899" w14:paraId="46705139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69329755" w14:textId="77777777" w:rsidR="00C81677" w:rsidRPr="00CE3899" w:rsidRDefault="00FC2BCC" w:rsidP="00885D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4852" w:type="dxa"/>
            <w:shd w:val="clear" w:color="auto" w:fill="auto"/>
          </w:tcPr>
          <w:p w14:paraId="54E47AB5" w14:textId="2BFF8027" w:rsidR="001A3314" w:rsidRPr="00CE3899" w:rsidRDefault="00FC2BCC" w:rsidP="00D64E42">
            <w:pPr>
              <w:pStyle w:val="Heading1"/>
              <w:spacing w:before="6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Excellence in </w:t>
            </w:r>
            <w:r w:rsidR="00BC6696" w:rsidRPr="00CE389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Clinical </w:t>
            </w:r>
            <w:r w:rsidRPr="00CE389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Practice</w:t>
            </w:r>
          </w:p>
        </w:tc>
        <w:tc>
          <w:tcPr>
            <w:tcW w:w="3753" w:type="dxa"/>
            <w:shd w:val="clear" w:color="auto" w:fill="auto"/>
          </w:tcPr>
          <w:p w14:paraId="5C4461FF" w14:textId="77777777" w:rsidR="00C81677" w:rsidRPr="00CE3899" w:rsidRDefault="00C81677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Utah, College of Nursing, DNP-PMHNP Program</w:t>
            </w:r>
          </w:p>
        </w:tc>
      </w:tr>
      <w:tr w:rsidR="00D64E42" w:rsidRPr="00CE3899" w14:paraId="78D9B5BF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DE8CC86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4852" w:type="dxa"/>
            <w:shd w:val="clear" w:color="auto" w:fill="auto"/>
          </w:tcPr>
          <w:p w14:paraId="46FB2232" w14:textId="77777777" w:rsidR="00D64E42" w:rsidRPr="00CE3899" w:rsidRDefault="00D64E42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Honoree Recognition Award</w:t>
            </w:r>
          </w:p>
        </w:tc>
        <w:tc>
          <w:tcPr>
            <w:tcW w:w="3753" w:type="dxa"/>
            <w:shd w:val="clear" w:color="auto" w:fill="auto"/>
          </w:tcPr>
          <w:p w14:paraId="2B5BB91F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Utah State Nurses Association</w:t>
            </w:r>
          </w:p>
        </w:tc>
      </w:tr>
      <w:tr w:rsidR="00D64E42" w:rsidRPr="000C2BD7" w14:paraId="7399500A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31E5845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4852" w:type="dxa"/>
            <w:shd w:val="clear" w:color="auto" w:fill="auto"/>
          </w:tcPr>
          <w:p w14:paraId="4E2D40E2" w14:textId="05EA71F5" w:rsidR="00D64E42" w:rsidRPr="00CE3899" w:rsidRDefault="00D64E42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Excellence in </w:t>
            </w:r>
            <w:r w:rsidR="000A545C">
              <w:rPr>
                <w:rFonts w:asciiTheme="majorHAnsi" w:hAnsiTheme="majorHAnsi" w:cstheme="majorHAnsi"/>
                <w:sz w:val="22"/>
                <w:szCs w:val="22"/>
              </w:rPr>
              <w:t>Clinical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Practice </w:t>
            </w:r>
          </w:p>
        </w:tc>
        <w:tc>
          <w:tcPr>
            <w:tcW w:w="3753" w:type="dxa"/>
            <w:shd w:val="clear" w:color="auto" w:fill="auto"/>
          </w:tcPr>
          <w:p w14:paraId="391EF492" w14:textId="77777777" w:rsidR="00D64E42" w:rsidRPr="000C2BD7" w:rsidRDefault="00D64E42" w:rsidP="00B91666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Gamma </w:t>
            </w:r>
            <w:proofErr w:type="spellStart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Rho</w:t>
            </w:r>
            <w:proofErr w:type="spellEnd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Chapter</w:t>
            </w:r>
            <w:proofErr w:type="spellEnd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, Sigma </w:t>
            </w:r>
            <w:proofErr w:type="spellStart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Theta</w:t>
            </w:r>
            <w:proofErr w:type="spellEnd"/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 xml:space="preserve"> Tau International </w:t>
            </w:r>
          </w:p>
        </w:tc>
      </w:tr>
      <w:tr w:rsidR="00D64E42" w:rsidRPr="00CE3899" w14:paraId="22DC47D5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BA08904" w14:textId="77777777" w:rsidR="00D64E42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4852" w:type="dxa"/>
            <w:shd w:val="clear" w:color="auto" w:fill="auto"/>
          </w:tcPr>
          <w:p w14:paraId="1CB8D5D9" w14:textId="53C3B4B2" w:rsidR="00D64E42" w:rsidRPr="00CE3899" w:rsidRDefault="00D64E42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Excellence in </w:t>
            </w:r>
            <w:r w:rsidR="003033D8">
              <w:rPr>
                <w:rFonts w:asciiTheme="majorHAnsi" w:hAnsiTheme="majorHAnsi" w:cstheme="majorHAnsi"/>
                <w:sz w:val="22"/>
                <w:szCs w:val="22"/>
              </w:rPr>
              <w:t xml:space="preserve">Advanced Nursing Education </w:t>
            </w:r>
          </w:p>
        </w:tc>
        <w:tc>
          <w:tcPr>
            <w:tcW w:w="3753" w:type="dxa"/>
            <w:shd w:val="clear" w:color="auto" w:fill="auto"/>
          </w:tcPr>
          <w:p w14:paraId="79F0B853" w14:textId="77777777" w:rsidR="0079462F" w:rsidRPr="00CE3899" w:rsidRDefault="00D64E42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American Nursing Credentialing Center</w:t>
            </w:r>
          </w:p>
        </w:tc>
      </w:tr>
      <w:tr w:rsidR="0036359C" w:rsidRPr="00CE3899" w14:paraId="49C7DA26" w14:textId="77777777" w:rsidTr="00341610">
        <w:trPr>
          <w:tblCellSpacing w:w="7" w:type="dxa"/>
        </w:trPr>
        <w:tc>
          <w:tcPr>
            <w:tcW w:w="1620" w:type="dxa"/>
            <w:shd w:val="clear" w:color="auto" w:fill="auto"/>
          </w:tcPr>
          <w:p w14:paraId="77BC7DA2" w14:textId="77777777" w:rsidR="0036359C" w:rsidRPr="00CE3899" w:rsidRDefault="0036359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4852" w:type="dxa"/>
            <w:shd w:val="clear" w:color="auto" w:fill="auto"/>
          </w:tcPr>
          <w:p w14:paraId="152CA617" w14:textId="4FFCC1E9" w:rsidR="0036359C" w:rsidRPr="00CE3899" w:rsidRDefault="0036359C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Excellence in </w:t>
            </w:r>
            <w:r w:rsidR="003033D8">
              <w:rPr>
                <w:rFonts w:asciiTheme="majorHAnsi" w:hAnsiTheme="majorHAnsi" w:cstheme="majorHAnsi"/>
                <w:sz w:val="22"/>
                <w:szCs w:val="22"/>
              </w:rPr>
              <w:t xml:space="preserve">Advanced PMH Nursing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Practice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753" w:type="dxa"/>
            <w:shd w:val="clear" w:color="auto" w:fill="auto"/>
          </w:tcPr>
          <w:p w14:paraId="6CEC8C1B" w14:textId="77777777" w:rsidR="0036359C" w:rsidRPr="00CE3899" w:rsidRDefault="0036359C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American Nursing Credentialing Center</w:t>
            </w:r>
          </w:p>
        </w:tc>
      </w:tr>
      <w:tr w:rsidR="00341610" w:rsidRPr="00CE3899" w14:paraId="511EEB4A" w14:textId="77777777" w:rsidTr="00341610">
        <w:trPr>
          <w:trHeight w:val="520"/>
          <w:tblCellSpacing w:w="7" w:type="dxa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308C4D7" w14:textId="34B61CA9" w:rsidR="00341610" w:rsidRPr="00CE3899" w:rsidRDefault="0034161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033D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auto"/>
          </w:tcPr>
          <w:p w14:paraId="52742832" w14:textId="38CA8564" w:rsidR="00341610" w:rsidRPr="00CE3899" w:rsidRDefault="00341610" w:rsidP="00D64E4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Excellence in Teaching Award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14:paraId="4D36F9EE" w14:textId="31447469" w:rsidR="00341610" w:rsidRPr="00CE3899" w:rsidRDefault="0034161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Utah, College of Nursing</w:t>
            </w:r>
          </w:p>
        </w:tc>
      </w:tr>
      <w:tr w:rsidR="00341610" w:rsidRPr="00CE3899" w14:paraId="2365A3E3" w14:textId="77777777" w:rsidTr="00341610">
        <w:trPr>
          <w:trHeight w:val="820"/>
          <w:tblCellSpacing w:w="7" w:type="dxa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42C203CE" w14:textId="77777777" w:rsidR="00341610" w:rsidRPr="00CE3899" w:rsidRDefault="00341610" w:rsidP="0034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</w:tcBorders>
            <w:shd w:val="clear" w:color="auto" w:fill="auto"/>
          </w:tcPr>
          <w:p w14:paraId="052944A7" w14:textId="77777777" w:rsidR="00341610" w:rsidRPr="000A545C" w:rsidRDefault="00341610" w:rsidP="0034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545C">
              <w:rPr>
                <w:rFonts w:asciiTheme="majorHAnsi" w:hAnsiTheme="majorHAnsi" w:cstheme="majorHAnsi"/>
                <w:sz w:val="22"/>
                <w:szCs w:val="22"/>
              </w:rPr>
              <w:t>Fellow, Academy of Health</w:t>
            </w:r>
          </w:p>
          <w:p w14:paraId="2818BFCB" w14:textId="77777777" w:rsidR="00341610" w:rsidRPr="00CE3899" w:rsidRDefault="00341610" w:rsidP="0034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545C">
              <w:rPr>
                <w:rFonts w:asciiTheme="majorHAnsi" w:hAnsiTheme="majorHAnsi" w:cstheme="majorHAnsi"/>
                <w:sz w:val="22"/>
                <w:szCs w:val="22"/>
              </w:rPr>
              <w:t>Science Educators.</w:t>
            </w:r>
          </w:p>
        </w:tc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</w:tcPr>
          <w:p w14:paraId="7AC24248" w14:textId="0975BC45" w:rsidR="00341610" w:rsidRDefault="0034161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Academy of Health Science Educators,</w:t>
            </w:r>
          </w:p>
          <w:p w14:paraId="58828CEF" w14:textId="1923500A" w:rsidR="00341610" w:rsidRPr="00CE3899" w:rsidRDefault="00341610" w:rsidP="00B916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Utah, College of Health Sciences</w:t>
            </w:r>
          </w:p>
        </w:tc>
      </w:tr>
    </w:tbl>
    <w:p w14:paraId="5937C9C7" w14:textId="16BB4C28" w:rsidR="009A46ED" w:rsidRPr="00CE3899" w:rsidRDefault="0043671A" w:rsidP="00AC4A91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="0036359C" w:rsidRPr="00CE3899">
        <w:rPr>
          <w:rFonts w:asciiTheme="majorHAnsi" w:hAnsiTheme="majorHAnsi" w:cstheme="majorHAnsi"/>
          <w:sz w:val="22"/>
          <w:szCs w:val="22"/>
        </w:rPr>
        <w:t xml:space="preserve">    </w:t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FC749C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  <w:r w:rsidR="0079462F" w:rsidRPr="00CE3899">
        <w:rPr>
          <w:rFonts w:asciiTheme="majorHAnsi" w:hAnsiTheme="majorHAnsi" w:cstheme="majorHAnsi"/>
          <w:sz w:val="22"/>
          <w:szCs w:val="22"/>
        </w:rPr>
        <w:tab/>
      </w:r>
    </w:p>
    <w:p w14:paraId="4C44AC30" w14:textId="77777777" w:rsidR="00820D12" w:rsidRPr="00CE3899" w:rsidRDefault="00671BD7" w:rsidP="00820D1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PUBLICATIONS</w:t>
      </w:r>
      <w:r w:rsidR="00AE10A9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7D0D68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&amp; </w:t>
      </w:r>
      <w:r w:rsidR="00211E08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EDITORIAL </w:t>
      </w:r>
      <w:r w:rsidR="0098706B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EXPERIENCE</w:t>
      </w:r>
    </w:p>
    <w:p w14:paraId="018E7F90" w14:textId="77777777" w:rsidR="00671BD7" w:rsidRPr="00CE3899" w:rsidRDefault="00671BD7" w:rsidP="00B62EB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Books (or Chapters in Books)</w:t>
      </w:r>
    </w:p>
    <w:p w14:paraId="52C06DC9" w14:textId="77777777" w:rsidR="00712258" w:rsidRPr="00CE3899" w:rsidRDefault="00896541" w:rsidP="008D0F84">
      <w:pPr>
        <w:tabs>
          <w:tab w:val="left" w:pos="108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>*</w:t>
      </w:r>
      <w:proofErr w:type="spellStart"/>
      <w:r w:rsidR="00A1332B" w:rsidRPr="00CE3899">
        <w:rPr>
          <w:rFonts w:asciiTheme="majorHAnsi" w:hAnsiTheme="majorHAnsi" w:cstheme="majorHAnsi"/>
          <w:sz w:val="22"/>
          <w:szCs w:val="22"/>
        </w:rPr>
        <w:t>Shander</w:t>
      </w:r>
      <w:proofErr w:type="spellEnd"/>
      <w:r w:rsidR="00A1332B" w:rsidRPr="00CE3899">
        <w:rPr>
          <w:rFonts w:asciiTheme="majorHAnsi" w:hAnsiTheme="majorHAnsi" w:cstheme="majorHAnsi"/>
          <w:sz w:val="22"/>
          <w:szCs w:val="22"/>
        </w:rPr>
        <w:t>, E., Deyette, S. (</w:t>
      </w:r>
      <w:r w:rsidRPr="00CE3899">
        <w:rPr>
          <w:rFonts w:asciiTheme="majorHAnsi" w:hAnsiTheme="majorHAnsi" w:cstheme="majorHAnsi"/>
          <w:sz w:val="22"/>
          <w:szCs w:val="22"/>
        </w:rPr>
        <w:t>1992</w:t>
      </w:r>
      <w:r w:rsidR="00A1332B" w:rsidRPr="00CE3899">
        <w:rPr>
          <w:rFonts w:asciiTheme="majorHAnsi" w:hAnsiTheme="majorHAnsi" w:cstheme="majorHAnsi"/>
          <w:sz w:val="22"/>
          <w:szCs w:val="22"/>
        </w:rPr>
        <w:t xml:space="preserve">). Adolescents Who Have Eating Disorders. In </w:t>
      </w:r>
      <w:proofErr w:type="spellStart"/>
      <w:r w:rsidR="00A1332B" w:rsidRPr="00CE3899">
        <w:rPr>
          <w:rFonts w:asciiTheme="majorHAnsi" w:hAnsiTheme="majorHAnsi" w:cstheme="majorHAnsi"/>
          <w:sz w:val="22"/>
          <w:szCs w:val="22"/>
        </w:rPr>
        <w:t>Kymissis</w:t>
      </w:r>
      <w:proofErr w:type="spellEnd"/>
      <w:r w:rsidR="00A1332B" w:rsidRPr="00CE3899">
        <w:rPr>
          <w:rFonts w:asciiTheme="majorHAnsi" w:hAnsiTheme="majorHAnsi" w:cstheme="majorHAnsi"/>
          <w:sz w:val="22"/>
          <w:szCs w:val="22"/>
        </w:rPr>
        <w:t>, P., Halperin, D. (Eds.) Group Therapy with Children and Adolescents. American Psychiatric Press, Inc., Washington</w:t>
      </w:r>
    </w:p>
    <w:p w14:paraId="3B4093E2" w14:textId="77777777" w:rsidR="00B92201" w:rsidRPr="00CE3899" w:rsidRDefault="00B92201" w:rsidP="00B62EB4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7761E91" w14:textId="77777777" w:rsidR="00671BD7" w:rsidRPr="00CE3899" w:rsidRDefault="00671BD7" w:rsidP="00B62EB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Journal Publications</w:t>
      </w:r>
    </w:p>
    <w:p w14:paraId="497F75DE" w14:textId="77777777" w:rsidR="008D0F84" w:rsidRPr="00CE3899" w:rsidRDefault="00896541" w:rsidP="008D0F84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>*</w:t>
      </w:r>
      <w:r w:rsidR="0060172E" w:rsidRPr="00CE3899">
        <w:rPr>
          <w:rFonts w:asciiTheme="majorHAnsi" w:hAnsiTheme="majorHAnsi" w:cstheme="majorHAnsi"/>
          <w:sz w:val="22"/>
          <w:szCs w:val="22"/>
        </w:rPr>
        <w:t>Deyette, S.</w:t>
      </w:r>
      <w:r w:rsidR="00C72289" w:rsidRPr="00CE3899">
        <w:rPr>
          <w:rFonts w:asciiTheme="majorHAnsi" w:hAnsiTheme="majorHAnsi" w:cstheme="majorHAnsi"/>
          <w:sz w:val="22"/>
          <w:szCs w:val="22"/>
        </w:rPr>
        <w:t xml:space="preserve"> (1999). The Heideggerian View of Person: A Perspective Conducive to the Therapeutic Encounter. Archives of Psychiatric Nursing,</w:t>
      </w:r>
      <w:r w:rsidR="00F93680" w:rsidRPr="00CE3899">
        <w:rPr>
          <w:rFonts w:asciiTheme="majorHAnsi" w:hAnsiTheme="majorHAnsi" w:cstheme="majorHAnsi"/>
          <w:sz w:val="22"/>
          <w:szCs w:val="22"/>
        </w:rPr>
        <w:t xml:space="preserve"> 13, 1</w:t>
      </w:r>
      <w:r w:rsidR="00F93680" w:rsidRPr="00CE3899">
        <w:rPr>
          <w:rFonts w:asciiTheme="majorHAnsi" w:hAnsiTheme="majorHAnsi" w:cstheme="majorHAnsi"/>
          <w:color w:val="000000"/>
          <w:sz w:val="22"/>
          <w:szCs w:val="22"/>
        </w:rPr>
        <w:t>37-144.</w:t>
      </w:r>
      <w:r w:rsidR="00C72289" w:rsidRPr="00CE389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D0F84" w:rsidRPr="00CE3899">
        <w:rPr>
          <w:rFonts w:asciiTheme="majorHAnsi" w:hAnsiTheme="majorHAnsi" w:cstheme="majorHAnsi"/>
          <w:color w:val="000000"/>
          <w:sz w:val="22"/>
          <w:szCs w:val="22"/>
        </w:rPr>
        <w:t>Doi: 10.1016/S0883-9417(99)80044-</w:t>
      </w:r>
    </w:p>
    <w:p w14:paraId="39D9B3A5" w14:textId="77777777" w:rsidR="008D0F84" w:rsidRPr="00CE3899" w:rsidRDefault="008D0F84" w:rsidP="008D0F84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6FCD8D4A" w14:textId="77777777" w:rsidR="001931AD" w:rsidRPr="00CE3899" w:rsidRDefault="00896541" w:rsidP="008D0F84">
      <w:pPr>
        <w:ind w:left="720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>*</w:t>
      </w:r>
      <w:r w:rsidR="00C72289" w:rsidRPr="00CE3899">
        <w:rPr>
          <w:rFonts w:asciiTheme="majorHAnsi" w:hAnsiTheme="majorHAnsi" w:cstheme="majorHAnsi"/>
          <w:sz w:val="22"/>
          <w:szCs w:val="22"/>
        </w:rPr>
        <w:t>Deyette, S. (2000). Living Bulimia, Living the Façade. Holistic Health Network, Vol. 2, Spring.</w:t>
      </w:r>
    </w:p>
    <w:p w14:paraId="3BB2539B" w14:textId="77777777" w:rsidR="008D0F84" w:rsidRPr="00CE3899" w:rsidRDefault="008D0F84" w:rsidP="008D0F84">
      <w:pPr>
        <w:rPr>
          <w:rFonts w:asciiTheme="majorHAnsi" w:hAnsiTheme="majorHAnsi" w:cstheme="majorHAnsi"/>
          <w:sz w:val="22"/>
          <w:szCs w:val="22"/>
        </w:rPr>
      </w:pPr>
    </w:p>
    <w:p w14:paraId="433E47BC" w14:textId="77777777" w:rsidR="008D0F84" w:rsidRPr="00CE3899" w:rsidRDefault="00896541" w:rsidP="008D0F84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>*</w:t>
      </w:r>
      <w:r w:rsidR="007E2E46" w:rsidRPr="00CE3899">
        <w:rPr>
          <w:rFonts w:asciiTheme="majorHAnsi" w:hAnsiTheme="majorHAnsi" w:cstheme="majorHAnsi"/>
          <w:sz w:val="22"/>
          <w:szCs w:val="22"/>
        </w:rPr>
        <w:t xml:space="preserve">Deyette, </w:t>
      </w:r>
      <w:r w:rsidR="00C138A1" w:rsidRPr="00CE3899">
        <w:rPr>
          <w:rFonts w:asciiTheme="majorHAnsi" w:hAnsiTheme="majorHAnsi" w:cstheme="majorHAnsi"/>
          <w:sz w:val="22"/>
          <w:szCs w:val="22"/>
        </w:rPr>
        <w:t xml:space="preserve">S. (2001). </w:t>
      </w:r>
      <w:r w:rsidR="00C138A1" w:rsidRPr="00CE3899">
        <w:rPr>
          <w:rFonts w:asciiTheme="majorHAnsi" w:hAnsiTheme="majorHAnsi" w:cstheme="majorHAnsi"/>
          <w:color w:val="000000"/>
          <w:sz w:val="22"/>
          <w:szCs w:val="22"/>
        </w:rPr>
        <w:t xml:space="preserve">Understanding Bulimia: Signs, </w:t>
      </w:r>
      <w:r w:rsidRPr="00CE3899">
        <w:rPr>
          <w:rFonts w:asciiTheme="majorHAnsi" w:hAnsiTheme="majorHAnsi" w:cstheme="majorHAnsi"/>
          <w:color w:val="000000"/>
          <w:sz w:val="22"/>
          <w:szCs w:val="22"/>
        </w:rPr>
        <w:t>Symptoms,</w:t>
      </w:r>
      <w:r w:rsidR="00C138A1" w:rsidRPr="00CE3899">
        <w:rPr>
          <w:rFonts w:asciiTheme="majorHAnsi" w:hAnsiTheme="majorHAnsi" w:cstheme="majorHAnsi"/>
          <w:color w:val="000000"/>
          <w:sz w:val="22"/>
          <w:szCs w:val="22"/>
        </w:rPr>
        <w:t xml:space="preserve"> and the Human Experience. American Journal of Nursing,</w:t>
      </w:r>
      <w:r w:rsidR="008D0F84" w:rsidRPr="00CE3899">
        <w:rPr>
          <w:rFonts w:asciiTheme="majorHAnsi" w:hAnsiTheme="majorHAnsi" w:cstheme="majorHAnsi"/>
          <w:color w:val="000000"/>
          <w:sz w:val="22"/>
          <w:szCs w:val="22"/>
        </w:rPr>
        <w:t xml:space="preserve"> 101, 35-42. </w:t>
      </w:r>
      <w:proofErr w:type="spellStart"/>
      <w:r w:rsidR="008D0F84" w:rsidRPr="00CE3899">
        <w:rPr>
          <w:rFonts w:asciiTheme="majorHAnsi" w:hAnsiTheme="majorHAnsi" w:cstheme="majorHAnsi"/>
          <w:color w:val="000000"/>
          <w:sz w:val="22"/>
          <w:szCs w:val="22"/>
        </w:rPr>
        <w:t>doi</w:t>
      </w:r>
      <w:proofErr w:type="spellEnd"/>
      <w:r w:rsidR="008D0F84" w:rsidRPr="00CE3899">
        <w:rPr>
          <w:rFonts w:asciiTheme="majorHAnsi" w:hAnsiTheme="majorHAnsi" w:cstheme="majorHAnsi"/>
          <w:color w:val="000000"/>
          <w:sz w:val="22"/>
          <w:szCs w:val="22"/>
        </w:rPr>
        <w:t>: 10.1097/00000446-200103000-00040</w:t>
      </w:r>
    </w:p>
    <w:p w14:paraId="713C38B6" w14:textId="77777777" w:rsidR="00AE10A9" w:rsidRPr="00CE3899" w:rsidRDefault="00AE10A9" w:rsidP="00B62EB4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2E58878B" w14:textId="77777777" w:rsidR="00AE10A9" w:rsidRPr="00CE3899" w:rsidRDefault="00AE10A9" w:rsidP="00B62EB4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Manuscript Reviews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8640"/>
      </w:tblGrid>
      <w:tr w:rsidR="00AE10A9" w:rsidRPr="00CE3899" w14:paraId="52D58F73" w14:textId="77777777" w:rsidTr="008013D1">
        <w:tc>
          <w:tcPr>
            <w:tcW w:w="900" w:type="dxa"/>
            <w:shd w:val="clear" w:color="auto" w:fill="auto"/>
          </w:tcPr>
          <w:p w14:paraId="1554A8DB" w14:textId="77777777" w:rsidR="00AE10A9" w:rsidRPr="00CE3899" w:rsidRDefault="00AE10A9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Years </w:t>
            </w:r>
          </w:p>
        </w:tc>
        <w:tc>
          <w:tcPr>
            <w:tcW w:w="8640" w:type="dxa"/>
            <w:shd w:val="clear" w:color="auto" w:fill="auto"/>
          </w:tcPr>
          <w:p w14:paraId="6BDE865D" w14:textId="77777777" w:rsidR="00AE10A9" w:rsidRPr="00CE3899" w:rsidRDefault="00AE10A9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Journ</w:t>
            </w:r>
            <w:r w:rsidR="008713E8"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al</w:t>
            </w:r>
          </w:p>
        </w:tc>
      </w:tr>
      <w:tr w:rsidR="00AE10A9" w:rsidRPr="00CE3899" w14:paraId="59BF9C18" w14:textId="77777777" w:rsidTr="008013D1">
        <w:tc>
          <w:tcPr>
            <w:tcW w:w="900" w:type="dxa"/>
            <w:shd w:val="clear" w:color="auto" w:fill="auto"/>
          </w:tcPr>
          <w:p w14:paraId="65ED1DBF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2017</w:t>
            </w:r>
          </w:p>
        </w:tc>
        <w:tc>
          <w:tcPr>
            <w:tcW w:w="8640" w:type="dxa"/>
            <w:shd w:val="clear" w:color="auto" w:fill="auto"/>
          </w:tcPr>
          <w:p w14:paraId="549B0299" w14:textId="77777777" w:rsidR="00AE10A9" w:rsidRPr="00CE3899" w:rsidRDefault="00AE10A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Journal of Professional Nursing</w:t>
            </w:r>
          </w:p>
        </w:tc>
      </w:tr>
      <w:tr w:rsidR="008713E8" w:rsidRPr="00CE3899" w14:paraId="2DEAEB3C" w14:textId="77777777" w:rsidTr="001509EF">
        <w:trPr>
          <w:trHeight w:val="66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E1B2DC" w14:textId="713E03F0" w:rsidR="00AC4A91" w:rsidRPr="00CE3899" w:rsidRDefault="001509E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March </w:t>
            </w:r>
            <w:r w:rsidR="008713E8"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26D42FDE" w14:textId="7B52FD88" w:rsidR="00AC4A91" w:rsidRPr="00CE3899" w:rsidRDefault="00AC4A91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5B3A7954" w14:textId="77777777" w:rsidR="001509EF" w:rsidRDefault="008713E8" w:rsidP="008713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Journal of Professional Nursing</w:t>
            </w:r>
          </w:p>
          <w:p w14:paraId="353D27BF" w14:textId="58FC1EE7" w:rsidR="008713E8" w:rsidRDefault="008713E8" w:rsidP="008713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62AAAE6" w14:textId="2A552792" w:rsidR="00AC4A91" w:rsidRPr="00CE3899" w:rsidRDefault="00AC4A91" w:rsidP="008713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09EF" w:rsidRPr="00CE3899" w14:paraId="43BA7725" w14:textId="77777777" w:rsidTr="001509EF">
        <w:trPr>
          <w:trHeight w:val="94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A1814" w14:textId="77777777" w:rsidR="001509EF" w:rsidRPr="00CE3899" w:rsidRDefault="001509EF" w:rsidP="001509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2021</w:t>
            </w:r>
          </w:p>
          <w:p w14:paraId="5B330398" w14:textId="77777777" w:rsidR="001509EF" w:rsidRDefault="001509E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6D1D3" w14:textId="77777777" w:rsidR="001509EF" w:rsidRPr="00CE3899" w:rsidRDefault="001509EF" w:rsidP="001509EF">
            <w:pPr>
              <w:rPr>
                <w:rFonts w:asciiTheme="majorHAnsi" w:hAnsiTheme="majorHAnsi" w:cstheme="majorHAnsi"/>
                <w:color w:val="212121"/>
                <w:sz w:val="22"/>
                <w:szCs w:val="22"/>
                <w:shd w:val="clear" w:color="auto" w:fill="FFFFFF"/>
              </w:rPr>
            </w:pPr>
            <w:r w:rsidRPr="00CE3899">
              <w:rPr>
                <w:rFonts w:asciiTheme="majorHAnsi" w:hAnsiTheme="majorHAnsi" w:cstheme="majorHAnsi"/>
                <w:color w:val="212121"/>
                <w:sz w:val="22"/>
                <w:szCs w:val="22"/>
                <w:shd w:val="clear" w:color="auto" w:fill="FFFFFF"/>
              </w:rPr>
              <w:t>Title: Nursing Students' and Faculty Members' Perspectives about Online Learning During COVID-19 Pandemic: A Qualitative Study. Ref: JPN-D-20-577</w:t>
            </w:r>
          </w:p>
          <w:p w14:paraId="4F1DC279" w14:textId="77777777" w:rsidR="001509EF" w:rsidRPr="00CE3899" w:rsidRDefault="001509EF" w:rsidP="008713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09EF" w:rsidRPr="00CE3899" w14:paraId="72FF5B7A" w14:textId="77777777" w:rsidTr="001509EF">
        <w:trPr>
          <w:trHeight w:val="8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ED30D53" w14:textId="77777777" w:rsidR="001509EF" w:rsidRPr="00CE3899" w:rsidRDefault="001509EF" w:rsidP="001509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Feb</w:t>
            </w:r>
          </w:p>
          <w:p w14:paraId="11B30505" w14:textId="77777777" w:rsidR="001509EF" w:rsidRPr="00CE3899" w:rsidRDefault="001509EF" w:rsidP="001509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38F05B5C" w14:textId="77777777" w:rsidR="001509EF" w:rsidRPr="00CE3899" w:rsidRDefault="001509E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0CC1D98E" w14:textId="77777777" w:rsidR="001509EF" w:rsidRPr="00CE3899" w:rsidRDefault="001509EF" w:rsidP="001509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GEA Grant Review, Academy of Health Sciences, Chair: Boyd Richards. </w:t>
            </w:r>
          </w:p>
          <w:p w14:paraId="77EDA5D2" w14:textId="77777777" w:rsidR="001509EF" w:rsidRPr="00CE3899" w:rsidRDefault="001509EF" w:rsidP="008713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4F20AF" w14:textId="77777777" w:rsidR="00957909" w:rsidRPr="00CE3899" w:rsidRDefault="00957909" w:rsidP="00B62EB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A5A2C7" w14:textId="77777777" w:rsidR="00B17353" w:rsidRPr="00CE3899" w:rsidRDefault="00B17353" w:rsidP="00B9166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6297E4" w14:textId="77777777" w:rsidR="00671BD7" w:rsidRPr="00CE3899" w:rsidRDefault="00671BD7" w:rsidP="00B9166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PRESENTATIONS</w:t>
      </w:r>
    </w:p>
    <w:p w14:paraId="6869D95F" w14:textId="77777777" w:rsidR="002D0CBB" w:rsidRPr="00CE3899" w:rsidRDefault="002D0CBB" w:rsidP="001931AD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Peer-Reviewed Presentations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45"/>
        <w:gridCol w:w="6210"/>
        <w:gridCol w:w="2430"/>
      </w:tblGrid>
      <w:tr w:rsidR="00653F4C" w:rsidRPr="00CE3899" w14:paraId="1DDB0B4F" w14:textId="77777777" w:rsidTr="00345D92">
        <w:tc>
          <w:tcPr>
            <w:tcW w:w="900" w:type="dxa"/>
            <w:shd w:val="clear" w:color="auto" w:fill="auto"/>
          </w:tcPr>
          <w:p w14:paraId="3FC4FFA8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6210" w:type="dxa"/>
            <w:shd w:val="clear" w:color="auto" w:fill="auto"/>
          </w:tcPr>
          <w:p w14:paraId="0390AA53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430" w:type="dxa"/>
            <w:shd w:val="clear" w:color="auto" w:fill="auto"/>
          </w:tcPr>
          <w:p w14:paraId="5FE2E0E8" w14:textId="77777777" w:rsidR="00653F4C" w:rsidRPr="00CE3899" w:rsidRDefault="00653F4C" w:rsidP="00653F4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CE3899" w14:paraId="66532FE5" w14:textId="77777777" w:rsidTr="00345D92">
        <w:tc>
          <w:tcPr>
            <w:tcW w:w="900" w:type="dxa"/>
            <w:shd w:val="clear" w:color="auto" w:fill="auto"/>
          </w:tcPr>
          <w:p w14:paraId="774DA62B" w14:textId="77777777" w:rsidR="00653F4C" w:rsidRPr="00CE3899" w:rsidRDefault="005E2158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1998</w:t>
            </w:r>
          </w:p>
        </w:tc>
        <w:tc>
          <w:tcPr>
            <w:tcW w:w="6210" w:type="dxa"/>
            <w:shd w:val="clear" w:color="auto" w:fill="auto"/>
          </w:tcPr>
          <w:p w14:paraId="78ECC2F8" w14:textId="77777777" w:rsidR="00653F4C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Deyette, S. “Rediscovering Your Passion for Psychiatric Nursing: An Existentialist’s Perspective”, Contemporary Issues in Psychiatric Nursing Conference at the Institute of Living.</w:t>
            </w:r>
          </w:p>
        </w:tc>
        <w:tc>
          <w:tcPr>
            <w:tcW w:w="2430" w:type="dxa"/>
            <w:shd w:val="clear" w:color="auto" w:fill="auto"/>
          </w:tcPr>
          <w:p w14:paraId="2E008DF8" w14:textId="77777777" w:rsidR="00653F4C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Hartford, CT</w:t>
            </w:r>
          </w:p>
        </w:tc>
      </w:tr>
      <w:tr w:rsidR="005E2158" w:rsidRPr="00CE3899" w14:paraId="23DAD49E" w14:textId="77777777" w:rsidTr="00345D92">
        <w:tc>
          <w:tcPr>
            <w:tcW w:w="900" w:type="dxa"/>
            <w:shd w:val="clear" w:color="auto" w:fill="auto"/>
          </w:tcPr>
          <w:p w14:paraId="20614500" w14:textId="77777777" w:rsidR="005E2158" w:rsidRPr="00CE3899" w:rsidRDefault="005E2158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1998</w:t>
            </w:r>
          </w:p>
        </w:tc>
        <w:tc>
          <w:tcPr>
            <w:tcW w:w="6210" w:type="dxa"/>
            <w:shd w:val="clear" w:color="auto" w:fill="auto"/>
          </w:tcPr>
          <w:p w14:paraId="4EA0DE8D" w14:textId="77777777" w:rsidR="00890172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Deyette, S. “Building Rapport with the Treatment Resistant Eating Disordered Patient”, Contemporary Issues in Psychiatric Nursing Conference at the Institute of Living.</w:t>
            </w:r>
          </w:p>
        </w:tc>
        <w:tc>
          <w:tcPr>
            <w:tcW w:w="2430" w:type="dxa"/>
            <w:shd w:val="clear" w:color="auto" w:fill="auto"/>
          </w:tcPr>
          <w:p w14:paraId="0C86A0FD" w14:textId="77777777" w:rsidR="005E2158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Hartford, CT</w:t>
            </w:r>
          </w:p>
        </w:tc>
      </w:tr>
      <w:tr w:rsidR="005E2158" w:rsidRPr="000C2BD7" w14:paraId="03AFAFA3" w14:textId="77777777" w:rsidTr="00345D92">
        <w:tc>
          <w:tcPr>
            <w:tcW w:w="900" w:type="dxa"/>
            <w:shd w:val="clear" w:color="auto" w:fill="auto"/>
          </w:tcPr>
          <w:p w14:paraId="1D1B688C" w14:textId="77777777" w:rsidR="005E2158" w:rsidRPr="00CE3899" w:rsidRDefault="005E2158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84328A"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3F8690B6" w14:textId="77777777" w:rsidR="00833E4B" w:rsidRPr="00CE3899" w:rsidRDefault="00833E4B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6A6565" w14:textId="77777777" w:rsidR="00833E4B" w:rsidRPr="00CE3899" w:rsidRDefault="00833E4B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C08DEA" w14:textId="77777777" w:rsidR="00833E4B" w:rsidRPr="00CE3899" w:rsidRDefault="00833E4B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1102A7" w14:textId="77777777" w:rsidR="00833E4B" w:rsidRPr="00CE3899" w:rsidRDefault="004E126F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9/</w:t>
            </w:r>
            <w:r w:rsidR="00833E4B"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399FA6CC" w14:textId="77777777" w:rsidR="0047438C" w:rsidRPr="00CE3899" w:rsidRDefault="0047438C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CEA9B1" w14:textId="77777777" w:rsidR="0047438C" w:rsidRPr="00CE3899" w:rsidRDefault="0047438C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082096" w14:textId="77777777" w:rsidR="0047438C" w:rsidRPr="00CE3899" w:rsidRDefault="004E126F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3/</w:t>
            </w:r>
            <w:r w:rsidR="0047438C"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35D821FF" w14:textId="77777777" w:rsidR="004D50B0" w:rsidRPr="00CE3899" w:rsidRDefault="004D50B0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798338" w14:textId="77777777" w:rsidR="004D50B0" w:rsidRPr="00CE3899" w:rsidRDefault="004D50B0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B207B9" w14:textId="77777777" w:rsidR="004D50B0" w:rsidRPr="00CE3899" w:rsidRDefault="004D50B0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50AD03" w14:textId="2CE2F3B6" w:rsidR="004D50B0" w:rsidRPr="00CE3899" w:rsidRDefault="004D50B0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9/2021</w:t>
            </w:r>
          </w:p>
        </w:tc>
        <w:tc>
          <w:tcPr>
            <w:tcW w:w="6210" w:type="dxa"/>
            <w:shd w:val="clear" w:color="auto" w:fill="auto"/>
          </w:tcPr>
          <w:p w14:paraId="350A3165" w14:textId="77777777" w:rsidR="00890172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Deyette, S. “</w:t>
            </w:r>
            <w:r w:rsidR="0084328A" w:rsidRPr="00CE3899">
              <w:rPr>
                <w:rFonts w:asciiTheme="majorHAnsi" w:hAnsiTheme="majorHAnsi" w:cstheme="majorHAnsi"/>
                <w:sz w:val="22"/>
                <w:szCs w:val="22"/>
              </w:rPr>
              <w:t>Recognition, Development and Utilization of the Investigator’s Synthesis of Intentionality in Phenomenological Research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,” ENRS</w:t>
            </w:r>
            <w:r w:rsidR="0084328A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Presentation, Penn State University.</w:t>
            </w:r>
          </w:p>
          <w:p w14:paraId="6315B958" w14:textId="77777777" w:rsidR="00833E4B" w:rsidRPr="00CE3899" w:rsidRDefault="00833E4B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745403" w14:textId="77777777" w:rsidR="0047438C" w:rsidRPr="00CE3899" w:rsidRDefault="00833E4B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Deyette, S. “Here’s Your </w:t>
            </w:r>
            <w:proofErr w:type="gramStart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Tool Box</w:t>
            </w:r>
            <w:proofErr w:type="gramEnd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, No</w:t>
            </w:r>
            <w:r w:rsidR="00244C97" w:rsidRPr="00CE3899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Go Forth and Conquer!” Academy of Health Sciences 2019 Annual Symposium Ted-Talk presentation.</w:t>
            </w:r>
          </w:p>
          <w:p w14:paraId="3815FABB" w14:textId="77777777" w:rsidR="0047438C" w:rsidRPr="00CE3899" w:rsidRDefault="0047438C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Deyette, S.</w:t>
            </w:r>
            <w:r w:rsidR="00163E7C" w:rsidRPr="00CE389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3E7C" w:rsidRPr="00CE389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Holding Empathy for Chronically-Impaired Individuals Living an </w:t>
            </w:r>
            <w:proofErr w:type="gramStart"/>
            <w:r w:rsidR="00163E7C" w:rsidRPr="00CE389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Eating Disorder</w:t>
            </w:r>
            <w:proofErr w:type="gramEnd"/>
            <w:r w:rsidR="00163E7C" w:rsidRPr="00CE389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: A Phenomenological Perspective to Strengthen the Therapeutic Relationship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. Generations Conference, 2020. Podium Presentation, 3/22/20.</w:t>
            </w:r>
          </w:p>
          <w:p w14:paraId="30C7D846" w14:textId="19B697E4" w:rsidR="004D50B0" w:rsidRPr="00CE3899" w:rsidRDefault="004D50B0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Deyette, S.</w:t>
            </w: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Engendering authentic Presence and Empathic Practice Among Student Health Practitioners in virtual classrooms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, Academy of Health Science Educators, selected for podium presentation.</w:t>
            </w:r>
          </w:p>
        </w:tc>
        <w:tc>
          <w:tcPr>
            <w:tcW w:w="2430" w:type="dxa"/>
            <w:shd w:val="clear" w:color="auto" w:fill="auto"/>
          </w:tcPr>
          <w:p w14:paraId="7DC0BF75" w14:textId="77777777" w:rsidR="005E2158" w:rsidRPr="00CE3899" w:rsidRDefault="0084328A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College Township, PA</w:t>
            </w:r>
          </w:p>
          <w:p w14:paraId="667DD706" w14:textId="77777777" w:rsidR="00833E4B" w:rsidRPr="00CE3899" w:rsidRDefault="00833E4B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AEF433" w14:textId="77777777" w:rsidR="00833E4B" w:rsidRPr="00CE3899" w:rsidRDefault="00833E4B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DAF509" w14:textId="77777777" w:rsidR="00833E4B" w:rsidRPr="00CE3899" w:rsidRDefault="00833E4B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F73010" w14:textId="77777777" w:rsidR="00833E4B" w:rsidRPr="00CE3899" w:rsidRDefault="00833E4B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Salt Lake City, UT</w:t>
            </w:r>
          </w:p>
          <w:p w14:paraId="1DFBAED4" w14:textId="77777777" w:rsidR="0047438C" w:rsidRPr="00CE3899" w:rsidRDefault="0047438C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6ECCC3" w14:textId="77777777" w:rsidR="0047438C" w:rsidRPr="00CE3899" w:rsidRDefault="0047438C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46349" w14:textId="77777777" w:rsidR="0047438C" w:rsidRPr="000C2BD7" w:rsidRDefault="0047438C" w:rsidP="00846EA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  <w:p w14:paraId="13A0D83A" w14:textId="77777777" w:rsidR="004D50B0" w:rsidRPr="000C2BD7" w:rsidRDefault="004D50B0" w:rsidP="00846EA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700D9231" w14:textId="77777777" w:rsidR="004D50B0" w:rsidRPr="000C2BD7" w:rsidRDefault="004D50B0" w:rsidP="00846EA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625D446B" w14:textId="77777777" w:rsidR="004D50B0" w:rsidRPr="000C2BD7" w:rsidRDefault="004D50B0" w:rsidP="00846EA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44B23533" w14:textId="2F16A9D1" w:rsidR="004D50B0" w:rsidRPr="000C2BD7" w:rsidRDefault="004D50B0" w:rsidP="00846EA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</w:tc>
      </w:tr>
      <w:tr w:rsidR="00A075F3" w:rsidRPr="00CE3899" w14:paraId="539DB0F3" w14:textId="77777777" w:rsidTr="00345D92">
        <w:tc>
          <w:tcPr>
            <w:tcW w:w="900" w:type="dxa"/>
            <w:shd w:val="clear" w:color="auto" w:fill="auto"/>
          </w:tcPr>
          <w:p w14:paraId="05F1A5FC" w14:textId="625516C6" w:rsidR="00A075F3" w:rsidRPr="00CE3899" w:rsidRDefault="000C2BD7" w:rsidP="005E21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8/4/2024</w:t>
            </w:r>
          </w:p>
        </w:tc>
        <w:tc>
          <w:tcPr>
            <w:tcW w:w="6210" w:type="dxa"/>
            <w:shd w:val="clear" w:color="auto" w:fill="auto"/>
          </w:tcPr>
          <w:p w14:paraId="510DB94D" w14:textId="5EDA357A" w:rsidR="000C2BD7" w:rsidRPr="005E681F" w:rsidRDefault="000C2BD7" w:rsidP="000C2BD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242424"/>
                <w:sz w:val="22"/>
                <w:szCs w:val="22"/>
              </w:rPr>
            </w:pP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"Do I</w:t>
            </w:r>
            <w:r w:rsidRPr="000C2BD7">
              <w:rPr>
                <w:rStyle w:val="apple-converted-space"/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Know What I Do, And Do I</w:t>
            </w:r>
            <w:r w:rsidRPr="000C2BD7">
              <w:rPr>
                <w:rStyle w:val="apple-converted-space"/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Do What I Know?"  Empathic Attunement and Personal Knowing in Supporting Patient Engagement and Health Outcomes</w:t>
            </w:r>
            <w:r w:rsidR="005E681F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5E681F" w:rsidRPr="005E681F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</w:rPr>
              <w:t>2024</w:t>
            </w:r>
            <w:r w:rsidR="005E681F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</w:rPr>
              <w:t xml:space="preserve"> Utah</w:t>
            </w:r>
            <w:r w:rsidR="00AC4AE5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</w:rPr>
              <w:t xml:space="preserve"> Nurse Practitioner Annual Symposium, 8.4.24. Podium Presentation</w:t>
            </w:r>
          </w:p>
          <w:p w14:paraId="227956A4" w14:textId="49B008A5" w:rsidR="00A075F3" w:rsidRPr="00CE3899" w:rsidRDefault="00A075F3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3FD9DDB" w14:textId="0FF3B351" w:rsidR="00A075F3" w:rsidRPr="00CE3899" w:rsidRDefault="005E681F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Salt Lake City/Alta, UT</w:t>
            </w:r>
          </w:p>
        </w:tc>
      </w:tr>
    </w:tbl>
    <w:p w14:paraId="639A44AC" w14:textId="77777777" w:rsidR="00653F4C" w:rsidRPr="00CE3899" w:rsidRDefault="00653F4C" w:rsidP="00AE10A9">
      <w:pPr>
        <w:rPr>
          <w:rFonts w:asciiTheme="majorHAnsi" w:hAnsiTheme="majorHAnsi" w:cstheme="majorHAnsi"/>
          <w:sz w:val="22"/>
          <w:szCs w:val="22"/>
        </w:rPr>
      </w:pPr>
    </w:p>
    <w:p w14:paraId="304977FE" w14:textId="25F8AF98" w:rsidR="00E43832" w:rsidRPr="00CE3899" w:rsidRDefault="00E43832" w:rsidP="001931AD">
      <w:pPr>
        <w:numPr>
          <w:ilvl w:val="0"/>
          <w:numId w:val="3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Invited</w:t>
      </w:r>
      <w:r w:rsidR="0010497B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Lectures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68"/>
        <w:gridCol w:w="6300"/>
        <w:gridCol w:w="2340"/>
      </w:tblGrid>
      <w:tr w:rsidR="00653F4C" w:rsidRPr="00CE3899" w14:paraId="5C0FFF1A" w14:textId="77777777" w:rsidTr="006D551F">
        <w:tc>
          <w:tcPr>
            <w:tcW w:w="1012" w:type="dxa"/>
            <w:shd w:val="clear" w:color="auto" w:fill="auto"/>
          </w:tcPr>
          <w:p w14:paraId="0D8D0845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6300" w:type="dxa"/>
            <w:shd w:val="clear" w:color="auto" w:fill="auto"/>
          </w:tcPr>
          <w:p w14:paraId="7682ECFF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340" w:type="dxa"/>
            <w:shd w:val="clear" w:color="auto" w:fill="auto"/>
          </w:tcPr>
          <w:p w14:paraId="17CAD9BE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CE3899" w14:paraId="55E7FC42" w14:textId="77777777" w:rsidTr="006D551F">
        <w:tc>
          <w:tcPr>
            <w:tcW w:w="1012" w:type="dxa"/>
            <w:shd w:val="clear" w:color="auto" w:fill="auto"/>
          </w:tcPr>
          <w:p w14:paraId="6CBA614F" w14:textId="77777777" w:rsidR="00653F4C" w:rsidRPr="00CE3899" w:rsidRDefault="005E2158" w:rsidP="005E2158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1/2001</w:t>
            </w:r>
          </w:p>
        </w:tc>
        <w:tc>
          <w:tcPr>
            <w:tcW w:w="6300" w:type="dxa"/>
            <w:shd w:val="clear" w:color="auto" w:fill="auto"/>
          </w:tcPr>
          <w:p w14:paraId="4533FDDF" w14:textId="77777777" w:rsidR="00653F4C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Understanding and Responding to Eating Disorders &amp; Self-injury. A presentation to faculty and the study body of Millbrook Preparatory School.</w:t>
            </w:r>
          </w:p>
        </w:tc>
        <w:tc>
          <w:tcPr>
            <w:tcW w:w="2340" w:type="dxa"/>
            <w:shd w:val="clear" w:color="auto" w:fill="auto"/>
          </w:tcPr>
          <w:p w14:paraId="769F3CAF" w14:textId="77777777" w:rsidR="00653F4C" w:rsidRPr="00CE3899" w:rsidRDefault="005E215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Millbrook, NY</w:t>
            </w:r>
          </w:p>
        </w:tc>
      </w:tr>
      <w:tr w:rsidR="00AE10A9" w:rsidRPr="00CE3899" w14:paraId="17A93F4E" w14:textId="77777777" w:rsidTr="006D551F">
        <w:tc>
          <w:tcPr>
            <w:tcW w:w="1012" w:type="dxa"/>
            <w:shd w:val="clear" w:color="auto" w:fill="auto"/>
          </w:tcPr>
          <w:p w14:paraId="3FC56564" w14:textId="77777777" w:rsidR="00AE10A9" w:rsidRPr="00CE3899" w:rsidRDefault="00AE10A9" w:rsidP="00AE10A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5/2001</w:t>
            </w:r>
          </w:p>
        </w:tc>
        <w:tc>
          <w:tcPr>
            <w:tcW w:w="6300" w:type="dxa"/>
            <w:shd w:val="clear" w:color="auto" w:fill="auto"/>
          </w:tcPr>
          <w:p w14:paraId="12CF7902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Self-love and the Nurse’s Therapeutic Use of Self. University of Connecticut School of Nursing Research Day.</w:t>
            </w:r>
          </w:p>
        </w:tc>
        <w:tc>
          <w:tcPr>
            <w:tcW w:w="2340" w:type="dxa"/>
            <w:shd w:val="clear" w:color="auto" w:fill="auto"/>
          </w:tcPr>
          <w:p w14:paraId="3C6206BC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Storrs, CT</w:t>
            </w:r>
          </w:p>
        </w:tc>
      </w:tr>
      <w:tr w:rsidR="00AE10A9" w:rsidRPr="00CE3899" w14:paraId="3EEF4E41" w14:textId="77777777" w:rsidTr="006D551F">
        <w:tc>
          <w:tcPr>
            <w:tcW w:w="1012" w:type="dxa"/>
            <w:shd w:val="clear" w:color="auto" w:fill="auto"/>
          </w:tcPr>
          <w:p w14:paraId="52EE411E" w14:textId="77777777" w:rsidR="00AE10A9" w:rsidRPr="00CE3899" w:rsidRDefault="00AE10A9" w:rsidP="00AE10A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4/2001</w:t>
            </w:r>
          </w:p>
        </w:tc>
        <w:tc>
          <w:tcPr>
            <w:tcW w:w="6300" w:type="dxa"/>
            <w:shd w:val="clear" w:color="auto" w:fill="auto"/>
          </w:tcPr>
          <w:p w14:paraId="1944F511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Understanding Self-love in Women’s Experiences Healing from Bulimia. The 10th Annual Regional Research Conference of Sigma Theta Tau.</w:t>
            </w:r>
          </w:p>
        </w:tc>
        <w:tc>
          <w:tcPr>
            <w:tcW w:w="2340" w:type="dxa"/>
            <w:shd w:val="clear" w:color="auto" w:fill="auto"/>
          </w:tcPr>
          <w:p w14:paraId="057A4680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Farmington, CT</w:t>
            </w:r>
          </w:p>
        </w:tc>
      </w:tr>
      <w:tr w:rsidR="00AE10A9" w:rsidRPr="00CE3899" w14:paraId="1EB4960E" w14:textId="77777777" w:rsidTr="006D551F">
        <w:tc>
          <w:tcPr>
            <w:tcW w:w="1012" w:type="dxa"/>
            <w:shd w:val="clear" w:color="auto" w:fill="auto"/>
          </w:tcPr>
          <w:p w14:paraId="7D99DE77" w14:textId="77777777" w:rsidR="00AE10A9" w:rsidRPr="00CE3899" w:rsidRDefault="00AE10A9" w:rsidP="00AE10A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9/2001</w:t>
            </w:r>
          </w:p>
        </w:tc>
        <w:tc>
          <w:tcPr>
            <w:tcW w:w="6300" w:type="dxa"/>
            <w:shd w:val="clear" w:color="auto" w:fill="auto"/>
          </w:tcPr>
          <w:p w14:paraId="12F866AE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Researching Self-love in Women’s Experiences Healing from Bulimia. Sigma Theta Tau Research Presentation at Fairfield University School of Nursing.</w:t>
            </w:r>
          </w:p>
        </w:tc>
        <w:tc>
          <w:tcPr>
            <w:tcW w:w="2340" w:type="dxa"/>
            <w:shd w:val="clear" w:color="auto" w:fill="auto"/>
          </w:tcPr>
          <w:p w14:paraId="5E87E6F8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Fairfield, CT</w:t>
            </w:r>
          </w:p>
        </w:tc>
      </w:tr>
      <w:tr w:rsidR="00AE10A9" w:rsidRPr="00CE3899" w14:paraId="6264E130" w14:textId="77777777" w:rsidTr="006D551F">
        <w:tc>
          <w:tcPr>
            <w:tcW w:w="1012" w:type="dxa"/>
            <w:shd w:val="clear" w:color="auto" w:fill="auto"/>
          </w:tcPr>
          <w:p w14:paraId="10ED6863" w14:textId="77777777" w:rsidR="00AE10A9" w:rsidRPr="00CE3899" w:rsidRDefault="00AE10A9" w:rsidP="00AE10A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7/2009</w:t>
            </w:r>
          </w:p>
        </w:tc>
        <w:tc>
          <w:tcPr>
            <w:tcW w:w="6300" w:type="dxa"/>
            <w:shd w:val="clear" w:color="auto" w:fill="auto"/>
          </w:tcPr>
          <w:p w14:paraId="7ECA5482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Question and Answer Session on Understanding Eating Disorders. Invited Guest Speaker on the Lisa Wexler Show. Broadcast: </w:t>
            </w:r>
            <w:r w:rsidRPr="00CE3899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WGCH Public Radio.</w:t>
            </w:r>
          </w:p>
        </w:tc>
        <w:tc>
          <w:tcPr>
            <w:tcW w:w="2340" w:type="dxa"/>
            <w:shd w:val="clear" w:color="auto" w:fill="auto"/>
          </w:tcPr>
          <w:p w14:paraId="3319086C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Greenwich, CT</w:t>
            </w:r>
          </w:p>
        </w:tc>
      </w:tr>
      <w:tr w:rsidR="00AE10A9" w:rsidRPr="00CE3899" w14:paraId="086969FC" w14:textId="77777777" w:rsidTr="006D551F">
        <w:tc>
          <w:tcPr>
            <w:tcW w:w="1012" w:type="dxa"/>
            <w:shd w:val="clear" w:color="auto" w:fill="auto"/>
          </w:tcPr>
          <w:p w14:paraId="531FD2FE" w14:textId="77777777" w:rsidR="00AE10A9" w:rsidRPr="00CE3899" w:rsidRDefault="00AE10A9" w:rsidP="00AE10A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10/2010</w:t>
            </w:r>
          </w:p>
        </w:tc>
        <w:tc>
          <w:tcPr>
            <w:tcW w:w="6300" w:type="dxa"/>
            <w:shd w:val="clear" w:color="auto" w:fill="auto"/>
          </w:tcPr>
          <w:p w14:paraId="06EE2AFA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Assessment and Treatment of Eating Disorders in Family Practice: Family Practitioners of Ridgefield.</w:t>
            </w:r>
          </w:p>
        </w:tc>
        <w:tc>
          <w:tcPr>
            <w:tcW w:w="2340" w:type="dxa"/>
            <w:shd w:val="clear" w:color="auto" w:fill="auto"/>
          </w:tcPr>
          <w:p w14:paraId="79F35DFB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Ridgefield, CT</w:t>
            </w:r>
          </w:p>
        </w:tc>
      </w:tr>
      <w:tr w:rsidR="00AE10A9" w:rsidRPr="00CE3899" w14:paraId="6DE76C6F" w14:textId="77777777" w:rsidTr="006D551F">
        <w:tc>
          <w:tcPr>
            <w:tcW w:w="1012" w:type="dxa"/>
            <w:shd w:val="clear" w:color="auto" w:fill="auto"/>
          </w:tcPr>
          <w:p w14:paraId="4F13AF81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6/2011</w:t>
            </w:r>
          </w:p>
        </w:tc>
        <w:tc>
          <w:tcPr>
            <w:tcW w:w="6300" w:type="dxa"/>
            <w:shd w:val="clear" w:color="auto" w:fill="auto"/>
          </w:tcPr>
          <w:p w14:paraId="4140C23A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Recognition of Self-injurious Behavior in Adolescents.   Presented to Professional Staff and Practitioners, Ridgefield Pediatric Associates </w:t>
            </w:r>
          </w:p>
        </w:tc>
        <w:tc>
          <w:tcPr>
            <w:tcW w:w="2340" w:type="dxa"/>
            <w:shd w:val="clear" w:color="auto" w:fill="auto"/>
          </w:tcPr>
          <w:p w14:paraId="6C680728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Ridgefield, CT</w:t>
            </w:r>
          </w:p>
        </w:tc>
      </w:tr>
      <w:tr w:rsidR="00AE10A9" w:rsidRPr="00CE3899" w14:paraId="06E3DDCD" w14:textId="77777777" w:rsidTr="006D551F">
        <w:tc>
          <w:tcPr>
            <w:tcW w:w="1012" w:type="dxa"/>
            <w:shd w:val="clear" w:color="auto" w:fill="auto"/>
          </w:tcPr>
          <w:p w14:paraId="6237D589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11/2012</w:t>
            </w:r>
          </w:p>
        </w:tc>
        <w:tc>
          <w:tcPr>
            <w:tcW w:w="6300" w:type="dxa"/>
            <w:shd w:val="clear" w:color="auto" w:fill="auto"/>
          </w:tcPr>
          <w:p w14:paraId="1307C250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Understanding Bulimia from the Patient’s Perspective. Island View Residential Treatment Center.</w:t>
            </w:r>
          </w:p>
        </w:tc>
        <w:tc>
          <w:tcPr>
            <w:tcW w:w="2340" w:type="dxa"/>
            <w:shd w:val="clear" w:color="auto" w:fill="auto"/>
          </w:tcPr>
          <w:p w14:paraId="2BB62CDD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Layton, UT</w:t>
            </w:r>
          </w:p>
        </w:tc>
      </w:tr>
      <w:tr w:rsidR="00AE10A9" w:rsidRPr="00CE3899" w14:paraId="546FA8CF" w14:textId="77777777" w:rsidTr="006D551F">
        <w:tc>
          <w:tcPr>
            <w:tcW w:w="1012" w:type="dxa"/>
            <w:shd w:val="clear" w:color="auto" w:fill="auto"/>
          </w:tcPr>
          <w:p w14:paraId="6EC0A7D5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10/2014</w:t>
            </w:r>
          </w:p>
        </w:tc>
        <w:tc>
          <w:tcPr>
            <w:tcW w:w="6300" w:type="dxa"/>
            <w:shd w:val="clear" w:color="auto" w:fill="auto"/>
          </w:tcPr>
          <w:p w14:paraId="6FF39694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Understanding the Mind-set of the Eating Disordered Patient University of Utah, DNP-PMHNP Child/Adolescent Psychotherapy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6EE4A3E0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Salt Lake City, UT</w:t>
            </w:r>
          </w:p>
        </w:tc>
      </w:tr>
      <w:tr w:rsidR="00AE10A9" w:rsidRPr="00CE3899" w14:paraId="4EB23746" w14:textId="77777777" w:rsidTr="006D551F">
        <w:trPr>
          <w:trHeight w:val="558"/>
        </w:trPr>
        <w:tc>
          <w:tcPr>
            <w:tcW w:w="1012" w:type="dxa"/>
            <w:shd w:val="clear" w:color="auto" w:fill="auto"/>
          </w:tcPr>
          <w:p w14:paraId="5AABDE58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8/2015</w:t>
            </w:r>
          </w:p>
        </w:tc>
        <w:tc>
          <w:tcPr>
            <w:tcW w:w="6300" w:type="dxa"/>
            <w:shd w:val="clear" w:color="auto" w:fill="auto"/>
          </w:tcPr>
          <w:p w14:paraId="0E7DCB4F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Understanding Patients with Borderline Personality Disorder in Outpatient Family Practice. Redwood Health Center</w:t>
            </w:r>
          </w:p>
        </w:tc>
        <w:tc>
          <w:tcPr>
            <w:tcW w:w="2340" w:type="dxa"/>
            <w:shd w:val="clear" w:color="auto" w:fill="auto"/>
          </w:tcPr>
          <w:p w14:paraId="0AED5A69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Salt Lake City, UT</w:t>
            </w:r>
          </w:p>
        </w:tc>
      </w:tr>
      <w:tr w:rsidR="00AE10A9" w:rsidRPr="00CE3899" w14:paraId="723BDC25" w14:textId="77777777" w:rsidTr="006D551F">
        <w:trPr>
          <w:trHeight w:val="531"/>
        </w:trPr>
        <w:tc>
          <w:tcPr>
            <w:tcW w:w="1012" w:type="dxa"/>
            <w:shd w:val="clear" w:color="auto" w:fill="auto"/>
          </w:tcPr>
          <w:p w14:paraId="25FF5D0F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10/2016</w:t>
            </w:r>
          </w:p>
        </w:tc>
        <w:tc>
          <w:tcPr>
            <w:tcW w:w="6300" w:type="dxa"/>
            <w:shd w:val="clear" w:color="auto" w:fill="auto"/>
          </w:tcPr>
          <w:p w14:paraId="50A1E01D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Women’s Mental Health and Eating Disorders. South Jordan Health Center.</w:t>
            </w:r>
          </w:p>
        </w:tc>
        <w:tc>
          <w:tcPr>
            <w:tcW w:w="2340" w:type="dxa"/>
            <w:shd w:val="clear" w:color="auto" w:fill="auto"/>
          </w:tcPr>
          <w:p w14:paraId="6D1FA64D" w14:textId="7777777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South Jordan, UT</w:t>
            </w:r>
          </w:p>
        </w:tc>
      </w:tr>
      <w:tr w:rsidR="00AE10A9" w:rsidRPr="00CE3899" w14:paraId="18DFC6C2" w14:textId="77777777" w:rsidTr="006D551F">
        <w:trPr>
          <w:trHeight w:val="540"/>
        </w:trPr>
        <w:tc>
          <w:tcPr>
            <w:tcW w:w="1012" w:type="dxa"/>
            <w:shd w:val="clear" w:color="auto" w:fill="auto"/>
          </w:tcPr>
          <w:p w14:paraId="3AB9FC5D" w14:textId="77777777" w:rsidR="0010497B" w:rsidRPr="00CE3899" w:rsidRDefault="0010497B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796129" w14:textId="50752FDC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2/2018</w:t>
            </w:r>
          </w:p>
        </w:tc>
        <w:tc>
          <w:tcPr>
            <w:tcW w:w="6300" w:type="dxa"/>
            <w:shd w:val="clear" w:color="auto" w:fill="auto"/>
          </w:tcPr>
          <w:p w14:paraId="5CCE6C89" w14:textId="77777777" w:rsidR="0010497B" w:rsidRPr="00CE3899" w:rsidRDefault="0010497B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916D7D" w14:textId="0C1355C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Alta Community Enrichment Mental Health Awareness &amp; Education Series Mood Disorder, Sexual Abuse &amp; Addiction</w:t>
            </w:r>
          </w:p>
        </w:tc>
        <w:tc>
          <w:tcPr>
            <w:tcW w:w="2340" w:type="dxa"/>
            <w:shd w:val="clear" w:color="auto" w:fill="auto"/>
          </w:tcPr>
          <w:p w14:paraId="46EB8821" w14:textId="77777777" w:rsidR="0010497B" w:rsidRPr="00CE3899" w:rsidRDefault="0010497B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22172C" w14:textId="7626BB47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Alta, UT</w:t>
            </w:r>
          </w:p>
        </w:tc>
      </w:tr>
      <w:tr w:rsidR="00AE10A9" w:rsidRPr="00CE3899" w14:paraId="1EA2845D" w14:textId="77777777" w:rsidTr="00C13432">
        <w:trPr>
          <w:trHeight w:val="432"/>
        </w:trPr>
        <w:tc>
          <w:tcPr>
            <w:tcW w:w="1012" w:type="dxa"/>
            <w:shd w:val="clear" w:color="auto" w:fill="auto"/>
          </w:tcPr>
          <w:p w14:paraId="21B5FFB0" w14:textId="77777777" w:rsidR="0010497B" w:rsidRPr="00CE3899" w:rsidRDefault="0010497B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D8B6CC" w14:textId="54D24536" w:rsidR="00AE10A9" w:rsidRPr="00CE3899" w:rsidRDefault="00AE10A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12/2018</w:t>
            </w:r>
          </w:p>
          <w:p w14:paraId="23E9A466" w14:textId="77777777" w:rsidR="00E84746" w:rsidRPr="00CE3899" w:rsidRDefault="00E84746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54B34C" w14:textId="77777777" w:rsidR="00E84746" w:rsidRPr="00CE3899" w:rsidRDefault="00E84746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9F3DCA" w14:textId="77777777" w:rsidR="001F36FF" w:rsidRPr="00CE3899" w:rsidRDefault="001F36F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6F4713" w14:textId="0CEA6131" w:rsidR="00C11663" w:rsidRPr="00CE3899" w:rsidRDefault="00C11663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11/2019</w:t>
            </w:r>
          </w:p>
          <w:p w14:paraId="21065CED" w14:textId="77777777" w:rsidR="00FC749C" w:rsidRPr="00CE3899" w:rsidRDefault="00FC749C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27AC58" w14:textId="77777777" w:rsidR="00C11663" w:rsidRPr="00CE3899" w:rsidRDefault="00C11663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770CA9" w14:textId="102D6F29" w:rsidR="00BA5176" w:rsidRPr="00CE3899" w:rsidRDefault="00BA5176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0E417A" w14:textId="28247864" w:rsidR="00BA5176" w:rsidRPr="00CE3899" w:rsidRDefault="001F36F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3/2020</w:t>
            </w:r>
          </w:p>
          <w:p w14:paraId="1A2B6328" w14:textId="0D87AC4F" w:rsidR="001F36FF" w:rsidRPr="00CE3899" w:rsidRDefault="001F36F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FF303D" w14:textId="77777777" w:rsidR="001F36FF" w:rsidRPr="00CE3899" w:rsidRDefault="001F36FF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1256E0" w14:textId="3780A74F" w:rsidR="0010497B" w:rsidRPr="00CE3899" w:rsidRDefault="0010497B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9/2020</w:t>
            </w:r>
          </w:p>
          <w:p w14:paraId="4D457EE3" w14:textId="77777777" w:rsidR="0010497B" w:rsidRPr="00CE3899" w:rsidRDefault="0010497B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295898" w14:textId="77777777" w:rsidR="00546B94" w:rsidRPr="00CE3899" w:rsidRDefault="00546B94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0039D3" w14:textId="77777777" w:rsidR="00DE7E00" w:rsidRPr="00CE3899" w:rsidRDefault="00DE7E00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B6ECA2" w14:textId="50F891DA" w:rsidR="001F36FF" w:rsidRPr="00CE3899" w:rsidRDefault="001F36FF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10/2021</w:t>
            </w:r>
          </w:p>
          <w:p w14:paraId="28E9FDB6" w14:textId="77777777" w:rsidR="001F36FF" w:rsidRPr="00CE3899" w:rsidRDefault="001F36F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DDD5BC" w14:textId="77777777" w:rsidR="00890172" w:rsidRPr="00CE3899" w:rsidRDefault="00890172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D496F0" w14:textId="77777777" w:rsidR="00CE3899" w:rsidRDefault="00CE3899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4D928E" w14:textId="77777777" w:rsidR="00C43684" w:rsidRDefault="007B1A9C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10/2022</w:t>
            </w:r>
          </w:p>
          <w:p w14:paraId="25FE5E96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D3569B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B11295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49CCB2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FC341D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1938A5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3EDD93" w14:textId="77777777" w:rsidR="00AC4AE5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92E77F" w14:textId="21C73914" w:rsidR="00AC4AE5" w:rsidRPr="00CE3899" w:rsidRDefault="00AC4AE5" w:rsidP="001F36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08/04/2024</w:t>
            </w:r>
          </w:p>
        </w:tc>
        <w:tc>
          <w:tcPr>
            <w:tcW w:w="6300" w:type="dxa"/>
            <w:shd w:val="clear" w:color="auto" w:fill="auto"/>
          </w:tcPr>
          <w:p w14:paraId="5BAA8DC8" w14:textId="77777777" w:rsidR="0010497B" w:rsidRPr="00CE3899" w:rsidRDefault="0010497B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C7ED32" w14:textId="5E1EB8F6" w:rsidR="00C11663" w:rsidRPr="00CE3899" w:rsidRDefault="006D551F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Utah College of Nursing</w:t>
            </w:r>
            <w:r w:rsidR="00AE10A9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One Vision, One Mission Lecture Series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AE10A9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The Impact of National Tragedies on Mood &amp; Anxiety Disorders</w:t>
            </w:r>
          </w:p>
          <w:p w14:paraId="32B7CEEE" w14:textId="77777777" w:rsidR="001F36FF" w:rsidRPr="00CE3899" w:rsidRDefault="001F36FF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0AE36CF6" w14:textId="76122F91" w:rsidR="00C11663" w:rsidRPr="00CE3899" w:rsidRDefault="00C11663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Meaning and Metaphor in Disordered Eating Behavior. </w:t>
            </w:r>
          </w:p>
          <w:p w14:paraId="5EBAAD90" w14:textId="54D0A3BC" w:rsidR="00FC749C" w:rsidRPr="00CE3899" w:rsidRDefault="00C11663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Serious Mental Illness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, College of Nursing, University of Utah</w:t>
            </w:r>
          </w:p>
          <w:p w14:paraId="7C16B97C" w14:textId="77777777" w:rsidR="001F36FF" w:rsidRPr="00CE3899" w:rsidRDefault="00E84746" w:rsidP="00833E4B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Holding Empathy for Chronically-Impaired Individuals</w:t>
            </w:r>
            <w:r w:rsidR="001F36FF" w:rsidRPr="00CE389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E389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F6D7E57" w14:textId="77777777" w:rsidR="001F36FF" w:rsidRPr="00CE3899" w:rsidRDefault="001F36FF" w:rsidP="00833E4B">
            <w:pPr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63783C81" w14:textId="0BA0E190" w:rsidR="00F8260A" w:rsidRPr="00CE3899" w:rsidRDefault="00E84746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Phenomenological Perspective to Strengthen the Therapeutic Relationship</w:t>
            </w: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 Generations Conference 2020, Podium Presentation.</w:t>
            </w:r>
          </w:p>
          <w:p w14:paraId="35FA1B91" w14:textId="77777777" w:rsidR="001F36FF" w:rsidRPr="00CE3899" w:rsidRDefault="001F36FF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A3AD49" w14:textId="18485350" w:rsidR="0010497B" w:rsidRPr="00CE3899" w:rsidRDefault="00C1694B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The Wounded Healer: </w:t>
            </w:r>
            <w:r w:rsidR="00546B94"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The significance of s</w:t>
            </w: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elf-</w:t>
            </w:r>
            <w:r w:rsidR="00546B94"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reflective</w:t>
            </w:r>
            <w:r w:rsidR="00546B94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46B94"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work </w:t>
            </w:r>
          </w:p>
          <w:p w14:paraId="57D9BC5E" w14:textId="0ECC729B" w:rsidR="0010497B" w:rsidRPr="00CE3899" w:rsidRDefault="00546B94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to the practice of psychotherapy.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College of Nursing, Introduction to Professional Roles, (N7346)</w:t>
            </w:r>
            <w:r w:rsidR="00DE7E00" w:rsidRPr="00CE3899">
              <w:rPr>
                <w:rFonts w:asciiTheme="majorHAnsi" w:hAnsiTheme="majorHAnsi" w:cstheme="majorHAnsi"/>
                <w:sz w:val="22"/>
                <w:szCs w:val="22"/>
              </w:rPr>
              <w:t>, virtual.</w:t>
            </w:r>
          </w:p>
          <w:p w14:paraId="34A6BB16" w14:textId="77777777" w:rsidR="00546B94" w:rsidRPr="00CE3899" w:rsidRDefault="00546B94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2832F9D5" w14:textId="6AD037C6" w:rsidR="00BA5176" w:rsidRPr="00CE3899" w:rsidRDefault="00BA5176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Developing </w:t>
            </w:r>
            <w:r w:rsidR="001F36FF"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Your Philosophy of </w:t>
            </w: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Nursing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, Invited lecture</w:t>
            </w:r>
            <w:r w:rsidR="001F36FF" w:rsidRPr="00CE3899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, College of Nursing, Professional Roles</w:t>
            </w:r>
            <w:r w:rsidR="001F36FF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for Nurse Practitioners,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(NURS 6033), virtual.</w:t>
            </w:r>
          </w:p>
          <w:p w14:paraId="12109867" w14:textId="77777777" w:rsidR="00CE3899" w:rsidRDefault="00CE3899" w:rsidP="00833E4B">
            <w:pPr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position w:val="1"/>
                <w:sz w:val="22"/>
                <w:szCs w:val="22"/>
              </w:rPr>
            </w:pPr>
          </w:p>
          <w:p w14:paraId="162CA224" w14:textId="39AF3853" w:rsidR="00C43684" w:rsidRDefault="00CE3899" w:rsidP="00833E4B">
            <w:pPr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position w:val="1"/>
              </w:rPr>
            </w:pPr>
            <w:r w:rsidRPr="00CE389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position w:val="1"/>
                <w:sz w:val="22"/>
                <w:szCs w:val="22"/>
              </w:rPr>
              <w:t>Developing A Toolkit for Graduate Nurse Educators Targeting Domain 1: Nursing Knowledge and Scientific Foundations for Psychiatric-Mental Health Nurse Practitioners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position w:val="1"/>
                <w:sz w:val="22"/>
                <w:szCs w:val="22"/>
              </w:rPr>
              <w:t>.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position w:val="1"/>
              </w:rPr>
              <w:t xml:space="preserve"> </w:t>
            </w:r>
            <w:r w:rsidRPr="00CE389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position w:val="1"/>
              </w:rPr>
              <w:t>Podium Presentation</w:t>
            </w:r>
          </w:p>
          <w:p w14:paraId="79BD15F3" w14:textId="77777777" w:rsidR="00AC4AE5" w:rsidRDefault="00AC4AE5" w:rsidP="00833E4B">
            <w:pPr>
              <w:rPr>
                <w:rStyle w:val="normaltextrun"/>
                <w:rFonts w:asciiTheme="majorHAnsi" w:hAnsiTheme="majorHAnsi" w:cstheme="majorHAnsi"/>
                <w:i/>
                <w:iCs/>
                <w:position w:val="1"/>
              </w:rPr>
            </w:pPr>
          </w:p>
          <w:p w14:paraId="26DA0C7E" w14:textId="77777777" w:rsidR="00AC4AE5" w:rsidRDefault="00AC4AE5" w:rsidP="00833E4B">
            <w:pPr>
              <w:rPr>
                <w:rStyle w:val="normaltextrun"/>
                <w:rFonts w:asciiTheme="majorHAnsi" w:hAnsiTheme="majorHAnsi" w:cstheme="majorHAnsi"/>
                <w:i/>
                <w:iCs/>
                <w:position w:val="1"/>
              </w:rPr>
            </w:pPr>
          </w:p>
          <w:p w14:paraId="4C5F15B7" w14:textId="77777777" w:rsidR="00AC4AE5" w:rsidRDefault="00AC4AE5" w:rsidP="00833E4B">
            <w:pPr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position w:val="1"/>
              </w:rPr>
            </w:pPr>
          </w:p>
          <w:p w14:paraId="3646DB00" w14:textId="77777777" w:rsidR="00AC4AE5" w:rsidRPr="00CE3899" w:rsidRDefault="00AC4AE5" w:rsidP="00833E4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337613B0" w14:textId="77777777" w:rsidR="00AC4AE5" w:rsidRPr="005E681F" w:rsidRDefault="00AC4AE5" w:rsidP="00AC4AE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242424"/>
                <w:sz w:val="22"/>
                <w:szCs w:val="22"/>
              </w:rPr>
            </w:pP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"Do I</w:t>
            </w:r>
            <w:r w:rsidRPr="000C2BD7">
              <w:rPr>
                <w:rStyle w:val="apple-converted-space"/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Know What I Do, And Do I</w:t>
            </w:r>
            <w:r w:rsidRPr="000C2BD7">
              <w:rPr>
                <w:rStyle w:val="apple-converted-space"/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C2BD7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Do What I Know?"  Empathic Attunement and Personal Knowing in Supporting Patient Engagement and Health Outcomes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5E681F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</w:rPr>
              <w:t>2024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</w:rPr>
              <w:t xml:space="preserve"> Utah Nurse Practitioner Annual Symposium, 8.4.24. Podium Presentation</w:t>
            </w:r>
          </w:p>
          <w:p w14:paraId="3AA14DAC" w14:textId="46A72B15" w:rsidR="00C43684" w:rsidRPr="00CE3899" w:rsidRDefault="00C43684" w:rsidP="00833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CCA4290" w14:textId="77777777" w:rsidR="0010497B" w:rsidRPr="000C2BD7" w:rsidRDefault="0010497B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592D8996" w14:textId="390E1862" w:rsidR="00890172" w:rsidRPr="000C2BD7" w:rsidRDefault="00AE10A9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  <w:p w14:paraId="430431FC" w14:textId="77777777" w:rsidR="00E84746" w:rsidRPr="000C2BD7" w:rsidRDefault="00E8474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12FE5901" w14:textId="77777777" w:rsidR="00E84746" w:rsidRPr="000C2BD7" w:rsidRDefault="00E8474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62DFF9DF" w14:textId="77777777" w:rsidR="001F36FF" w:rsidRPr="000C2BD7" w:rsidRDefault="001F36FF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42A947A4" w14:textId="508A40AC" w:rsidR="00E84746" w:rsidRPr="000C2BD7" w:rsidRDefault="00E8474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  <w:p w14:paraId="732E34F8" w14:textId="77777777" w:rsidR="00C11663" w:rsidRPr="000C2BD7" w:rsidRDefault="00C11663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173CE21D" w14:textId="77777777" w:rsidR="00C11663" w:rsidRPr="000C2BD7" w:rsidRDefault="00C11663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48632A9D" w14:textId="77777777" w:rsidR="00BA5176" w:rsidRPr="000C2BD7" w:rsidRDefault="00BA517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20F101C3" w14:textId="77777777" w:rsidR="001F36FF" w:rsidRPr="000C2BD7" w:rsidRDefault="001F36FF" w:rsidP="001F36FF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  <w:p w14:paraId="40C80E6F" w14:textId="77777777" w:rsidR="00BA5176" w:rsidRPr="000C2BD7" w:rsidRDefault="00BA517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5BB65505" w14:textId="77777777" w:rsidR="00BA5176" w:rsidRPr="000C2BD7" w:rsidRDefault="00BA5176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70DFEE76" w14:textId="4FFD2A4F" w:rsidR="0010497B" w:rsidRPr="000C2BD7" w:rsidRDefault="00DE7E00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Salt Lake City, UT</w:t>
            </w:r>
          </w:p>
          <w:p w14:paraId="032DA98A" w14:textId="77777777" w:rsidR="0010497B" w:rsidRPr="000C2BD7" w:rsidRDefault="0010497B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4E82788B" w14:textId="77777777" w:rsidR="00546B94" w:rsidRPr="000C2BD7" w:rsidRDefault="00546B94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4C3E7FB8" w14:textId="77777777" w:rsidR="00DE7E00" w:rsidRPr="000C2BD7" w:rsidRDefault="00DE7E00" w:rsidP="00AE10A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  <w:p w14:paraId="62D421CC" w14:textId="77777777" w:rsidR="001F36FF" w:rsidRPr="00CE3899" w:rsidRDefault="001F36FF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Salt Lake City, UT</w:t>
            </w:r>
          </w:p>
          <w:p w14:paraId="443C107A" w14:textId="77777777" w:rsidR="00CE3899" w:rsidRPr="00CE3899" w:rsidRDefault="00CE389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FD10B" w14:textId="77777777" w:rsidR="00CE3899" w:rsidRPr="00CE3899" w:rsidRDefault="00CE389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C9514C" w14:textId="77777777" w:rsidR="00CE3899" w:rsidRDefault="00CE389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F3D0EA" w14:textId="21B36F80" w:rsidR="00CE3899" w:rsidRPr="00CE3899" w:rsidRDefault="00CE3899" w:rsidP="00AE10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Long Beach, CA</w:t>
            </w:r>
          </w:p>
        </w:tc>
      </w:tr>
    </w:tbl>
    <w:p w14:paraId="5BBCB814" w14:textId="77777777" w:rsidR="009A46ED" w:rsidRPr="00CE3899" w:rsidRDefault="009A46ED" w:rsidP="00370D2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1EEBE5D" w14:textId="77777777" w:rsidR="006D551F" w:rsidRPr="00CE3899" w:rsidRDefault="006D551F" w:rsidP="00F8260A">
      <w:pPr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Posters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080"/>
        <w:gridCol w:w="6300"/>
        <w:gridCol w:w="2160"/>
      </w:tblGrid>
      <w:tr w:rsidR="006D551F" w:rsidRPr="00CE3899" w14:paraId="21936553" w14:textId="77777777" w:rsidTr="00F80FA2">
        <w:tc>
          <w:tcPr>
            <w:tcW w:w="1080" w:type="dxa"/>
            <w:shd w:val="clear" w:color="auto" w:fill="auto"/>
          </w:tcPr>
          <w:p w14:paraId="6F09F396" w14:textId="77777777" w:rsidR="00845124" w:rsidRPr="00CE3899" w:rsidRDefault="00845124" w:rsidP="008013D1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6BD2C0CB" w14:textId="77777777" w:rsidR="00890172" w:rsidRPr="00CE3899" w:rsidRDefault="006D551F" w:rsidP="008013D1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</w:t>
            </w:r>
          </w:p>
          <w:p w14:paraId="0F3B1CF7" w14:textId="77777777" w:rsidR="00845124" w:rsidRPr="00CE3899" w:rsidRDefault="00845124" w:rsidP="008013D1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69D2F4E3" w14:textId="77777777" w:rsidR="00890172" w:rsidRPr="00CE3899" w:rsidRDefault="00845124" w:rsidP="008013D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10/2019</w:t>
            </w:r>
          </w:p>
        </w:tc>
        <w:tc>
          <w:tcPr>
            <w:tcW w:w="6300" w:type="dxa"/>
            <w:shd w:val="clear" w:color="auto" w:fill="auto"/>
          </w:tcPr>
          <w:p w14:paraId="5D099B67" w14:textId="77777777" w:rsidR="00845124" w:rsidRPr="00CE3899" w:rsidRDefault="00845124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49BB0AF" w14:textId="77777777" w:rsidR="006D551F" w:rsidRPr="00CE3899" w:rsidRDefault="006D551F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Title, Sponsor</w:t>
            </w:r>
          </w:p>
          <w:p w14:paraId="73D6037C" w14:textId="77777777" w:rsidR="00845124" w:rsidRPr="00CE3899" w:rsidRDefault="00845124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450AB0C" w14:textId="77777777" w:rsidR="00845124" w:rsidRPr="00CE3899" w:rsidRDefault="00845124" w:rsidP="008451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Envisioning Phenomenological Methodology as a Practical Framework for Teaching Psychotherapy and Inspiring Graduates to Actualize Their Role as Advanced Practice Nurse Psychotherapists. American Psychiatric Nurses Association 33</w:t>
            </w:r>
            <w:r w:rsidRPr="00CE389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Annual Conference</w:t>
            </w:r>
          </w:p>
        </w:tc>
        <w:tc>
          <w:tcPr>
            <w:tcW w:w="2160" w:type="dxa"/>
            <w:shd w:val="clear" w:color="auto" w:fill="auto"/>
          </w:tcPr>
          <w:p w14:paraId="55BEE711" w14:textId="77777777" w:rsidR="00845124" w:rsidRPr="00CE3899" w:rsidRDefault="00845124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17B34CD2" w14:textId="77777777" w:rsidR="006D551F" w:rsidRPr="00CE3899" w:rsidRDefault="006D551F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Location</w:t>
            </w:r>
          </w:p>
          <w:p w14:paraId="5496DF5E" w14:textId="77777777" w:rsidR="00845124" w:rsidRPr="00CE3899" w:rsidRDefault="00845124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3B03F323" w14:textId="77777777" w:rsidR="00845124" w:rsidRPr="00CE3899" w:rsidRDefault="00845124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New Orleans, LA</w:t>
            </w:r>
          </w:p>
        </w:tc>
      </w:tr>
      <w:tr w:rsidR="006D551F" w:rsidRPr="00CE3899" w14:paraId="5C383B0A" w14:textId="77777777" w:rsidTr="00F80FA2">
        <w:tc>
          <w:tcPr>
            <w:tcW w:w="1080" w:type="dxa"/>
            <w:shd w:val="clear" w:color="auto" w:fill="auto"/>
          </w:tcPr>
          <w:p w14:paraId="2EA2F24D" w14:textId="77777777" w:rsidR="006D551F" w:rsidRPr="00CE3899" w:rsidRDefault="006D551F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C3642F3" w14:textId="77777777" w:rsidR="006D551F" w:rsidRPr="00CE3899" w:rsidRDefault="006D551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8B328FE" w14:textId="77777777" w:rsidR="006D551F" w:rsidRPr="00CE3899" w:rsidRDefault="006D551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3DD342" w14:textId="77777777" w:rsidR="006D551F" w:rsidRPr="00CE3899" w:rsidRDefault="006D551F" w:rsidP="00777AE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2DE8903" w14:textId="77777777" w:rsidR="0022264A" w:rsidRPr="00CE3899" w:rsidRDefault="00373EF3" w:rsidP="0022264A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FACULTY </w:t>
      </w:r>
      <w:r w:rsidR="00F1121D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&amp; CLINICAL </w:t>
      </w:r>
      <w:r w:rsidR="0022264A"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PRACTICE</w:t>
      </w:r>
    </w:p>
    <w:p w14:paraId="2E3AD949" w14:textId="77777777" w:rsidR="0022264A" w:rsidRPr="00CE3899" w:rsidRDefault="0022264A" w:rsidP="0022264A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02"/>
        <w:gridCol w:w="4770"/>
        <w:gridCol w:w="3870"/>
      </w:tblGrid>
      <w:tr w:rsidR="00653F4C" w:rsidRPr="00CE3899" w14:paraId="4F80EF52" w14:textId="77777777" w:rsidTr="00EA0379">
        <w:tc>
          <w:tcPr>
            <w:tcW w:w="1202" w:type="dxa"/>
            <w:shd w:val="clear" w:color="auto" w:fill="auto"/>
          </w:tcPr>
          <w:p w14:paraId="22AE8AE8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1D13B868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Organization/Site</w:t>
            </w:r>
          </w:p>
          <w:p w14:paraId="18962442" w14:textId="77777777" w:rsidR="001D4937" w:rsidRPr="00CE3899" w:rsidRDefault="001D4937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52F9AD79" w14:textId="77777777" w:rsidR="00653F4C" w:rsidRPr="00CE3899" w:rsidRDefault="00653F4C" w:rsidP="00846EA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CE3899" w14:paraId="437E5809" w14:textId="77777777" w:rsidTr="001D4937">
        <w:trPr>
          <w:trHeight w:val="1638"/>
        </w:trPr>
        <w:tc>
          <w:tcPr>
            <w:tcW w:w="1202" w:type="dxa"/>
            <w:shd w:val="clear" w:color="auto" w:fill="auto"/>
          </w:tcPr>
          <w:p w14:paraId="2069FA01" w14:textId="77777777" w:rsidR="00F1121D" w:rsidRPr="00CE3899" w:rsidRDefault="00777AE0" w:rsidP="006F0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06/</w:t>
            </w:r>
            <w:r w:rsidR="00896541" w:rsidRPr="00CE3899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  <w:r w:rsidR="00C94C94" w:rsidRPr="00CE389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94C94"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1CA8AA58" w14:textId="77777777" w:rsidR="002137CE" w:rsidRPr="00CE3899" w:rsidRDefault="002137CE" w:rsidP="00777AE0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9BAB5E" w14:textId="77777777" w:rsidR="002137CE" w:rsidRPr="00CE3899" w:rsidRDefault="002137CE" w:rsidP="00777AE0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09EDDF" w14:textId="77777777" w:rsidR="002137CE" w:rsidRPr="00CE3899" w:rsidRDefault="002137CE" w:rsidP="00777AE0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F74ABF" w14:textId="61FEAB25" w:rsidR="002137CE" w:rsidRPr="00CE3899" w:rsidRDefault="00F80FA2" w:rsidP="0021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137CE" w:rsidRPr="00CE3899">
              <w:rPr>
                <w:rFonts w:asciiTheme="majorHAnsi" w:hAnsiTheme="majorHAnsi" w:cstheme="majorHAnsi"/>
                <w:sz w:val="22"/>
                <w:szCs w:val="22"/>
              </w:rPr>
              <w:t>08/2014</w:t>
            </w:r>
          </w:p>
          <w:p w14:paraId="6CFB46D8" w14:textId="77777777" w:rsidR="00F1121D" w:rsidRPr="00CE3899" w:rsidRDefault="00F1121D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D9B4EA" w14:textId="77777777" w:rsidR="00F1121D" w:rsidRPr="00CE3899" w:rsidRDefault="00F1121D" w:rsidP="004B7376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FE7D4E" w14:textId="77777777" w:rsidR="00EA0379" w:rsidRPr="00CE3899" w:rsidRDefault="00EA0379" w:rsidP="00F1121D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E19DC66" w14:textId="77777777" w:rsidR="001D4937" w:rsidRPr="00CE3899" w:rsidRDefault="00896541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of Utah</w:t>
            </w:r>
            <w:r w:rsidR="00EA0379" w:rsidRPr="00CE389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128FE57" w14:textId="77777777" w:rsidR="00EA0379" w:rsidRPr="00CE3899" w:rsidRDefault="00896541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South Jordan </w:t>
            </w:r>
          </w:p>
          <w:p w14:paraId="1CB200E9" w14:textId="77777777" w:rsidR="001D4937" w:rsidRPr="00CE3899" w:rsidRDefault="00896541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Health Center</w:t>
            </w:r>
            <w:r w:rsidR="00EA0379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D4937" w:rsidRPr="00CE3899">
              <w:rPr>
                <w:rFonts w:asciiTheme="majorHAnsi" w:hAnsiTheme="majorHAnsi" w:cstheme="majorHAnsi"/>
                <w:sz w:val="22"/>
                <w:szCs w:val="22"/>
              </w:rPr>
              <w:t>Department of</w:t>
            </w:r>
          </w:p>
          <w:p w14:paraId="73D9B20D" w14:textId="77777777" w:rsidR="00EA0379" w:rsidRPr="00CE3899" w:rsidRDefault="00EA0379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Behavioral Healt</w:t>
            </w:r>
            <w:r w:rsidR="00777AE0" w:rsidRPr="00CE3899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  <w:p w14:paraId="0190860A" w14:textId="77777777" w:rsidR="002137CE" w:rsidRPr="00CE3899" w:rsidRDefault="002137CE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07CE4B" w14:textId="64DE9214" w:rsidR="00C4013A" w:rsidRPr="00CE3899" w:rsidRDefault="00C43684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Faculty: </w:t>
            </w:r>
            <w:r w:rsidR="002137CE" w:rsidRPr="00CE3899">
              <w:rPr>
                <w:rFonts w:asciiTheme="majorHAnsi" w:hAnsiTheme="majorHAnsi" w:cstheme="majorHAnsi"/>
                <w:sz w:val="22"/>
                <w:szCs w:val="22"/>
              </w:rPr>
              <w:t>Foundations in Psychotherapy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3D162852" w14:textId="728E0FF7" w:rsidR="00C4013A" w:rsidRPr="00CE3899" w:rsidRDefault="00C43684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0B5E21">
              <w:rPr>
                <w:rFonts w:asciiTheme="majorHAnsi" w:hAnsiTheme="majorHAnsi" w:cstheme="majorHAnsi"/>
                <w:sz w:val="22"/>
                <w:szCs w:val="22"/>
              </w:rPr>
              <w:t>URS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6301</w:t>
            </w:r>
          </w:p>
        </w:tc>
        <w:tc>
          <w:tcPr>
            <w:tcW w:w="3870" w:type="dxa"/>
            <w:shd w:val="clear" w:color="auto" w:fill="auto"/>
          </w:tcPr>
          <w:p w14:paraId="1615AA35" w14:textId="77777777" w:rsidR="00C4013A" w:rsidRPr="00CE3899" w:rsidRDefault="00C4013A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APPN Psychotherapist, prescriptive</w:t>
            </w:r>
          </w:p>
          <w:p w14:paraId="582F739E" w14:textId="77777777" w:rsidR="00C4013A" w:rsidRPr="00CE3899" w:rsidRDefault="00C4013A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Practice. Outpatient behavioral health, ages 15 – End of Life </w:t>
            </w:r>
          </w:p>
          <w:p w14:paraId="2F734F5D" w14:textId="77777777" w:rsidR="00C4013A" w:rsidRPr="00CE3899" w:rsidRDefault="00C4013A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B869E4" w14:textId="77777777" w:rsidR="00C4013A" w:rsidRPr="00CE3899" w:rsidRDefault="00C4013A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C33821" w14:textId="77777777" w:rsidR="002137CE" w:rsidRPr="00CE3899" w:rsidRDefault="002137CE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Developed course curriculum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based on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peer reviewed content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for 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eaching 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sychotherapy to </w:t>
            </w:r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raduate </w:t>
            </w:r>
            <w:proofErr w:type="gramStart"/>
            <w:r w:rsidR="00C4013A" w:rsidRPr="00CE389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tudents</w:t>
            </w:r>
            <w:proofErr w:type="gramEnd"/>
          </w:p>
          <w:p w14:paraId="624D1DD5" w14:textId="77777777" w:rsidR="002137CE" w:rsidRPr="00CE3899" w:rsidRDefault="002137CE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77AE0" w:rsidRPr="00CE3899" w14:paraId="53EC8B7B" w14:textId="77777777" w:rsidTr="001D4937">
        <w:trPr>
          <w:trHeight w:val="1638"/>
        </w:trPr>
        <w:tc>
          <w:tcPr>
            <w:tcW w:w="1202" w:type="dxa"/>
            <w:shd w:val="clear" w:color="auto" w:fill="auto"/>
          </w:tcPr>
          <w:p w14:paraId="61041B12" w14:textId="77777777" w:rsidR="00E15325" w:rsidRPr="00CE3899" w:rsidRDefault="00E15325" w:rsidP="00777AE0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8F7E84" w14:textId="77777777" w:rsidR="00777AE0" w:rsidRPr="00CE3899" w:rsidRDefault="00777AE0" w:rsidP="006F0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02/2018-</w:t>
            </w:r>
          </w:p>
          <w:p w14:paraId="1CF58D42" w14:textId="3BAF4650" w:rsidR="00777AE0" w:rsidRPr="00CE3899" w:rsidRDefault="00073096" w:rsidP="006F0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  <w:p w14:paraId="0FB2E9D8" w14:textId="5C270898" w:rsidR="002137CE" w:rsidRPr="00CE3899" w:rsidRDefault="002137CE" w:rsidP="00777AE0">
            <w:pPr>
              <w:ind w:left="252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06771036" w14:textId="7675DE0E" w:rsidR="00C43684" w:rsidRDefault="00C43684" w:rsidP="00777AE0">
            <w:pPr>
              <w:ind w:left="252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4888B786" w14:textId="77777777" w:rsidR="007D4737" w:rsidRDefault="007D4737" w:rsidP="00777AE0">
            <w:pPr>
              <w:ind w:left="252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5DC1AD21" w14:textId="5151C1E8" w:rsidR="0077282B" w:rsidRPr="00CE3899" w:rsidRDefault="0077282B" w:rsidP="006F0F62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0</w:t>
            </w:r>
            <w:r w:rsidR="001F36FF" w:rsidRPr="2CBA75BD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/20</w:t>
            </w:r>
            <w:r w:rsidR="001F36FF" w:rsidRPr="2CBA75BD">
              <w:rPr>
                <w:rFonts w:asciiTheme="majorHAnsi" w:hAnsiTheme="majorHAnsi" w:cstheme="majorBidi"/>
                <w:sz w:val="22"/>
                <w:szCs w:val="22"/>
              </w:rPr>
              <w:t>20</w:t>
            </w:r>
          </w:p>
          <w:p w14:paraId="6A1BA486" w14:textId="01F89F09" w:rsidR="0077282B" w:rsidRPr="00CE3899" w:rsidRDefault="0077282B" w:rsidP="006F0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2690DC1B" w14:textId="77777777" w:rsidR="002137CE" w:rsidRDefault="002137CE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A0FF4F" w14:textId="77777777" w:rsidR="00BE1E18" w:rsidRDefault="00BE1E18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F21681" w14:textId="77777777" w:rsidR="006F0F62" w:rsidRDefault="006F0F62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873C60" w14:textId="77777777" w:rsidR="00BE1E18" w:rsidRDefault="00CD5FCD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01/2023</w:t>
            </w:r>
          </w:p>
          <w:p w14:paraId="68301481" w14:textId="77777777" w:rsidR="006F0F62" w:rsidRDefault="006F0F62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6E98AA" w14:textId="77777777" w:rsidR="006F0F62" w:rsidRDefault="006F0F62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2967CE" w14:textId="77777777" w:rsidR="006F0F62" w:rsidRDefault="006F0F62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18D83D" w14:textId="77777777" w:rsidR="00180596" w:rsidRDefault="00180596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83AB34" w14:textId="05450D38" w:rsidR="006F0F62" w:rsidRPr="00CE3899" w:rsidRDefault="003A3AD9" w:rsidP="00772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08/2023</w:t>
            </w:r>
          </w:p>
        </w:tc>
        <w:tc>
          <w:tcPr>
            <w:tcW w:w="4770" w:type="dxa"/>
            <w:shd w:val="clear" w:color="auto" w:fill="auto"/>
          </w:tcPr>
          <w:p w14:paraId="734BD3C3" w14:textId="77777777" w:rsidR="00E15325" w:rsidRPr="00CE3899" w:rsidRDefault="00E15325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07D2EE" w14:textId="77777777" w:rsidR="00777AE0" w:rsidRPr="00CE3899" w:rsidRDefault="00777AE0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Faculty Lead, Psychotherapy</w:t>
            </w:r>
          </w:p>
          <w:p w14:paraId="2A33CE4D" w14:textId="2A510C0F" w:rsidR="00777AE0" w:rsidRPr="00CE3899" w:rsidRDefault="00C43684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</w:t>
            </w:r>
            <w:r w:rsidR="00777AE0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7661,7662, 7663</w:t>
            </w:r>
          </w:p>
          <w:p w14:paraId="207E31A6" w14:textId="77777777" w:rsidR="002137CE" w:rsidRPr="00CE3899" w:rsidRDefault="002137CE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D36B1B" w14:textId="77777777" w:rsidR="002137CE" w:rsidRPr="00CE3899" w:rsidRDefault="002137CE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AE6319" w14:textId="77777777" w:rsidR="00C43684" w:rsidRPr="00CE3899" w:rsidRDefault="00C43684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C0B690" w14:textId="38B27CF2" w:rsidR="002137CE" w:rsidRPr="00CE3899" w:rsidRDefault="002137CE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Specialty </w:t>
            </w:r>
            <w:r w:rsidR="00C07A68">
              <w:rPr>
                <w:rFonts w:asciiTheme="majorHAnsi" w:hAnsiTheme="majorHAnsi" w:cstheme="majorHAnsi"/>
                <w:sz w:val="22"/>
                <w:szCs w:val="22"/>
              </w:rPr>
              <w:t xml:space="preserve">Track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Director, DNP-PMHNP </w:t>
            </w:r>
          </w:p>
          <w:p w14:paraId="40287E4A" w14:textId="77777777" w:rsidR="002137CE" w:rsidRPr="00CE3899" w:rsidRDefault="002137CE" w:rsidP="00777A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</w:p>
          <w:p w14:paraId="2239A1ED" w14:textId="77777777" w:rsidR="00777AE0" w:rsidRDefault="00777AE0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CAA775" w14:textId="77777777" w:rsidR="00FB74E5" w:rsidRDefault="00FB74E5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A98E01" w14:textId="77777777" w:rsidR="006F0F62" w:rsidRDefault="006F0F62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390303" w14:textId="3B77029C" w:rsidR="003A3AD9" w:rsidRDefault="00CD5FCD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Group and Family Therapy </w:t>
            </w:r>
            <w:r w:rsidR="00C07A68">
              <w:rPr>
                <w:rFonts w:asciiTheme="majorHAnsi" w:hAnsiTheme="majorHAnsi" w:cstheme="majorHAnsi"/>
                <w:sz w:val="22"/>
                <w:szCs w:val="22"/>
              </w:rPr>
              <w:t>(N</w:t>
            </w:r>
            <w:r w:rsidR="000B5E21">
              <w:rPr>
                <w:rFonts w:asciiTheme="majorHAnsi" w:hAnsiTheme="majorHAnsi" w:cstheme="majorHAnsi"/>
                <w:sz w:val="22"/>
                <w:szCs w:val="22"/>
              </w:rPr>
              <w:t>URS</w:t>
            </w:r>
            <w:r w:rsidR="00C07A68">
              <w:rPr>
                <w:rFonts w:asciiTheme="majorHAnsi" w:hAnsiTheme="majorHAnsi" w:cstheme="majorHAnsi"/>
                <w:sz w:val="22"/>
                <w:szCs w:val="22"/>
              </w:rPr>
              <w:t xml:space="preserve"> 7340)</w:t>
            </w:r>
          </w:p>
          <w:p w14:paraId="18897C43" w14:textId="77777777" w:rsidR="003A3AD9" w:rsidRDefault="003A3AD9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0F7334" w14:textId="77777777" w:rsidR="003A3AD9" w:rsidRDefault="003A3AD9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10CEA2" w14:textId="77777777" w:rsidR="00C07A68" w:rsidRDefault="00C07A68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647EEE" w14:textId="77777777" w:rsidR="00180596" w:rsidRDefault="00180596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23899E" w14:textId="3130B7C9" w:rsidR="003A3AD9" w:rsidRDefault="003A3AD9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Foundations of Science &amp; Inquire (N</w:t>
            </w:r>
            <w:r w:rsidR="000B5E21">
              <w:rPr>
                <w:rFonts w:asciiTheme="majorHAnsi" w:hAnsiTheme="majorHAnsi" w:cstheme="majorHAnsi"/>
                <w:sz w:val="22"/>
                <w:szCs w:val="22"/>
              </w:rPr>
              <w:t>URS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7103)</w:t>
            </w:r>
          </w:p>
          <w:p w14:paraId="6C81BDC3" w14:textId="2689322F" w:rsidR="00CA7C57" w:rsidRPr="00CE3899" w:rsidRDefault="00071CF1" w:rsidP="00846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Core course, </w:t>
            </w:r>
            <w:r w:rsidR="00CA7C57">
              <w:rPr>
                <w:rFonts w:asciiTheme="majorHAnsi" w:hAnsiTheme="majorHAnsi" w:cstheme="majorHAnsi"/>
                <w:sz w:val="22"/>
                <w:szCs w:val="22"/>
              </w:rPr>
              <w:t>Doctor of Philosophy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Nursing </w:t>
            </w:r>
          </w:p>
        </w:tc>
        <w:tc>
          <w:tcPr>
            <w:tcW w:w="3870" w:type="dxa"/>
            <w:shd w:val="clear" w:color="auto" w:fill="auto"/>
          </w:tcPr>
          <w:p w14:paraId="4859DCB9" w14:textId="77777777" w:rsidR="00E15325" w:rsidRPr="00CE3899" w:rsidRDefault="00E15325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757ADA" w14:textId="77777777" w:rsidR="00777AE0" w:rsidRPr="00CE3899" w:rsidRDefault="00777AE0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Design graduate PMH curriculum; teach graduate PMHNP students and lead fellow faculty in clinical practicum materials.</w:t>
            </w:r>
          </w:p>
          <w:p w14:paraId="47F6C846" w14:textId="77777777" w:rsidR="002137CE" w:rsidRPr="00CE3899" w:rsidRDefault="002137CE" w:rsidP="001D49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D5A007" w14:textId="77777777" w:rsidR="002137CE" w:rsidRDefault="1C951B79" w:rsidP="002137CE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DNP-PMHNP </w:t>
            </w:r>
            <w:r w:rsidR="69AB0365" w:rsidRPr="2CBA75BD">
              <w:rPr>
                <w:rFonts w:asciiTheme="majorHAnsi" w:hAnsiTheme="majorHAnsi" w:cstheme="majorBidi"/>
                <w:sz w:val="22"/>
                <w:szCs w:val="22"/>
              </w:rPr>
              <w:t>P</w:t>
            </w: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rogram</w:t>
            </w:r>
            <w:r w:rsidR="4E71B23A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E81B5A4" w:rsidRPr="2CBA75BD">
              <w:rPr>
                <w:rFonts w:asciiTheme="majorHAnsi" w:hAnsiTheme="majorHAnsi" w:cstheme="majorBidi"/>
                <w:sz w:val="22"/>
                <w:szCs w:val="22"/>
              </w:rPr>
              <w:t>D</w:t>
            </w:r>
            <w:r w:rsidR="0C998B17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irector. </w:t>
            </w:r>
            <w:r w:rsidR="08949CA6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Manage </w:t>
            </w:r>
            <w:r w:rsidR="56D3779B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academic and clinical </w:t>
            </w:r>
            <w:r w:rsidR="08949CA6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program operations </w:t>
            </w:r>
            <w:r w:rsidR="0C998B17" w:rsidRPr="2CBA75BD">
              <w:rPr>
                <w:rFonts w:asciiTheme="majorHAnsi" w:hAnsiTheme="majorHAnsi" w:cstheme="majorBidi"/>
                <w:sz w:val="22"/>
                <w:szCs w:val="22"/>
              </w:rPr>
              <w:t xml:space="preserve">to CCNE </w:t>
            </w:r>
            <w:r w:rsidR="2876AE39" w:rsidRPr="2CBA75BD">
              <w:rPr>
                <w:rFonts w:asciiTheme="majorHAnsi" w:hAnsiTheme="majorHAnsi" w:cstheme="majorBidi"/>
                <w:sz w:val="22"/>
                <w:szCs w:val="22"/>
              </w:rPr>
              <w:t>accreditation standards</w:t>
            </w:r>
            <w:r w:rsidR="61DE15C0" w:rsidRPr="2CBA75BD">
              <w:rPr>
                <w:rFonts w:asciiTheme="majorHAnsi" w:hAnsiTheme="majorHAnsi" w:cstheme="majorBidi"/>
                <w:sz w:val="22"/>
                <w:szCs w:val="22"/>
              </w:rPr>
              <w:t>.</w:t>
            </w:r>
          </w:p>
          <w:p w14:paraId="678E5620" w14:textId="77777777" w:rsidR="00CD5FCD" w:rsidRDefault="00CD5FCD" w:rsidP="002137CE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490E91C0" w14:textId="0763B674" w:rsidR="00CD5FCD" w:rsidRDefault="007E70EF" w:rsidP="00C375E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A</w:t>
            </w:r>
            <w:r w:rsidR="00074C49">
              <w:rPr>
                <w:rFonts w:asciiTheme="majorHAnsi" w:hAnsiTheme="majorHAnsi" w:cstheme="majorBidi"/>
                <w:sz w:val="22"/>
                <w:szCs w:val="22"/>
              </w:rPr>
              <w:t xml:space="preserve">ddition of </w:t>
            </w:r>
            <w:r w:rsidR="00971107">
              <w:rPr>
                <w:rFonts w:asciiTheme="majorHAnsi" w:hAnsiTheme="majorHAnsi" w:cstheme="majorBidi"/>
                <w:sz w:val="22"/>
                <w:szCs w:val="22"/>
              </w:rPr>
              <w:t>DEI</w:t>
            </w:r>
            <w:r w:rsidR="000036D0">
              <w:rPr>
                <w:rFonts w:asciiTheme="majorHAnsi" w:hAnsiTheme="majorHAnsi" w:cstheme="majorBidi"/>
                <w:sz w:val="22"/>
                <w:szCs w:val="22"/>
              </w:rPr>
              <w:t xml:space="preserve">-focused </w:t>
            </w:r>
            <w:r w:rsidR="001F1365">
              <w:rPr>
                <w:rFonts w:asciiTheme="majorHAnsi" w:hAnsiTheme="majorHAnsi" w:cstheme="majorBidi"/>
                <w:sz w:val="22"/>
                <w:szCs w:val="22"/>
              </w:rPr>
              <w:t>content</w:t>
            </w:r>
            <w:r w:rsidR="001D6F90">
              <w:rPr>
                <w:rFonts w:asciiTheme="majorHAnsi" w:hAnsiTheme="majorHAnsi" w:cstheme="majorBidi"/>
                <w:sz w:val="22"/>
                <w:szCs w:val="22"/>
              </w:rPr>
              <w:t xml:space="preserve"> and guest speakers </w:t>
            </w:r>
            <w:r w:rsidR="004B0294">
              <w:rPr>
                <w:rFonts w:asciiTheme="majorHAnsi" w:hAnsiTheme="majorHAnsi" w:cstheme="majorBidi"/>
                <w:sz w:val="22"/>
                <w:szCs w:val="22"/>
              </w:rPr>
              <w:t xml:space="preserve">from </w:t>
            </w:r>
            <w:r w:rsidR="003C6BFE">
              <w:rPr>
                <w:rFonts w:asciiTheme="majorHAnsi" w:hAnsiTheme="majorHAnsi" w:cstheme="majorBidi"/>
                <w:sz w:val="22"/>
                <w:szCs w:val="22"/>
              </w:rPr>
              <w:t xml:space="preserve">LGBTQIA community </w:t>
            </w:r>
            <w:r w:rsidR="00C375E5">
              <w:rPr>
                <w:rFonts w:asciiTheme="majorHAnsi" w:hAnsiTheme="majorHAnsi" w:cstheme="majorBidi"/>
                <w:sz w:val="22"/>
                <w:szCs w:val="22"/>
              </w:rPr>
              <w:t>partners.</w:t>
            </w:r>
          </w:p>
          <w:p w14:paraId="7150C5EF" w14:textId="77777777" w:rsidR="00180596" w:rsidRDefault="00180596" w:rsidP="00C375E5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616DFF6B" w14:textId="6BA4384B" w:rsidR="00180596" w:rsidRPr="00CE3899" w:rsidRDefault="00180596" w:rsidP="00C375E5">
            <w:pPr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</w:tbl>
    <w:p w14:paraId="34AFBED5" w14:textId="77777777" w:rsidR="0077282B" w:rsidRPr="00CE3899" w:rsidRDefault="0077282B" w:rsidP="007F272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538C05A" w14:textId="77777777" w:rsidR="0070046C" w:rsidRPr="00CE3899" w:rsidRDefault="0070046C" w:rsidP="007F272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PROFESSIONAL ORGANIZATIONS &amp; SERVICE</w:t>
      </w:r>
    </w:p>
    <w:p w14:paraId="7D3827C4" w14:textId="77777777" w:rsidR="0070046C" w:rsidRPr="00CE3899" w:rsidRDefault="0070046C" w:rsidP="0070046C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College of Nursing Committees</w:t>
      </w:r>
    </w:p>
    <w:p w14:paraId="6E5A79B2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33"/>
        <w:gridCol w:w="5198"/>
        <w:gridCol w:w="3442"/>
      </w:tblGrid>
      <w:tr w:rsidR="0070046C" w:rsidRPr="00CE3899" w14:paraId="0F19F436" w14:textId="77777777" w:rsidTr="00F80FA2">
        <w:tc>
          <w:tcPr>
            <w:tcW w:w="1012" w:type="dxa"/>
            <w:shd w:val="clear" w:color="auto" w:fill="auto"/>
          </w:tcPr>
          <w:p w14:paraId="1FFB864C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5198" w:type="dxa"/>
            <w:shd w:val="clear" w:color="auto" w:fill="auto"/>
          </w:tcPr>
          <w:p w14:paraId="0F5BC2FE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442" w:type="dxa"/>
            <w:shd w:val="clear" w:color="auto" w:fill="auto"/>
          </w:tcPr>
          <w:p w14:paraId="4E543249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64DE3F56" w14:textId="77777777" w:rsidTr="00F80FA2">
        <w:tc>
          <w:tcPr>
            <w:tcW w:w="1012" w:type="dxa"/>
            <w:shd w:val="clear" w:color="auto" w:fill="auto"/>
          </w:tcPr>
          <w:p w14:paraId="71BA7F5A" w14:textId="77777777" w:rsidR="00FF336A" w:rsidRPr="00CE3899" w:rsidRDefault="00FF336A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2013-</w:t>
            </w:r>
          </w:p>
          <w:p w14:paraId="1AB48154" w14:textId="77777777" w:rsidR="00FF336A" w:rsidRPr="00CE3899" w:rsidRDefault="00FF336A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19D24112" w14:textId="77777777" w:rsidR="0070046C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2017-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 w:rsidR="00D50398" w:rsidRPr="00CE389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  <w:p w14:paraId="3AB7555B" w14:textId="77777777" w:rsidR="005C5CAA" w:rsidRPr="00CE3899" w:rsidRDefault="005C5CAA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1702F1" w14:textId="34444928" w:rsidR="00533DC8" w:rsidRPr="00CE3899" w:rsidRDefault="00F71067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4/</w:t>
            </w:r>
            <w:r w:rsidR="00533DC8"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  <w:r w:rsidR="00FF336A" w:rsidRPr="00CE389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37D8A241" w14:textId="77777777" w:rsidR="00F71067" w:rsidRPr="00CE3899" w:rsidRDefault="001D2CB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resent</w:t>
            </w:r>
          </w:p>
          <w:p w14:paraId="0CD57521" w14:textId="77777777" w:rsidR="00F71067" w:rsidRPr="00CE3899" w:rsidRDefault="00F71067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8/2019</w:t>
            </w:r>
            <w:r w:rsidR="001D2CBF" w:rsidRPr="00CE389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73FB1A79" w14:textId="77777777" w:rsidR="001D2CBF" w:rsidRPr="00CE3899" w:rsidRDefault="001D2CB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03338999" w14:textId="77777777" w:rsidR="00FE53EB" w:rsidRPr="00CE3899" w:rsidRDefault="00FE53EB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10/2019</w:t>
            </w:r>
            <w:r w:rsidR="001D2CBF" w:rsidRPr="00CE389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6B326CF3" w14:textId="398F1AD5" w:rsidR="001D2CBF" w:rsidRPr="00CE3899" w:rsidRDefault="001D2CB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5340D27B" w14:textId="77777777" w:rsidR="00C60D90" w:rsidRPr="00CE3899" w:rsidRDefault="00C60D9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8A933B" w14:textId="77777777" w:rsidR="00C13432" w:rsidRPr="00CE3899" w:rsidRDefault="00C13432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4F90" w14:textId="3032F27A" w:rsidR="00C60D90" w:rsidRPr="00CE3899" w:rsidRDefault="00C60D9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2019-</w:t>
            </w:r>
          </w:p>
          <w:p w14:paraId="2D8CF1DC" w14:textId="58479BA1" w:rsidR="00C60D90" w:rsidRPr="00CE3899" w:rsidRDefault="00C60D9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6822EFF0" w14:textId="77777777" w:rsidR="00C60D90" w:rsidRPr="00CE3899" w:rsidRDefault="00C60D9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241CB7" w14:textId="260D5281" w:rsidR="00C13432" w:rsidRPr="00CE3899" w:rsidRDefault="00C13432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 w:rsidR="00DE7E00" w:rsidRPr="00CE3899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A15880" w:rsidRPr="00CE389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2B6E7638" w14:textId="597978D0" w:rsidR="00C13432" w:rsidRPr="00CE3899" w:rsidRDefault="00DE7E0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</w:tc>
        <w:tc>
          <w:tcPr>
            <w:tcW w:w="5198" w:type="dxa"/>
            <w:shd w:val="clear" w:color="auto" w:fill="auto"/>
          </w:tcPr>
          <w:p w14:paraId="47B9FEBC" w14:textId="77777777" w:rsidR="00FF336A" w:rsidRPr="00CE3899" w:rsidRDefault="00FF336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DNP-PMHNP Faculty Practice</w:t>
            </w:r>
          </w:p>
          <w:p w14:paraId="456E5B92" w14:textId="77777777" w:rsidR="00FF336A" w:rsidRPr="00CE3899" w:rsidRDefault="00FF336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BBD1BF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DNP-PMHNP Student-Faculty Committee</w:t>
            </w:r>
          </w:p>
          <w:p w14:paraId="016A60D6" w14:textId="77777777" w:rsidR="00B763DE" w:rsidRPr="00CE3899" w:rsidRDefault="00B763DE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2EBD2A" w14:textId="77777777" w:rsidR="005C5CAA" w:rsidRPr="00CE3899" w:rsidRDefault="005C5CA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119A0D" w14:textId="26524506" w:rsidR="00F71067" w:rsidRPr="00CE3899" w:rsidRDefault="00533DC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MS-DNP Graduate Programs Committee</w:t>
            </w:r>
          </w:p>
          <w:p w14:paraId="634FDA49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76079A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DNP-PMHNP </w:t>
            </w:r>
            <w:r w:rsidR="00B763DE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Mentoring </w:t>
            </w:r>
            <w:r w:rsidR="00B763DE" w:rsidRPr="00CE3899">
              <w:rPr>
                <w:rFonts w:asciiTheme="majorHAnsi" w:hAnsiTheme="majorHAnsi" w:cstheme="majorHAnsi"/>
                <w:sz w:val="22"/>
                <w:szCs w:val="22"/>
              </w:rPr>
              <w:t>Club</w:t>
            </w:r>
          </w:p>
          <w:p w14:paraId="100E53B3" w14:textId="77777777" w:rsidR="00FE53EB" w:rsidRPr="00CE3899" w:rsidRDefault="00FE53E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ADA8B6" w14:textId="77777777" w:rsidR="00FE53EB" w:rsidRPr="00CE3899" w:rsidRDefault="00FE53EB" w:rsidP="00FE53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Data Safety and Monitoring Committee</w:t>
            </w:r>
          </w:p>
          <w:p w14:paraId="712E07CF" w14:textId="77777777" w:rsidR="00353A10" w:rsidRPr="00CE3899" w:rsidRDefault="00353A10" w:rsidP="00FE53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IRB # 00113917/NIH-Funded R01 3-year grant</w:t>
            </w:r>
          </w:p>
          <w:p w14:paraId="0DEE8B29" w14:textId="2EB3501D" w:rsidR="00FE53EB" w:rsidRPr="00CE3899" w:rsidRDefault="00FE53EB" w:rsidP="00FE53E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PI: Gwen </w:t>
            </w:r>
            <w:proofErr w:type="spellStart"/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LaTendresse</w:t>
            </w:r>
            <w:proofErr w:type="spellEnd"/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F5AE444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FB9194" w14:textId="36F81EF8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Academy of Health Science Educators</w:t>
            </w:r>
          </w:p>
          <w:p w14:paraId="49AD51C5" w14:textId="77777777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B8B53B" w14:textId="77777777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B16E98" w14:textId="1926D4A6" w:rsidR="00FE53EB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APNA Graduate Education Council</w:t>
            </w:r>
          </w:p>
          <w:p w14:paraId="5CF4014F" w14:textId="5995D8F7" w:rsidR="00A15880" w:rsidRPr="00CE3899" w:rsidRDefault="00A1588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17E3103D" w14:textId="77777777" w:rsidR="00FF336A" w:rsidRPr="00CE3899" w:rsidRDefault="00FF336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Member, PMHNP Practitioner</w:t>
            </w:r>
          </w:p>
          <w:p w14:paraId="7CF2B425" w14:textId="77777777" w:rsidR="00FF336A" w:rsidRPr="00CE3899" w:rsidRDefault="00FF336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F5F44B" w14:textId="77777777" w:rsidR="0070046C" w:rsidRPr="00CE3899" w:rsidRDefault="001D2CB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Faculty </w:t>
            </w:r>
            <w:r w:rsidR="00FF336A" w:rsidRPr="00CE3899">
              <w:rPr>
                <w:rFonts w:asciiTheme="majorHAnsi" w:hAnsiTheme="majorHAnsi" w:cstheme="majorHAnsi"/>
                <w:sz w:val="22"/>
                <w:szCs w:val="22"/>
              </w:rPr>
              <w:t>Advisor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/mentor</w:t>
            </w:r>
          </w:p>
          <w:p w14:paraId="47A996AB" w14:textId="77777777" w:rsidR="00533DC8" w:rsidRPr="00CE3899" w:rsidRDefault="00533DC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BEBDC6" w14:textId="77777777" w:rsidR="005C5CAA" w:rsidRPr="00CE3899" w:rsidRDefault="005C5CA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060B84" w14:textId="451BC0C2" w:rsidR="00533DC8" w:rsidRPr="00CE3899" w:rsidRDefault="00533DC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  <w:r w:rsidR="00FF336A" w:rsidRPr="00CE3899">
              <w:rPr>
                <w:rFonts w:asciiTheme="majorHAnsi" w:hAnsiTheme="majorHAnsi" w:cstheme="majorHAnsi"/>
                <w:sz w:val="22"/>
                <w:szCs w:val="22"/>
              </w:rPr>
              <w:t>, PMHNP Program Director</w:t>
            </w:r>
          </w:p>
          <w:p w14:paraId="12F4A84A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E8D07C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Faculty Advisor</w:t>
            </w:r>
            <w:r w:rsidR="001D2CBF" w:rsidRPr="00CE3899">
              <w:rPr>
                <w:rFonts w:asciiTheme="majorHAnsi" w:hAnsiTheme="majorHAnsi" w:cstheme="majorHAnsi"/>
                <w:sz w:val="22"/>
                <w:szCs w:val="22"/>
              </w:rPr>
              <w:t>/mentor</w:t>
            </w:r>
          </w:p>
          <w:p w14:paraId="54930853" w14:textId="77777777" w:rsidR="00FE53EB" w:rsidRPr="00CE3899" w:rsidRDefault="00FE53E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34BD8" w14:textId="77777777" w:rsidR="00FE53EB" w:rsidRPr="00CE3899" w:rsidRDefault="00FE53EB" w:rsidP="008013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Member/ Content Expert</w:t>
            </w:r>
          </w:p>
          <w:p w14:paraId="29940336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381BCF" w14:textId="77777777" w:rsidR="00DE7E00" w:rsidRPr="00CE3899" w:rsidRDefault="00DE7E0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FDD895" w14:textId="77777777" w:rsidR="00DE7E00" w:rsidRPr="00CE3899" w:rsidRDefault="00DE7E0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404997" w14:textId="7D205F42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1A76C94B" w14:textId="77777777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7385BA" w14:textId="77777777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6BEFE0" w14:textId="5A150BD3" w:rsidR="00DE7E00" w:rsidRPr="00CE3899" w:rsidRDefault="00DE7E0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Invited Member</w:t>
            </w:r>
          </w:p>
        </w:tc>
      </w:tr>
      <w:tr w:rsidR="00C13432" w:rsidRPr="00CE3899" w14:paraId="5299D922" w14:textId="77777777" w:rsidTr="005C66C1">
        <w:trPr>
          <w:trHeight w:val="3168"/>
        </w:trPr>
        <w:tc>
          <w:tcPr>
            <w:tcW w:w="1012" w:type="dxa"/>
            <w:shd w:val="clear" w:color="auto" w:fill="auto"/>
          </w:tcPr>
          <w:p w14:paraId="3B787FCF" w14:textId="77777777" w:rsidR="00367C2A" w:rsidRDefault="00367C2A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976A0" w14:textId="22F566E1" w:rsidR="000A1485" w:rsidRPr="00CE3899" w:rsidRDefault="000A1485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2019-</w:t>
            </w:r>
          </w:p>
          <w:p w14:paraId="4E3B1224" w14:textId="2528EC20" w:rsidR="000A1485" w:rsidRPr="00CE3899" w:rsidRDefault="000A1485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61A3DFEB" w14:textId="77777777" w:rsidR="000A1485" w:rsidRPr="00CE3899" w:rsidRDefault="000A1485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3C5DB2" w14:textId="5FA54062" w:rsidR="00797196" w:rsidRPr="00CE3899" w:rsidRDefault="0079719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2021-present</w:t>
            </w:r>
          </w:p>
          <w:p w14:paraId="36169BD2" w14:textId="77777777" w:rsidR="00797196" w:rsidRPr="00CE3899" w:rsidRDefault="0079719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1203EB" w14:textId="1C64906D" w:rsidR="00074D2D" w:rsidRPr="00CE3899" w:rsidRDefault="00074D2D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2021-</w:t>
            </w:r>
          </w:p>
          <w:p w14:paraId="62039357" w14:textId="7AADD5F5" w:rsidR="00074D2D" w:rsidRPr="00CE3899" w:rsidRDefault="00074D2D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79F601A6" w14:textId="77777777" w:rsidR="00797196" w:rsidRPr="00CE3899" w:rsidRDefault="0079719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88F708" w14:textId="77777777" w:rsidR="000A1485" w:rsidRPr="00CE3899" w:rsidRDefault="0079719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0A1485"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1BD07383" w14:textId="0AB739A9" w:rsidR="00797196" w:rsidRDefault="0079719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</w:t>
            </w:r>
            <w:r w:rsidR="001011E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ent</w:t>
            </w:r>
          </w:p>
          <w:p w14:paraId="4E0B66AC" w14:textId="77777777" w:rsidR="001011EA" w:rsidRPr="001011EA" w:rsidRDefault="001011EA" w:rsidP="001011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30B3B7" w14:textId="322BC563" w:rsidR="001011EA" w:rsidRPr="001011EA" w:rsidRDefault="001011EA" w:rsidP="001011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8" w:type="dxa"/>
            <w:shd w:val="clear" w:color="auto" w:fill="auto"/>
          </w:tcPr>
          <w:p w14:paraId="35925313" w14:textId="77777777" w:rsidR="00DE7E00" w:rsidRPr="00CE3899" w:rsidRDefault="00DE7E0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D82D9" w14:textId="15CB0C28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MS-DNP </w:t>
            </w:r>
            <w:r w:rsidR="00305FC8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Directors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  <w:p w14:paraId="25F93ACC" w14:textId="77777777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1BE0B1" w14:textId="77777777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851FA2" w14:textId="06D155B3" w:rsidR="00074D2D" w:rsidRPr="00CE3899" w:rsidRDefault="00305FC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CON </w:t>
            </w:r>
            <w:r w:rsidR="00074D2D" w:rsidRPr="00CE3899">
              <w:rPr>
                <w:rFonts w:asciiTheme="majorHAnsi" w:hAnsiTheme="majorHAnsi" w:cstheme="majorHAnsi"/>
                <w:sz w:val="22"/>
                <w:szCs w:val="22"/>
              </w:rPr>
              <w:t>Academic Appeals Committee</w:t>
            </w:r>
          </w:p>
          <w:p w14:paraId="4C3C7CC5" w14:textId="77777777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17323C" w14:textId="77777777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B2EE37" w14:textId="2B567F32" w:rsidR="00797196" w:rsidRPr="00CE3899" w:rsidRDefault="007E6A94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APNA </w:t>
            </w:r>
            <w:r w:rsidR="00797196" w:rsidRPr="00CE3899">
              <w:rPr>
                <w:rFonts w:asciiTheme="majorHAnsi" w:hAnsiTheme="majorHAnsi" w:cstheme="majorHAnsi"/>
                <w:sz w:val="22"/>
                <w:szCs w:val="22"/>
              </w:rPr>
              <w:t>Student Scholarship Committee</w:t>
            </w:r>
          </w:p>
          <w:p w14:paraId="5A5706DC" w14:textId="77777777" w:rsidR="00797196" w:rsidRPr="00CE3899" w:rsidRDefault="0079719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DDDC3C" w14:textId="77777777" w:rsidR="00797196" w:rsidRPr="00CE3899" w:rsidRDefault="0079719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AE4868" w14:textId="57AF1C4F" w:rsidR="00DE7E00" w:rsidRPr="00CE3899" w:rsidRDefault="00DE7E0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APNA Board of Directors Student Scholarship</w:t>
            </w:r>
          </w:p>
          <w:p w14:paraId="106B356C" w14:textId="1FB7F14C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42" w:type="dxa"/>
            <w:shd w:val="clear" w:color="auto" w:fill="auto"/>
          </w:tcPr>
          <w:p w14:paraId="5361ADD9" w14:textId="77777777" w:rsidR="00926097" w:rsidRDefault="0092609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3607B1" w14:textId="38458E01" w:rsidR="00DE7E00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Invited </w:t>
            </w:r>
            <w:r w:rsidR="00DE7E00" w:rsidRPr="00CE3899">
              <w:rPr>
                <w:rFonts w:asciiTheme="majorHAnsi" w:hAnsiTheme="majorHAnsi" w:cstheme="majorHAnsi"/>
                <w:sz w:val="22"/>
                <w:szCs w:val="22"/>
              </w:rPr>
              <w:t>Reviewer</w:t>
            </w:r>
          </w:p>
          <w:p w14:paraId="0AA79EB3" w14:textId="77777777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1E6E12" w14:textId="77777777" w:rsidR="00367C2A" w:rsidRDefault="00367C2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9220A" w14:textId="4C373D59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00349DA8" w14:textId="77777777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20DBA0" w14:textId="77777777" w:rsidR="000A1485" w:rsidRPr="00CE3899" w:rsidRDefault="000A148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991DFD" w14:textId="258785B3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0598DB1B" w14:textId="77777777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F9C01A" w14:textId="77777777" w:rsidR="00074D2D" w:rsidRPr="00CE3899" w:rsidRDefault="00074D2D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5A1841" w14:textId="5A2EF49D" w:rsidR="000A1485" w:rsidRPr="00CE3899" w:rsidRDefault="00797196" w:rsidP="000A1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78E01510" w14:textId="05A54742" w:rsidR="00797196" w:rsidRPr="00CE3899" w:rsidRDefault="0079719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48943DC" w14:textId="77777777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D0CB4A" w14:textId="0F34C6EF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ED1DB6" w14:textId="7D636455" w:rsidR="00C60D90" w:rsidRPr="00CE3899" w:rsidRDefault="00C60D9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2BDDAB" w14:textId="77777777" w:rsidR="0070046C" w:rsidRPr="00CE3899" w:rsidRDefault="0070046C" w:rsidP="00FE53EB">
      <w:pPr>
        <w:rPr>
          <w:rFonts w:asciiTheme="majorHAnsi" w:hAnsiTheme="majorHAnsi" w:cstheme="majorHAnsi"/>
          <w:sz w:val="22"/>
          <w:szCs w:val="22"/>
        </w:rPr>
      </w:pPr>
    </w:p>
    <w:p w14:paraId="74E3CDAC" w14:textId="77777777" w:rsidR="0070046C" w:rsidRPr="00CE3899" w:rsidRDefault="0070046C" w:rsidP="0070046C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Health Sciences Center Committees</w:t>
      </w:r>
    </w:p>
    <w:p w14:paraId="625636B2" w14:textId="77777777" w:rsidR="0070046C" w:rsidRPr="00CE3899" w:rsidRDefault="0070046C" w:rsidP="0070046C">
      <w:pPr>
        <w:ind w:left="360"/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5260"/>
        <w:gridCol w:w="3380"/>
      </w:tblGrid>
      <w:tr w:rsidR="0070046C" w:rsidRPr="00CE3899" w14:paraId="52457962" w14:textId="77777777" w:rsidTr="00F80FA2">
        <w:tc>
          <w:tcPr>
            <w:tcW w:w="950" w:type="dxa"/>
            <w:shd w:val="clear" w:color="auto" w:fill="auto"/>
          </w:tcPr>
          <w:p w14:paraId="207D2435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5260" w:type="dxa"/>
            <w:shd w:val="clear" w:color="auto" w:fill="auto"/>
          </w:tcPr>
          <w:p w14:paraId="7BE2BB0D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380" w:type="dxa"/>
            <w:shd w:val="clear" w:color="auto" w:fill="auto"/>
          </w:tcPr>
          <w:p w14:paraId="442ECB99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665A1EAA" w14:textId="77777777" w:rsidTr="00F80FA2">
        <w:tc>
          <w:tcPr>
            <w:tcW w:w="950" w:type="dxa"/>
            <w:shd w:val="clear" w:color="auto" w:fill="auto"/>
          </w:tcPr>
          <w:p w14:paraId="7229AC23" w14:textId="5FE14DF7" w:rsidR="0070046C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2018- present</w:t>
            </w:r>
          </w:p>
          <w:p w14:paraId="046242D3" w14:textId="77777777" w:rsidR="00FA0909" w:rsidRDefault="00FA0909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82D0D5" w14:textId="77777777" w:rsidR="00614D05" w:rsidRDefault="00614D05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  <w:r w:rsidR="00FA090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  <w:p w14:paraId="4E4E8569" w14:textId="783C0CF8" w:rsidR="00FA0909" w:rsidRPr="00CE3899" w:rsidRDefault="00FA0909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</w:tc>
        <w:tc>
          <w:tcPr>
            <w:tcW w:w="5260" w:type="dxa"/>
            <w:shd w:val="clear" w:color="auto" w:fill="auto"/>
          </w:tcPr>
          <w:p w14:paraId="5F9789D0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Academy of Health Sciences Educators</w:t>
            </w:r>
          </w:p>
          <w:p w14:paraId="28875CA0" w14:textId="77777777" w:rsidR="00614D05" w:rsidRPr="00CE3899" w:rsidRDefault="00614D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DB63CC" w14:textId="77777777" w:rsidR="00FA0909" w:rsidRDefault="00FA0909" w:rsidP="00614D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F93147" w14:textId="48AA49BB" w:rsidR="00614D05" w:rsidRPr="00CE3899" w:rsidRDefault="00614D05" w:rsidP="00614D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Academy of Health Science Educators </w:t>
            </w:r>
          </w:p>
          <w:p w14:paraId="3560DAB2" w14:textId="6DA69EE8" w:rsidR="00614D05" w:rsidRPr="00CE3899" w:rsidRDefault="00614D05" w:rsidP="00614D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Awarded Fellow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89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status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14:paraId="7231CB6C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2744F77E" w14:textId="77777777" w:rsidR="00614D05" w:rsidRPr="00CE3899" w:rsidRDefault="00614D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983116" w14:textId="77777777" w:rsidR="00FA0909" w:rsidRDefault="00FA090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B2B86D" w14:textId="32CA6BD9" w:rsidR="00614D05" w:rsidRPr="00CE3899" w:rsidRDefault="00614D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(Inductee, April 6, 2022)</w:t>
            </w:r>
          </w:p>
        </w:tc>
      </w:tr>
    </w:tbl>
    <w:p w14:paraId="2A573D45" w14:textId="77777777" w:rsidR="009A46ED" w:rsidRPr="00CE3899" w:rsidRDefault="009A46ED" w:rsidP="00D5039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FD64DEA" w14:textId="77777777" w:rsidR="0070046C" w:rsidRPr="00CE3899" w:rsidRDefault="0070046C" w:rsidP="0070046C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University Committees</w:t>
      </w:r>
    </w:p>
    <w:p w14:paraId="0B77FFA6" w14:textId="77777777" w:rsidR="0070046C" w:rsidRPr="00CE3899" w:rsidRDefault="0070046C" w:rsidP="0070046C">
      <w:pPr>
        <w:ind w:left="720"/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5310"/>
        <w:gridCol w:w="3330"/>
      </w:tblGrid>
      <w:tr w:rsidR="0070046C" w:rsidRPr="00CE3899" w14:paraId="1B32602A" w14:textId="77777777" w:rsidTr="00F80FA2">
        <w:tc>
          <w:tcPr>
            <w:tcW w:w="900" w:type="dxa"/>
            <w:shd w:val="clear" w:color="auto" w:fill="auto"/>
          </w:tcPr>
          <w:p w14:paraId="15973DAD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5310" w:type="dxa"/>
            <w:shd w:val="clear" w:color="auto" w:fill="auto"/>
          </w:tcPr>
          <w:p w14:paraId="6625DC6E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330" w:type="dxa"/>
            <w:shd w:val="clear" w:color="auto" w:fill="auto"/>
          </w:tcPr>
          <w:p w14:paraId="558645D8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2EE7488E" w14:textId="77777777" w:rsidTr="00F80FA2">
        <w:tc>
          <w:tcPr>
            <w:tcW w:w="900" w:type="dxa"/>
            <w:shd w:val="clear" w:color="auto" w:fill="auto"/>
          </w:tcPr>
          <w:p w14:paraId="3A41062D" w14:textId="77777777" w:rsidR="0070046C" w:rsidRPr="00CE3899" w:rsidRDefault="001D5EE1" w:rsidP="00E740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4/</w:t>
            </w:r>
            <w:r w:rsidR="00C60D90"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769FE5EC" w14:textId="05F244AB" w:rsidR="00E74033" w:rsidRPr="00CE3899" w:rsidRDefault="00E74033" w:rsidP="00E740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6F44978D" w14:textId="2FAFA4CD" w:rsidR="0070046C" w:rsidRPr="00CE3899" w:rsidRDefault="001D5EE1" w:rsidP="001D5EE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University Studies Committee</w:t>
            </w:r>
          </w:p>
        </w:tc>
        <w:tc>
          <w:tcPr>
            <w:tcW w:w="3330" w:type="dxa"/>
            <w:shd w:val="clear" w:color="auto" w:fill="auto"/>
          </w:tcPr>
          <w:p w14:paraId="03F916F4" w14:textId="77777777" w:rsidR="0070046C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3576F023" w14:textId="696C8A0D" w:rsidR="00E74033" w:rsidRPr="00CE3899" w:rsidRDefault="00E74033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D74141" w14:textId="4B44093F" w:rsidR="0070046C" w:rsidRPr="00CE3899" w:rsidRDefault="003C3B37" w:rsidP="004900C2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  <w:t xml:space="preserve">    6/2022      Academic Appeals Committee</w:t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  <w:t>Member</w:t>
      </w:r>
    </w:p>
    <w:p w14:paraId="4A92CCA6" w14:textId="77777777" w:rsidR="003C3B37" w:rsidRPr="00CE3899" w:rsidRDefault="003C3B37" w:rsidP="004900C2">
      <w:pPr>
        <w:rPr>
          <w:rFonts w:asciiTheme="majorHAnsi" w:hAnsiTheme="majorHAnsi" w:cstheme="majorHAnsi"/>
          <w:sz w:val="22"/>
          <w:szCs w:val="22"/>
        </w:rPr>
      </w:pPr>
    </w:p>
    <w:p w14:paraId="51EF5A5E" w14:textId="77777777" w:rsidR="0070046C" w:rsidRPr="00CE3899" w:rsidRDefault="0070046C" w:rsidP="0070046C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Professional Organizations</w:t>
      </w:r>
    </w:p>
    <w:p w14:paraId="666A9672" w14:textId="77777777" w:rsidR="0070046C" w:rsidRPr="00CE3899" w:rsidRDefault="0070046C" w:rsidP="0070046C">
      <w:pPr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5080"/>
        <w:gridCol w:w="3560"/>
      </w:tblGrid>
      <w:tr w:rsidR="0070046C" w:rsidRPr="00CE3899" w14:paraId="1DEDCA93" w14:textId="77777777" w:rsidTr="00F80FA2">
        <w:tc>
          <w:tcPr>
            <w:tcW w:w="950" w:type="dxa"/>
            <w:shd w:val="clear" w:color="auto" w:fill="auto"/>
          </w:tcPr>
          <w:p w14:paraId="221A8C80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5080" w:type="dxa"/>
            <w:shd w:val="clear" w:color="auto" w:fill="auto"/>
          </w:tcPr>
          <w:p w14:paraId="6F8CD25B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Organization (Committee)</w:t>
            </w:r>
          </w:p>
        </w:tc>
        <w:tc>
          <w:tcPr>
            <w:tcW w:w="3560" w:type="dxa"/>
            <w:shd w:val="clear" w:color="auto" w:fill="auto"/>
          </w:tcPr>
          <w:p w14:paraId="086ECE52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291C8E69" w14:textId="77777777" w:rsidTr="00F80FA2">
        <w:tc>
          <w:tcPr>
            <w:tcW w:w="950" w:type="dxa"/>
            <w:shd w:val="clear" w:color="auto" w:fill="auto"/>
          </w:tcPr>
          <w:p w14:paraId="46813860" w14:textId="77777777" w:rsidR="0070046C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1996-present</w:t>
            </w:r>
          </w:p>
        </w:tc>
        <w:tc>
          <w:tcPr>
            <w:tcW w:w="5080" w:type="dxa"/>
            <w:shd w:val="clear" w:color="auto" w:fill="auto"/>
          </w:tcPr>
          <w:p w14:paraId="665CA5F2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Sigma Theta Tau International</w:t>
            </w:r>
          </w:p>
        </w:tc>
        <w:tc>
          <w:tcPr>
            <w:tcW w:w="3560" w:type="dxa"/>
            <w:shd w:val="clear" w:color="auto" w:fill="auto"/>
          </w:tcPr>
          <w:p w14:paraId="0B572469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</w:tc>
      </w:tr>
      <w:tr w:rsidR="0070046C" w:rsidRPr="00CE3899" w14:paraId="6D4B98CB" w14:textId="77777777" w:rsidTr="00F80FA2">
        <w:tc>
          <w:tcPr>
            <w:tcW w:w="950" w:type="dxa"/>
            <w:shd w:val="clear" w:color="auto" w:fill="auto"/>
          </w:tcPr>
          <w:p w14:paraId="479029CF" w14:textId="77777777" w:rsidR="00F71067" w:rsidRPr="00CE3899" w:rsidRDefault="00F71067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A0D7F9" w14:textId="77777777" w:rsidR="0070046C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1996-present</w:t>
            </w:r>
          </w:p>
        </w:tc>
        <w:tc>
          <w:tcPr>
            <w:tcW w:w="5080" w:type="dxa"/>
            <w:shd w:val="clear" w:color="auto" w:fill="auto"/>
          </w:tcPr>
          <w:p w14:paraId="358A22E8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69E1A5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American Psychiatric Nurses Association</w:t>
            </w:r>
          </w:p>
        </w:tc>
        <w:tc>
          <w:tcPr>
            <w:tcW w:w="3560" w:type="dxa"/>
            <w:shd w:val="clear" w:color="auto" w:fill="auto"/>
          </w:tcPr>
          <w:p w14:paraId="6C024131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8BF53B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</w:tc>
      </w:tr>
      <w:tr w:rsidR="0070046C" w:rsidRPr="00CE3899" w14:paraId="31B07EF5" w14:textId="77777777" w:rsidTr="00C13432">
        <w:trPr>
          <w:trHeight w:val="603"/>
        </w:trPr>
        <w:tc>
          <w:tcPr>
            <w:tcW w:w="950" w:type="dxa"/>
            <w:shd w:val="clear" w:color="auto" w:fill="auto"/>
          </w:tcPr>
          <w:p w14:paraId="042358B5" w14:textId="77777777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02DBB5" w14:textId="4D439BD7" w:rsidR="00F71067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2014-</w:t>
            </w:r>
            <w:r w:rsidR="00DB5053"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0B02732A" w14:textId="77777777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F23F08" w14:textId="3D9C13A8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2020-</w:t>
            </w:r>
          </w:p>
          <w:p w14:paraId="2014350E" w14:textId="77777777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485E9842" w14:textId="77777777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C44D40" w14:textId="77777777" w:rsidR="001D5EE1" w:rsidRPr="00CE3899" w:rsidRDefault="001D5EE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2021-</w:t>
            </w:r>
          </w:p>
          <w:p w14:paraId="0831A513" w14:textId="0BEEEA75" w:rsidR="001D5EE1" w:rsidRPr="00CE3899" w:rsidRDefault="00DB5053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</w:tc>
        <w:tc>
          <w:tcPr>
            <w:tcW w:w="5080" w:type="dxa"/>
            <w:shd w:val="clear" w:color="auto" w:fill="auto"/>
          </w:tcPr>
          <w:p w14:paraId="73969128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F21C2B" w14:textId="77777777" w:rsidR="00F71067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Neuroscience Educational Institute</w:t>
            </w:r>
          </w:p>
          <w:p w14:paraId="03B3E1D3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93DA9D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BF78FC" w14:textId="7808BEFD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International Psychodynamic Psychotherapy </w:t>
            </w:r>
          </w:p>
          <w:p w14:paraId="58433136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Association, SLC, UT</w:t>
            </w:r>
          </w:p>
          <w:p w14:paraId="03B66875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2212F5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International Association of Eating Disorders </w:t>
            </w:r>
          </w:p>
          <w:p w14:paraId="724BA1C4" w14:textId="3D0C8582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Professionals</w:t>
            </w:r>
          </w:p>
        </w:tc>
        <w:tc>
          <w:tcPr>
            <w:tcW w:w="3560" w:type="dxa"/>
            <w:shd w:val="clear" w:color="auto" w:fill="auto"/>
          </w:tcPr>
          <w:p w14:paraId="5A89CE51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5881F8" w14:textId="77777777" w:rsidR="00F71067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5E3FA333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15BE1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1558F8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6B887F89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EC5728" w14:textId="77777777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BCEBD7" w14:textId="7A86A9EE" w:rsidR="001D5EE1" w:rsidRPr="00CE3899" w:rsidRDefault="001D5EE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</w:tc>
      </w:tr>
    </w:tbl>
    <w:p w14:paraId="5B034D8D" w14:textId="77777777" w:rsidR="0070046C" w:rsidRPr="00CE3899" w:rsidRDefault="0070046C" w:rsidP="007F272B">
      <w:pPr>
        <w:rPr>
          <w:rFonts w:asciiTheme="majorHAnsi" w:hAnsiTheme="majorHAnsi" w:cstheme="majorHAnsi"/>
          <w:sz w:val="22"/>
          <w:szCs w:val="22"/>
        </w:rPr>
      </w:pPr>
    </w:p>
    <w:p w14:paraId="28C2FE2E" w14:textId="77777777" w:rsidR="008E4FA2" w:rsidRPr="00CE3899" w:rsidRDefault="00202E90" w:rsidP="00D5039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b/>
          <w:bCs/>
          <w:sz w:val="22"/>
          <w:szCs w:val="22"/>
          <w:u w:val="single"/>
        </w:rPr>
        <w:t>COMMUNITY SERVICE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5"/>
        <w:gridCol w:w="4945"/>
        <w:gridCol w:w="3695"/>
      </w:tblGrid>
      <w:tr w:rsidR="0070046C" w:rsidRPr="00CE3899" w14:paraId="60819293" w14:textId="77777777" w:rsidTr="00F80FA2">
        <w:tc>
          <w:tcPr>
            <w:tcW w:w="1085" w:type="dxa"/>
            <w:shd w:val="clear" w:color="auto" w:fill="auto"/>
          </w:tcPr>
          <w:p w14:paraId="5B9DEA06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Dates</w:t>
            </w:r>
          </w:p>
        </w:tc>
        <w:tc>
          <w:tcPr>
            <w:tcW w:w="4945" w:type="dxa"/>
            <w:shd w:val="clear" w:color="auto" w:fill="auto"/>
          </w:tcPr>
          <w:p w14:paraId="5427D4AD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695" w:type="dxa"/>
            <w:shd w:val="clear" w:color="auto" w:fill="auto"/>
          </w:tcPr>
          <w:p w14:paraId="1716CB4A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Role/Activity</w:t>
            </w:r>
          </w:p>
        </w:tc>
      </w:tr>
      <w:tr w:rsidR="0070046C" w:rsidRPr="00CE3899" w14:paraId="57D1E02B" w14:textId="77777777" w:rsidTr="00C13432">
        <w:trPr>
          <w:trHeight w:val="585"/>
        </w:trPr>
        <w:tc>
          <w:tcPr>
            <w:tcW w:w="1085" w:type="dxa"/>
            <w:shd w:val="clear" w:color="auto" w:fill="auto"/>
          </w:tcPr>
          <w:p w14:paraId="65E0F02F" w14:textId="06477772" w:rsidR="0070046C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2/2012-</w:t>
            </w:r>
            <w:r w:rsidR="00FE248E"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016B32AA" w14:textId="77777777" w:rsidR="00625C71" w:rsidRPr="00CE3899" w:rsidRDefault="00625C7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14:paraId="08835357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Goldminers Daughter Lodge</w:t>
            </w:r>
          </w:p>
        </w:tc>
        <w:tc>
          <w:tcPr>
            <w:tcW w:w="3695" w:type="dxa"/>
            <w:shd w:val="clear" w:color="auto" w:fill="auto"/>
          </w:tcPr>
          <w:p w14:paraId="3120F132" w14:textId="77777777" w:rsidR="0070046C" w:rsidRPr="00CE3899" w:rsidRDefault="00F62BD4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Mental</w:t>
            </w:r>
            <w:r w:rsidR="00625C7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health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education &amp; support services: alcohol use/</w:t>
            </w:r>
            <w:r w:rsidR="00625C71" w:rsidRPr="00CE389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70046C" w:rsidRPr="00CE3899">
              <w:rPr>
                <w:rFonts w:asciiTheme="majorHAnsi" w:hAnsiTheme="majorHAnsi" w:cstheme="majorHAnsi"/>
                <w:sz w:val="22"/>
                <w:szCs w:val="22"/>
              </w:rPr>
              <w:t>exual assault</w:t>
            </w:r>
          </w:p>
        </w:tc>
      </w:tr>
      <w:tr w:rsidR="0070046C" w:rsidRPr="00CE3899" w14:paraId="334D7830" w14:textId="77777777" w:rsidTr="00A15880">
        <w:trPr>
          <w:trHeight w:val="2520"/>
        </w:trPr>
        <w:tc>
          <w:tcPr>
            <w:tcW w:w="1085" w:type="dxa"/>
            <w:shd w:val="clear" w:color="auto" w:fill="auto"/>
          </w:tcPr>
          <w:p w14:paraId="2991C161" w14:textId="49F12F19" w:rsidR="00B860FF" w:rsidRPr="00CE3899" w:rsidRDefault="0070046C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2014-</w:t>
            </w:r>
          </w:p>
          <w:p w14:paraId="44A8B00B" w14:textId="0B42E3AB" w:rsidR="00FE248E" w:rsidRPr="00CE3899" w:rsidRDefault="00FE248E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57B469AC" w14:textId="77777777" w:rsidR="00B860FF" w:rsidRPr="00CE3899" w:rsidRDefault="00B860F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46D79B" w14:textId="77777777" w:rsidR="00F71067" w:rsidRPr="00CE3899" w:rsidRDefault="00625C7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2/</w:t>
            </w:r>
            <w:r w:rsidR="00B860FF" w:rsidRPr="00CE3899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  <w:p w14:paraId="1BCA3345" w14:textId="77777777" w:rsidR="00B860FF" w:rsidRPr="00CE3899" w:rsidRDefault="00B860F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1DAF5D" w14:textId="77777777" w:rsidR="00B860FF" w:rsidRPr="00CE3899" w:rsidRDefault="00B860FF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DD5FB3" w14:textId="77777777" w:rsidR="006273B1" w:rsidRPr="00CE3899" w:rsidRDefault="00625C71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6/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2017</w:t>
            </w:r>
          </w:p>
          <w:p w14:paraId="2FAD127F" w14:textId="08C80323" w:rsidR="00C867DE" w:rsidRPr="00CE3899" w:rsidRDefault="00FE248E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6/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 w:rsidR="00625C71" w:rsidRPr="00CE389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  <w:p w14:paraId="3FF14283" w14:textId="77777777" w:rsidR="00FE248E" w:rsidRPr="00CE3899" w:rsidRDefault="00FE248E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839E25" w14:textId="75BBC7EA" w:rsidR="00C867DE" w:rsidRPr="00CE3899" w:rsidRDefault="00C867DE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3/2019</w:t>
            </w:r>
          </w:p>
          <w:p w14:paraId="34D56C14" w14:textId="77777777" w:rsidR="002B273A" w:rsidRPr="00CE3899" w:rsidRDefault="002B273A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02C4C8" w14:textId="77777777" w:rsidR="005B6886" w:rsidRPr="00CE3899" w:rsidRDefault="005B6886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AB5C05" w14:textId="3124D4C1" w:rsidR="000762C0" w:rsidRPr="00CE3899" w:rsidRDefault="000762C0" w:rsidP="00700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6/2021</w:t>
            </w:r>
          </w:p>
        </w:tc>
        <w:tc>
          <w:tcPr>
            <w:tcW w:w="4945" w:type="dxa"/>
            <w:shd w:val="clear" w:color="auto" w:fill="auto"/>
          </w:tcPr>
          <w:p w14:paraId="51F5E30A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Alta Community Enrichment</w:t>
            </w:r>
            <w:r w:rsidR="00F62BD4" w:rsidRPr="00CE389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6113CB73" w14:textId="77777777" w:rsidR="00F71067" w:rsidRPr="00CE3899" w:rsidRDefault="00F62BD4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Non-profit group.</w:t>
            </w:r>
          </w:p>
          <w:p w14:paraId="4F70EC4B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25DA34" w14:textId="7777777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Women’s Health Expo,</w:t>
            </w:r>
          </w:p>
          <w:p w14:paraId="5930D860" w14:textId="7777777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South Jordan Health Center</w:t>
            </w:r>
          </w:p>
          <w:p w14:paraId="41E9D2C3" w14:textId="7777777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474E4B" w14:textId="77777777" w:rsidR="00F71067" w:rsidRPr="00CE3899" w:rsidRDefault="00F7106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Ride for Multiple Sclerosis</w:t>
            </w:r>
          </w:p>
          <w:p w14:paraId="65F777C8" w14:textId="77777777" w:rsidR="00FE248E" w:rsidRPr="00CE3899" w:rsidRDefault="00FE248E" w:rsidP="00FE2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Ride for Multiple Sclerosis</w:t>
            </w:r>
          </w:p>
          <w:p w14:paraId="449369B7" w14:textId="77777777" w:rsidR="00C867DE" w:rsidRPr="00CE3899" w:rsidRDefault="00C867DE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40125C" w14:textId="24ABF4E7" w:rsidR="00C867DE" w:rsidRPr="00CE3899" w:rsidRDefault="00C867DE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APNA, 33</w:t>
            </w:r>
            <w:r w:rsidRPr="00CE389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Annual Conference</w:t>
            </w:r>
          </w:p>
          <w:p w14:paraId="73DF1A2E" w14:textId="50FC55DD" w:rsidR="000762C0" w:rsidRPr="00CE3899" w:rsidRDefault="000762C0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2FB712" w14:textId="77777777" w:rsidR="005B6886" w:rsidRPr="00CE3899" w:rsidRDefault="005B688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76E290" w14:textId="1FA89830" w:rsidR="000762C0" w:rsidRPr="00CE3899" w:rsidRDefault="005B688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Stuffed </w:t>
            </w:r>
            <w:r w:rsidR="000762C0" w:rsidRPr="00CE3899">
              <w:rPr>
                <w:rFonts w:asciiTheme="majorHAnsi" w:hAnsiTheme="majorHAnsi" w:cstheme="majorHAnsi"/>
                <w:sz w:val="22"/>
                <w:szCs w:val="22"/>
              </w:rPr>
              <w:t>Toy Collection</w:t>
            </w:r>
          </w:p>
          <w:p w14:paraId="664B5C7B" w14:textId="33A1DBC0" w:rsidR="002B273A" w:rsidRPr="00CE3899" w:rsidRDefault="002B273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</w:tcPr>
          <w:p w14:paraId="7427D411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Mental Health Education</w:t>
            </w:r>
            <w:r w:rsidR="00B860FF" w:rsidRPr="00CE3899">
              <w:rPr>
                <w:rFonts w:asciiTheme="majorHAnsi" w:hAnsiTheme="majorHAnsi" w:cstheme="majorHAnsi"/>
                <w:sz w:val="22"/>
                <w:szCs w:val="22"/>
              </w:rPr>
              <w:t>, guest speaker and panel participant</w:t>
            </w:r>
          </w:p>
          <w:p w14:paraId="36FF73E8" w14:textId="7777777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E5C22" w14:textId="0A3A06D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Provided mental health education, consultations to </w:t>
            </w:r>
            <w:r w:rsidR="00625C7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proofErr w:type="gramStart"/>
            <w:r w:rsidR="005B6886" w:rsidRPr="00CE389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  <w:proofErr w:type="gramEnd"/>
          </w:p>
          <w:p w14:paraId="1EF13774" w14:textId="77777777" w:rsidR="00B860FF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E93256" w14:textId="77777777" w:rsidR="00F71067" w:rsidRPr="00CE3899" w:rsidRDefault="00B860FF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Raised 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6273B1"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6273B1"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B10B45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, riding </w:t>
            </w:r>
            <w:r w:rsidR="00F71067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100 miles </w:t>
            </w:r>
            <w:r w:rsidR="006273B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x </w:t>
            </w:r>
            <w:proofErr w:type="gramStart"/>
            <w:r w:rsidR="006273B1"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proofErr w:type="gramEnd"/>
            <w:r w:rsidR="006273B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2EE2B3" w14:textId="77777777" w:rsidR="00FE248E" w:rsidRPr="00CE3899" w:rsidRDefault="00FE248E" w:rsidP="00FE24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Raised $2,150, riding 100 miles x </w:t>
            </w:r>
            <w:proofErr w:type="gramStart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proofErr w:type="gramEnd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B3CE060" w14:textId="77777777" w:rsidR="00625C71" w:rsidRPr="00CE3899" w:rsidRDefault="00625C7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D9B25B" w14:textId="6FF30621" w:rsidR="00625C71" w:rsidRPr="00CE3899" w:rsidRDefault="00FE248E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Conference Volunte</w:t>
            </w:r>
            <w:r w:rsidR="003136ED" w:rsidRPr="00CE389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625C71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Monitor, (Oct 4-5, 2019)</w:t>
            </w:r>
          </w:p>
          <w:p w14:paraId="7C48B854" w14:textId="77777777" w:rsidR="005B6886" w:rsidRPr="00CE3899" w:rsidRDefault="005B688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3F18EC" w14:textId="7D339C38" w:rsidR="00475966" w:rsidRPr="00CE3899" w:rsidRDefault="0047596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Organized community </w:t>
            </w:r>
            <w:r w:rsidR="005B6886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collection of new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stuffed animal</w:t>
            </w:r>
            <w:r w:rsidR="005B6886" w:rsidRPr="00CE3899">
              <w:rPr>
                <w:rFonts w:asciiTheme="majorHAnsi" w:hAnsiTheme="majorHAnsi" w:cstheme="majorHAnsi"/>
                <w:sz w:val="22"/>
                <w:szCs w:val="22"/>
              </w:rPr>
              <w:t>s (donated to South Jordan Children’s' Crisis Cntr.0</w:t>
            </w:r>
          </w:p>
          <w:p w14:paraId="49789DE0" w14:textId="7E14CBC1" w:rsidR="002B273A" w:rsidRPr="00CE3899" w:rsidRDefault="002B273A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3D65A8" w14:textId="7D7011EC" w:rsidR="00772185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="003136ED" w:rsidRPr="00CE3899">
        <w:rPr>
          <w:rFonts w:asciiTheme="majorHAnsi" w:hAnsiTheme="majorHAnsi" w:cstheme="majorHAnsi"/>
          <w:sz w:val="22"/>
          <w:szCs w:val="22"/>
        </w:rPr>
        <w:tab/>
      </w:r>
      <w:r w:rsidR="00E734BF" w:rsidRPr="00CE3899">
        <w:rPr>
          <w:rFonts w:asciiTheme="majorHAnsi" w:hAnsiTheme="majorHAnsi" w:cstheme="majorHAnsi"/>
          <w:sz w:val="22"/>
          <w:szCs w:val="22"/>
        </w:rPr>
        <w:t>10/2022</w:t>
      </w:r>
      <w:r w:rsidR="00E734BF" w:rsidRPr="00CE3899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772185" w:rsidRPr="00CE3899">
        <w:rPr>
          <w:rFonts w:asciiTheme="majorHAnsi" w:hAnsiTheme="majorHAnsi" w:cstheme="majorHAnsi"/>
          <w:sz w:val="22"/>
          <w:szCs w:val="22"/>
        </w:rPr>
        <w:t>Winter Coats, Hats, Socks</w:t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ab/>
        <w:t xml:space="preserve">Facilitated collection </w:t>
      </w:r>
      <w:r w:rsidR="006A120C" w:rsidRPr="00CE3899">
        <w:rPr>
          <w:rFonts w:asciiTheme="majorHAnsi" w:hAnsiTheme="majorHAnsi" w:cstheme="majorHAnsi"/>
          <w:sz w:val="22"/>
          <w:szCs w:val="22"/>
        </w:rPr>
        <w:t xml:space="preserve">&amp; distribution </w:t>
      </w:r>
      <w:r w:rsidR="00EE5421" w:rsidRPr="00CE3899">
        <w:rPr>
          <w:rFonts w:asciiTheme="majorHAnsi" w:hAnsiTheme="majorHAnsi" w:cstheme="majorHAnsi"/>
          <w:sz w:val="22"/>
          <w:szCs w:val="22"/>
        </w:rPr>
        <w:t xml:space="preserve">of </w:t>
      </w:r>
    </w:p>
    <w:p w14:paraId="6AAB622B" w14:textId="263C2F7C" w:rsidR="006A120C" w:rsidRPr="00CE3899" w:rsidRDefault="00772185" w:rsidP="0070046C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  <w:r w:rsidR="00EE5421" w:rsidRPr="00CE3899">
        <w:rPr>
          <w:rFonts w:asciiTheme="majorHAnsi" w:hAnsiTheme="majorHAnsi" w:cstheme="majorHAnsi"/>
          <w:sz w:val="22"/>
          <w:szCs w:val="22"/>
        </w:rPr>
        <w:t xml:space="preserve">     </w:t>
      </w:r>
      <w:r w:rsidRPr="00CE3899">
        <w:rPr>
          <w:rFonts w:asciiTheme="majorHAnsi" w:hAnsiTheme="majorHAnsi" w:cstheme="majorHAnsi"/>
          <w:sz w:val="22"/>
          <w:szCs w:val="22"/>
        </w:rPr>
        <w:t xml:space="preserve">Donations </w:t>
      </w:r>
      <w:r w:rsidR="00EE5421" w:rsidRPr="00CE3899">
        <w:rPr>
          <w:rFonts w:asciiTheme="majorHAnsi" w:hAnsiTheme="majorHAnsi" w:cstheme="majorHAnsi"/>
          <w:sz w:val="22"/>
          <w:szCs w:val="22"/>
        </w:rPr>
        <w:t>for SLC Shelters</w:t>
      </w:r>
      <w:r w:rsidR="006A120C" w:rsidRPr="00CE3899">
        <w:rPr>
          <w:rFonts w:asciiTheme="majorHAnsi" w:hAnsiTheme="majorHAnsi" w:cstheme="majorHAnsi"/>
          <w:sz w:val="22"/>
          <w:szCs w:val="22"/>
        </w:rPr>
        <w:t xml:space="preserve">                                                  donated items to resource </w:t>
      </w:r>
      <w:proofErr w:type="gramStart"/>
      <w:r w:rsidR="006A120C" w:rsidRPr="00CE3899">
        <w:rPr>
          <w:rFonts w:asciiTheme="majorHAnsi" w:hAnsiTheme="majorHAnsi" w:cstheme="majorHAnsi"/>
          <w:sz w:val="22"/>
          <w:szCs w:val="22"/>
        </w:rPr>
        <w:t>centers</w:t>
      </w:r>
      <w:proofErr w:type="gramEnd"/>
    </w:p>
    <w:p w14:paraId="690E5343" w14:textId="5A2CD1D3" w:rsidR="00C867DE" w:rsidRPr="00CE3899" w:rsidRDefault="003136ED" w:rsidP="0070046C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  <w:t xml:space="preserve">  </w:t>
      </w:r>
    </w:p>
    <w:p w14:paraId="659D136B" w14:textId="77777777" w:rsidR="002E3516" w:rsidRPr="00CE3899" w:rsidRDefault="00CA2B09" w:rsidP="0070046C">
      <w:pPr>
        <w:jc w:val="center"/>
        <w:rPr>
          <w:rFonts w:asciiTheme="majorHAnsi" w:hAnsiTheme="majorHAnsi" w:cstheme="majorHAnsi"/>
          <w:sz w:val="22"/>
          <w:szCs w:val="22"/>
          <w:u w:val="double"/>
        </w:rPr>
      </w:pPr>
      <w:r w:rsidRPr="00CE3899">
        <w:rPr>
          <w:rFonts w:asciiTheme="majorHAnsi" w:hAnsiTheme="majorHAnsi" w:cstheme="majorHAnsi"/>
          <w:sz w:val="22"/>
          <w:szCs w:val="22"/>
          <w:u w:val="double"/>
        </w:rPr>
        <w:t>S</w:t>
      </w:r>
      <w:r w:rsidR="002E3516" w:rsidRPr="00CE3899">
        <w:rPr>
          <w:rFonts w:asciiTheme="majorHAnsi" w:hAnsiTheme="majorHAnsi" w:cstheme="majorHAnsi"/>
          <w:sz w:val="22"/>
          <w:szCs w:val="22"/>
          <w:u w:val="double"/>
        </w:rPr>
        <w:t>ECTION II</w:t>
      </w:r>
    </w:p>
    <w:p w14:paraId="55FEE728" w14:textId="77777777" w:rsidR="00FC726B" w:rsidRPr="00CE3899" w:rsidRDefault="00FC726B" w:rsidP="00202E90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EF6C9F7" w14:textId="77777777" w:rsidR="0070046C" w:rsidRPr="00CE3899" w:rsidRDefault="0070046C" w:rsidP="0070046C">
      <w:pPr>
        <w:jc w:val="both"/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 xml:space="preserve">CURRENT &amp; PAST AREAS OF TEACHING RESPONSIBILITY </w:t>
      </w:r>
    </w:p>
    <w:p w14:paraId="4CAED9CD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p w14:paraId="6AE67BD7" w14:textId="77777777" w:rsidR="00E43832" w:rsidRPr="00CE3899" w:rsidRDefault="0070046C" w:rsidP="00B91666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lastRenderedPageBreak/>
        <w:t>Courses Taught Over Past 5 Years (Indicate role: single instructor; lead teacher; team member, discussion leader, etc.)</w:t>
      </w:r>
    </w:p>
    <w:p w14:paraId="2729D64D" w14:textId="77777777" w:rsidR="00E43832" w:rsidRPr="00CE3899" w:rsidRDefault="00E43832" w:rsidP="001931A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960"/>
        <w:gridCol w:w="990"/>
        <w:gridCol w:w="1449"/>
        <w:gridCol w:w="1036"/>
      </w:tblGrid>
      <w:tr w:rsidR="00C13432" w:rsidRPr="00CE3899" w14:paraId="0B973B34" w14:textId="77777777" w:rsidTr="00C13432">
        <w:trPr>
          <w:trHeight w:val="3492"/>
        </w:trPr>
        <w:tc>
          <w:tcPr>
            <w:tcW w:w="1080" w:type="dxa"/>
            <w:shd w:val="clear" w:color="auto" w:fill="auto"/>
          </w:tcPr>
          <w:p w14:paraId="0B0F10B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  <w:p w14:paraId="69F2BDA5" w14:textId="76DD9CB0" w:rsidR="009B3A15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2024</w:t>
            </w:r>
          </w:p>
          <w:p w14:paraId="7B5E056F" w14:textId="047A7BF9" w:rsidR="00225E3E" w:rsidRPr="00CE3899" w:rsidRDefault="008140AC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25E3E" w:rsidRPr="00CE3899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  <w:p w14:paraId="507A80BE" w14:textId="1A70FB1B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16F3994F" w14:textId="25A89C22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32F6FB93" w14:textId="2BA93F71" w:rsidR="00F155C7" w:rsidRPr="00CE3899" w:rsidRDefault="00F155C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71E8ECA3" w14:textId="66D2759D" w:rsidR="00FE248E" w:rsidRPr="00CE3899" w:rsidRDefault="00CE768B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5C0197B8" w14:textId="1E45AC1F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</w:p>
          <w:p w14:paraId="5EDCE184" w14:textId="62C37AFE" w:rsidR="00C44E90" w:rsidRPr="00CE3899" w:rsidRDefault="00C44E90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4DA759F6" w14:textId="134F28CC" w:rsidR="00FE248E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44265A1D" w14:textId="7118DA69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617FD0E6" w14:textId="5BFF747D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0E5BF66F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7909C960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7F6BE7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3E5B327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4BACE0B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4236B21D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475BDB40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F7027D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04273FE5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70CAD66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30913A8A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4E7F8E4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E824B4F" w14:textId="77777777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fr-FR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u w:val="single"/>
                <w:lang w:val="fr-FR"/>
              </w:rPr>
              <w:t>Course No.</w:t>
            </w:r>
          </w:p>
          <w:p w14:paraId="7823A3E3" w14:textId="11286E2A" w:rsidR="009B3A15" w:rsidRPr="000C2BD7" w:rsidRDefault="009B3A15" w:rsidP="00C1343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NURS 7340</w:t>
            </w:r>
          </w:p>
          <w:p w14:paraId="5BF5597B" w14:textId="20625A01" w:rsidR="00225E3E" w:rsidRPr="000C2BD7" w:rsidRDefault="008140AC" w:rsidP="00C1343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NURS 7103</w:t>
            </w:r>
            <w:r w:rsidRPr="000C2BD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br/>
            </w:r>
            <w:r w:rsidR="00225E3E" w:rsidRPr="000C2BD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NURS 7340</w:t>
            </w:r>
          </w:p>
          <w:p w14:paraId="3E5B5F51" w14:textId="6103703A" w:rsidR="00225E3E" w:rsidRPr="000C2BD7" w:rsidRDefault="00225E3E" w:rsidP="00C13432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NURS 6301</w:t>
            </w:r>
          </w:p>
          <w:p w14:paraId="1FF34202" w14:textId="06A9E24D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7662</w:t>
            </w:r>
          </w:p>
          <w:p w14:paraId="44E6263F" w14:textId="1A4D3B93" w:rsidR="00F155C7" w:rsidRPr="00CE3899" w:rsidRDefault="00F155C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</w:t>
            </w:r>
            <w:r w:rsidR="00225E3E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7661</w:t>
            </w:r>
          </w:p>
          <w:p w14:paraId="7E741176" w14:textId="481E13B0" w:rsidR="00FE248E" w:rsidRPr="00CE3899" w:rsidRDefault="00CE768B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6033</w:t>
            </w:r>
          </w:p>
          <w:p w14:paraId="378FBF6F" w14:textId="0FCB1F15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7663</w:t>
            </w:r>
          </w:p>
          <w:p w14:paraId="3B0DBC90" w14:textId="4D819B73" w:rsidR="00C44E90" w:rsidRPr="00CE3899" w:rsidRDefault="00C44E90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</w:t>
            </w:r>
            <w:r w:rsidR="0028259B">
              <w:rPr>
                <w:rFonts w:asciiTheme="majorHAnsi" w:hAnsiTheme="majorHAnsi" w:cstheme="majorHAnsi"/>
                <w:sz w:val="22"/>
                <w:szCs w:val="22"/>
              </w:rPr>
              <w:t xml:space="preserve"> 7662</w:t>
            </w:r>
          </w:p>
          <w:p w14:paraId="49961CDB" w14:textId="5AC462C3" w:rsidR="00FE248E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6301</w:t>
            </w:r>
          </w:p>
          <w:p w14:paraId="20AFE5D6" w14:textId="28330D68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7661</w:t>
            </w:r>
          </w:p>
          <w:p w14:paraId="1710F46C" w14:textId="07C0C875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</w:t>
            </w:r>
            <w:r w:rsidR="00FE248E"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007D9720" w14:textId="6412A875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 7663</w:t>
            </w:r>
          </w:p>
          <w:p w14:paraId="2B23F334" w14:textId="77777777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1B4977" w14:textId="14DADB83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NURS7346</w:t>
            </w:r>
          </w:p>
          <w:p w14:paraId="4ADE45D4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NURS6301</w:t>
            </w:r>
          </w:p>
          <w:p w14:paraId="4C29B51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NURS7661</w:t>
            </w:r>
          </w:p>
          <w:p w14:paraId="77156D2D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NURS7662</w:t>
            </w:r>
          </w:p>
          <w:p w14:paraId="0C0A432C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BFB126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NURS7663</w:t>
            </w:r>
          </w:p>
          <w:p w14:paraId="54FBC131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NURS7346</w:t>
            </w:r>
          </w:p>
          <w:p w14:paraId="592F4C1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NURS6301</w:t>
            </w:r>
          </w:p>
          <w:p w14:paraId="06870B1D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NURS7661</w:t>
            </w:r>
          </w:p>
          <w:p w14:paraId="05C21B93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NURS7662</w:t>
            </w:r>
          </w:p>
          <w:p w14:paraId="02A8872F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1656D312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Title</w:t>
            </w:r>
          </w:p>
          <w:p w14:paraId="36AEDAA9" w14:textId="69C97564" w:rsidR="009B3A15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Group &amp; Family Therapy</w:t>
            </w:r>
          </w:p>
          <w:p w14:paraId="56ED9634" w14:textId="0A533F44" w:rsidR="00225E3E" w:rsidRPr="00CE3899" w:rsidRDefault="006D18E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Foundations of Science</w:t>
            </w:r>
            <w:r w:rsidR="008140A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25E3E" w:rsidRPr="00CE3899">
              <w:rPr>
                <w:rFonts w:asciiTheme="majorHAnsi" w:hAnsiTheme="majorHAnsi" w:cstheme="majorHAnsi"/>
                <w:sz w:val="22"/>
                <w:szCs w:val="22"/>
              </w:rPr>
              <w:t>Group &amp; Family Therapy</w:t>
            </w:r>
          </w:p>
          <w:p w14:paraId="73CA8BAF" w14:textId="6E76998D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Foundations in Psychotherapy</w:t>
            </w:r>
          </w:p>
          <w:p w14:paraId="4A1BBC54" w14:textId="52647ADF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II</w:t>
            </w:r>
          </w:p>
          <w:p w14:paraId="1E446624" w14:textId="523804C4" w:rsidR="00F155C7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I</w:t>
            </w:r>
          </w:p>
          <w:p w14:paraId="2BD4D09A" w14:textId="4C561A86" w:rsidR="00FE248E" w:rsidRPr="00CE3899" w:rsidRDefault="00CE768B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APRN Prof</w:t>
            </w:r>
            <w:r w:rsidR="00C44E90" w:rsidRPr="00CE3899">
              <w:rPr>
                <w:rFonts w:asciiTheme="majorHAnsi" w:hAnsiTheme="majorHAnsi" w:cstheme="majorHAnsi"/>
                <w:sz w:val="22"/>
                <w:szCs w:val="22"/>
              </w:rPr>
              <w:t>. Roles</w:t>
            </w:r>
          </w:p>
          <w:p w14:paraId="1BEC077A" w14:textId="45CEDBD8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III</w:t>
            </w:r>
          </w:p>
          <w:p w14:paraId="5A2F484F" w14:textId="007209BF" w:rsidR="00C44E90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II</w:t>
            </w:r>
          </w:p>
          <w:p w14:paraId="4129E3E1" w14:textId="1907C578" w:rsidR="00FE248E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Foundations in Psychotherapy</w:t>
            </w:r>
          </w:p>
          <w:p w14:paraId="48E784B3" w14:textId="416213F9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PMHNP Practicum I</w:t>
            </w:r>
            <w:r w:rsidR="003136ED"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I</w:t>
            </w:r>
          </w:p>
          <w:p w14:paraId="74DA9566" w14:textId="6AA5151D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PMHNP Practicum II</w:t>
            </w:r>
            <w:r w:rsidR="003136ED"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I</w:t>
            </w:r>
          </w:p>
          <w:p w14:paraId="00A26A1D" w14:textId="4AEF55F8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</w:t>
            </w:r>
          </w:p>
          <w:p w14:paraId="35A1B923" w14:textId="77777777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CD77FB" w14:textId="1D35D7BA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Professional Roles</w:t>
            </w:r>
          </w:p>
          <w:p w14:paraId="7280C0C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Foundations in Psychotherapy</w:t>
            </w:r>
          </w:p>
          <w:p w14:paraId="5070B3EA" w14:textId="77777777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PMHNP Practicum I</w:t>
            </w:r>
          </w:p>
          <w:p w14:paraId="0EB2EA35" w14:textId="77777777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0C2BD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PMHNP Practicum II</w:t>
            </w:r>
          </w:p>
          <w:p w14:paraId="00CFB0B3" w14:textId="77777777" w:rsidR="00C13432" w:rsidRPr="000C2BD7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  <w:p w14:paraId="3ABA746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III</w:t>
            </w:r>
          </w:p>
          <w:p w14:paraId="1E10882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Professional Roles</w:t>
            </w:r>
          </w:p>
          <w:p w14:paraId="7B444BA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Foundations in Psychotherapy</w:t>
            </w:r>
          </w:p>
          <w:p w14:paraId="06185AA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</w:t>
            </w:r>
          </w:p>
          <w:p w14:paraId="6F5AB007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II</w:t>
            </w:r>
          </w:p>
          <w:p w14:paraId="051FE3F3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37887DE" w14:textId="5C0625FA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Credit</w:t>
            </w:r>
            <w:r w:rsidR="003136ED"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</w:t>
            </w:r>
          </w:p>
          <w:p w14:paraId="4EF17190" w14:textId="70A96C72" w:rsidR="009B3A15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18374458" w14:textId="6D075FC1" w:rsidR="00225E3E" w:rsidRPr="00CE3899" w:rsidRDefault="001630D1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140A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25E3E" w:rsidRPr="00CE389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70EE4E67" w14:textId="73A83CF4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26A1EB35" w14:textId="3C5DAE23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7FA28C19" w14:textId="2514B64A" w:rsidR="00F155C7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5AD891E6" w14:textId="410F364A" w:rsidR="003136ED" w:rsidRPr="00CE3899" w:rsidRDefault="00C44E90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.5</w:t>
            </w:r>
          </w:p>
          <w:p w14:paraId="58FF5C93" w14:textId="72EBCB06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10EAA4FC" w14:textId="31EC9B9C" w:rsidR="00C44E90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45449218" w14:textId="62F5F5FC" w:rsidR="007E5689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32011808" w14:textId="53FA52BA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6F03B036" w14:textId="40C27559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7F1CAA6D" w14:textId="09C3024D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7B8C087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EE481E" w14:textId="0E015377" w:rsidR="00FE248E" w:rsidRPr="00CE3899" w:rsidRDefault="00261AB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462EB3CC" w14:textId="184840E5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08B473DA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14:paraId="0DCD2467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11FA2B5C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455E14C8" w14:textId="5AC1EC6D" w:rsidR="00C13432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45500483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29C9F6D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440FB3D4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2972B36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3059DCD3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0279530A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03734595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Number</w:t>
            </w:r>
          </w:p>
          <w:p w14:paraId="1F460910" w14:textId="065735BD" w:rsidR="009B3A15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  <w:p w14:paraId="5A0EA838" w14:textId="7D4A2D8D" w:rsidR="00225E3E" w:rsidRPr="00CE3899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8140A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25E3E" w:rsidRPr="00CE3899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  <w:p w14:paraId="76543C95" w14:textId="1B45A66F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  <w:p w14:paraId="3A97A0F4" w14:textId="0142AF85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153BB708" w14:textId="2CC91E2E" w:rsidR="00F155C7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78411947" w14:textId="19E58568" w:rsidR="00C13432" w:rsidRPr="00CE3899" w:rsidRDefault="00C44E90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60+</w:t>
            </w:r>
          </w:p>
          <w:p w14:paraId="2F651744" w14:textId="75AE9FAD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4AEA9A9D" w14:textId="6B55456A" w:rsidR="007E5689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53E451E2" w14:textId="253A5CC4" w:rsidR="007E5689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16AC2307" w14:textId="72A58B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64C87B83" w14:textId="2A96DF36" w:rsidR="00C13432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32D6BD1B" w14:textId="3910D979" w:rsidR="00FE248E" w:rsidRPr="00CE3899" w:rsidRDefault="00261AB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1F4C9D01" w14:textId="77777777" w:rsidR="00261ABE" w:rsidRPr="00CE3899" w:rsidRDefault="00261AB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3744BA" w14:textId="302890ED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3554823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061542F1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78B5D6CA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72FDE8E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  <w:p w14:paraId="11DD1148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68ECBA84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5CBC3F1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3CCDD0E4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3ED38BC0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54A5252F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  <w:p w14:paraId="5E904D25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60EC72CF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  <w:p w14:paraId="71E9B939" w14:textId="7C0E65CF" w:rsidR="009B3A15" w:rsidRDefault="009B3A15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7B6EE960" w14:textId="3D8351E6" w:rsidR="00225E3E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0FFBEF6F" w14:textId="02C24114" w:rsidR="00225E3E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245FFDD5" w14:textId="18A513F9" w:rsidR="00225E3E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4D603AB5" w14:textId="66068D1A" w:rsidR="00F155C7" w:rsidRPr="00CE3899" w:rsidRDefault="00225E3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69FD5E64" w14:textId="2EE975FD" w:rsidR="00C13432" w:rsidRPr="00CE3899" w:rsidRDefault="00C44E90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Lecturer</w:t>
            </w:r>
          </w:p>
          <w:p w14:paraId="5DA72A91" w14:textId="186B81BB" w:rsidR="00FE248E" w:rsidRPr="00CE3899" w:rsidRDefault="00FE248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0D6C609E" w14:textId="3F7F35FF" w:rsidR="003136ED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381B1173" w14:textId="132858E0" w:rsidR="00C13432" w:rsidRPr="00CE3899" w:rsidRDefault="00690617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01792A92" w14:textId="770C2BA6" w:rsidR="00C13432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2062C296" w14:textId="6DFB81B2" w:rsidR="00C13432" w:rsidRPr="00CE3899" w:rsidRDefault="003136ED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6A41DE46" w14:textId="07781DBF" w:rsidR="00FE248E" w:rsidRPr="00CE3899" w:rsidRDefault="00261AB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65EE2B56" w14:textId="77777777" w:rsidR="00261ABE" w:rsidRPr="00CE3899" w:rsidRDefault="00261ABE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CFBA08" w14:textId="63EBBE3E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Lecturer</w:t>
            </w:r>
          </w:p>
          <w:p w14:paraId="4720731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42EC7264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03ED427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401C9F49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25178040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Lecturer</w:t>
            </w:r>
          </w:p>
          <w:p w14:paraId="119FCAB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3A31133E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  <w:p w14:paraId="07BC0AE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53FB813B" w14:textId="77777777" w:rsidR="00C13432" w:rsidRPr="00CE3899" w:rsidRDefault="00C13432" w:rsidP="00C134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Lead</w:t>
            </w:r>
          </w:p>
          <w:p w14:paraId="7299A68C" w14:textId="77777777" w:rsidR="00C13432" w:rsidRPr="00CE3899" w:rsidRDefault="00C13432" w:rsidP="00C13432">
            <w:pPr>
              <w:pStyle w:val="Heading1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</w:tbl>
    <w:p w14:paraId="0044FF19" w14:textId="77777777" w:rsidR="0070046C" w:rsidRPr="00CE3899" w:rsidRDefault="0070046C" w:rsidP="001C541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1FB16C1" w14:textId="77777777" w:rsidR="0070046C" w:rsidRPr="00CE3899" w:rsidRDefault="00C13432" w:rsidP="0070046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 xml:space="preserve">Comprehensive Revision </w:t>
      </w:r>
      <w:r w:rsidR="0070046C" w:rsidRPr="00CE3899">
        <w:rPr>
          <w:rFonts w:asciiTheme="majorHAnsi" w:hAnsiTheme="majorHAnsi" w:cstheme="majorHAnsi"/>
          <w:sz w:val="22"/>
          <w:szCs w:val="22"/>
          <w:u w:val="single"/>
        </w:rPr>
        <w:t xml:space="preserve">of </w:t>
      </w:r>
      <w:r w:rsidRPr="00CE3899">
        <w:rPr>
          <w:rFonts w:asciiTheme="majorHAnsi" w:hAnsiTheme="majorHAnsi" w:cstheme="majorHAnsi"/>
          <w:sz w:val="22"/>
          <w:szCs w:val="22"/>
          <w:u w:val="single"/>
        </w:rPr>
        <w:t>Existing</w:t>
      </w:r>
      <w:r w:rsidR="0070046C" w:rsidRPr="00CE3899">
        <w:rPr>
          <w:rFonts w:asciiTheme="majorHAnsi" w:hAnsiTheme="majorHAnsi" w:cstheme="majorHAnsi"/>
          <w:sz w:val="22"/>
          <w:szCs w:val="22"/>
          <w:u w:val="single"/>
        </w:rPr>
        <w:t xml:space="preserve"> Courses</w:t>
      </w:r>
    </w:p>
    <w:p w14:paraId="48A4DE8E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1350"/>
        <w:gridCol w:w="2160"/>
      </w:tblGrid>
      <w:tr w:rsidR="0070046C" w:rsidRPr="00CE3899" w14:paraId="5B5D0FF1" w14:textId="77777777" w:rsidTr="008013D1">
        <w:tc>
          <w:tcPr>
            <w:tcW w:w="1080" w:type="dxa"/>
            <w:shd w:val="clear" w:color="auto" w:fill="auto"/>
          </w:tcPr>
          <w:p w14:paraId="77FAB9C9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8B649CE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43A525B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7643D3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014DC88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Number</w:t>
            </w:r>
          </w:p>
        </w:tc>
      </w:tr>
      <w:tr w:rsidR="0070046C" w:rsidRPr="00CE3899" w14:paraId="312A3818" w14:textId="77777777" w:rsidTr="008013D1">
        <w:tc>
          <w:tcPr>
            <w:tcW w:w="1080" w:type="dxa"/>
            <w:shd w:val="clear" w:color="auto" w:fill="auto"/>
          </w:tcPr>
          <w:p w14:paraId="3B0A4149" w14:textId="77777777" w:rsidR="00622130" w:rsidRDefault="00C13432" w:rsidP="2CBA75B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2018</w:t>
            </w:r>
          </w:p>
          <w:p w14:paraId="1D2E8B80" w14:textId="169DB3DF" w:rsidR="6FA4B45C" w:rsidRDefault="6FA4B45C" w:rsidP="2CBA75B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2018</w:t>
            </w:r>
          </w:p>
          <w:p w14:paraId="63683C57" w14:textId="44FEA510" w:rsidR="00C13432" w:rsidRPr="00CE3899" w:rsidRDefault="645238E0" w:rsidP="2CBA75BD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CBA75BD">
              <w:rPr>
                <w:rFonts w:asciiTheme="majorHAnsi" w:hAnsiTheme="majorHAnsi" w:cstheme="majorBidi"/>
                <w:sz w:val="22"/>
                <w:szCs w:val="22"/>
              </w:rPr>
              <w:t>20</w:t>
            </w:r>
            <w:r w:rsidR="29BA41EF" w:rsidRPr="2CBA75BD">
              <w:rPr>
                <w:rFonts w:asciiTheme="majorHAnsi" w:hAnsiTheme="majorHAnsi" w:cstheme="majorBidi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0DFC8C6" w14:textId="77777777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N7661</w:t>
            </w:r>
          </w:p>
          <w:p w14:paraId="14260E60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N7662</w:t>
            </w:r>
          </w:p>
          <w:p w14:paraId="1302466E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N7663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9549D5C" w14:textId="77777777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</w:t>
            </w:r>
          </w:p>
          <w:p w14:paraId="1E25C37E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 Practicum II</w:t>
            </w:r>
          </w:p>
          <w:p w14:paraId="29C96FEC" w14:textId="1A78C9B3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</w:t>
            </w:r>
            <w:r w:rsidR="00673905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Practicum III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FD77E96" w14:textId="77777777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79200FC3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5E09B2C9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51CA81B" w14:textId="77777777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16-22</w:t>
            </w:r>
          </w:p>
          <w:p w14:paraId="2769DA8B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16-22</w:t>
            </w:r>
          </w:p>
          <w:p w14:paraId="22F1CBF5" w14:textId="74149171" w:rsidR="00673905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16-22</w:t>
            </w:r>
          </w:p>
        </w:tc>
      </w:tr>
    </w:tbl>
    <w:p w14:paraId="3BB6AC23" w14:textId="370682CE" w:rsidR="0070046C" w:rsidRPr="00CE3899" w:rsidRDefault="3C8C8098" w:rsidP="2CBA75BD">
      <w:pPr>
        <w:ind w:left="720"/>
        <w:rPr>
          <w:rFonts w:asciiTheme="majorHAnsi" w:hAnsiTheme="majorHAnsi" w:cstheme="majorBidi"/>
          <w:sz w:val="22"/>
          <w:szCs w:val="22"/>
        </w:rPr>
      </w:pPr>
      <w:r w:rsidRPr="2CBA75BD">
        <w:rPr>
          <w:rFonts w:asciiTheme="majorHAnsi" w:hAnsiTheme="majorHAnsi" w:cstheme="majorBidi"/>
          <w:sz w:val="22"/>
          <w:szCs w:val="22"/>
        </w:rPr>
        <w:t xml:space="preserve">   </w:t>
      </w:r>
      <w:r w:rsidR="00622130">
        <w:rPr>
          <w:rFonts w:asciiTheme="majorHAnsi" w:hAnsiTheme="majorHAnsi" w:cstheme="majorBidi"/>
          <w:sz w:val="22"/>
          <w:szCs w:val="22"/>
        </w:rPr>
        <w:t xml:space="preserve"> </w:t>
      </w:r>
      <w:r w:rsidR="00FE248E" w:rsidRPr="2CBA75BD">
        <w:rPr>
          <w:rFonts w:asciiTheme="majorHAnsi" w:hAnsiTheme="majorHAnsi" w:cstheme="majorBidi"/>
          <w:sz w:val="22"/>
          <w:szCs w:val="22"/>
        </w:rPr>
        <w:t>202</w:t>
      </w:r>
      <w:r w:rsidR="00673905" w:rsidRPr="2CBA75BD">
        <w:rPr>
          <w:rFonts w:asciiTheme="majorHAnsi" w:hAnsiTheme="majorHAnsi" w:cstheme="majorBidi"/>
          <w:sz w:val="22"/>
          <w:szCs w:val="22"/>
        </w:rPr>
        <w:t>1</w:t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2CBA75BD">
        <w:rPr>
          <w:rFonts w:asciiTheme="majorHAnsi" w:hAnsiTheme="majorHAnsi" w:cstheme="majorBidi"/>
          <w:sz w:val="22"/>
          <w:szCs w:val="22"/>
        </w:rPr>
        <w:t xml:space="preserve">    </w:t>
      </w:r>
      <w:r w:rsidR="4048FB9F" w:rsidRPr="2CBA75BD">
        <w:rPr>
          <w:rFonts w:asciiTheme="majorHAnsi" w:hAnsiTheme="majorHAnsi" w:cstheme="majorBidi"/>
          <w:sz w:val="22"/>
          <w:szCs w:val="22"/>
        </w:rPr>
        <w:t xml:space="preserve">     </w:t>
      </w:r>
      <w:r w:rsidR="28745EF9" w:rsidRPr="2CBA75BD">
        <w:rPr>
          <w:rFonts w:asciiTheme="majorHAnsi" w:hAnsiTheme="majorHAnsi" w:cstheme="majorBidi"/>
          <w:sz w:val="22"/>
          <w:szCs w:val="22"/>
        </w:rPr>
        <w:t xml:space="preserve"> </w:t>
      </w:r>
      <w:r w:rsidR="00622130">
        <w:rPr>
          <w:rFonts w:asciiTheme="majorHAnsi" w:hAnsiTheme="majorHAnsi" w:cstheme="majorBidi"/>
          <w:sz w:val="22"/>
          <w:szCs w:val="22"/>
        </w:rPr>
        <w:t xml:space="preserve"> </w:t>
      </w:r>
      <w:r w:rsidR="00673905" w:rsidRPr="2CBA75BD">
        <w:rPr>
          <w:rFonts w:asciiTheme="majorHAnsi" w:hAnsiTheme="majorHAnsi" w:cstheme="majorBidi"/>
          <w:sz w:val="22"/>
          <w:szCs w:val="22"/>
        </w:rPr>
        <w:t>N6301</w:t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2CBA75BD">
        <w:rPr>
          <w:rFonts w:asciiTheme="majorHAnsi" w:hAnsiTheme="majorHAnsi" w:cstheme="majorBidi"/>
          <w:sz w:val="22"/>
          <w:szCs w:val="22"/>
        </w:rPr>
        <w:t xml:space="preserve"> </w:t>
      </w:r>
      <w:r w:rsidR="003361C7">
        <w:rPr>
          <w:rFonts w:asciiTheme="majorHAnsi" w:hAnsiTheme="majorHAnsi" w:cstheme="majorBidi"/>
          <w:sz w:val="22"/>
          <w:szCs w:val="22"/>
        </w:rPr>
        <w:t xml:space="preserve">  </w:t>
      </w:r>
      <w:r w:rsidR="00673905" w:rsidRPr="2CBA75BD">
        <w:rPr>
          <w:rFonts w:asciiTheme="majorHAnsi" w:hAnsiTheme="majorHAnsi" w:cstheme="majorBidi"/>
          <w:sz w:val="22"/>
          <w:szCs w:val="22"/>
        </w:rPr>
        <w:t>Foundations in Psychotherapy</w:t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22130">
        <w:rPr>
          <w:rFonts w:asciiTheme="majorHAnsi" w:hAnsiTheme="majorHAnsi" w:cstheme="majorHAnsi"/>
          <w:sz w:val="22"/>
          <w:szCs w:val="22"/>
        </w:rPr>
        <w:t xml:space="preserve">   </w:t>
      </w:r>
      <w:r w:rsidR="00673905" w:rsidRPr="2CBA75BD">
        <w:rPr>
          <w:rFonts w:asciiTheme="majorHAnsi" w:hAnsiTheme="majorHAnsi" w:cstheme="majorBidi"/>
          <w:sz w:val="22"/>
          <w:szCs w:val="22"/>
        </w:rPr>
        <w:t>3</w:t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00CE3899">
        <w:rPr>
          <w:rFonts w:asciiTheme="majorHAnsi" w:hAnsiTheme="majorHAnsi" w:cstheme="majorHAnsi"/>
          <w:sz w:val="22"/>
          <w:szCs w:val="22"/>
        </w:rPr>
        <w:tab/>
      </w:r>
      <w:r w:rsidR="00673905" w:rsidRPr="2CBA75BD">
        <w:rPr>
          <w:rFonts w:asciiTheme="majorHAnsi" w:hAnsiTheme="majorHAnsi" w:cstheme="majorBidi"/>
          <w:sz w:val="22"/>
          <w:szCs w:val="22"/>
        </w:rPr>
        <w:t xml:space="preserve"> 16</w:t>
      </w:r>
    </w:p>
    <w:p w14:paraId="7CE3A540" w14:textId="4C884D39" w:rsidR="08DD896A" w:rsidRDefault="08DD896A" w:rsidP="2CBA75BD">
      <w:pPr>
        <w:ind w:left="720"/>
        <w:rPr>
          <w:rFonts w:asciiTheme="majorHAnsi" w:hAnsiTheme="majorHAnsi" w:cstheme="majorBidi"/>
          <w:sz w:val="22"/>
          <w:szCs w:val="22"/>
        </w:rPr>
      </w:pPr>
      <w:r w:rsidRPr="2CBA75BD">
        <w:rPr>
          <w:rFonts w:asciiTheme="majorHAnsi" w:hAnsiTheme="majorHAnsi" w:cstheme="majorBidi"/>
          <w:sz w:val="22"/>
          <w:szCs w:val="22"/>
        </w:rPr>
        <w:t xml:space="preserve">  </w:t>
      </w:r>
      <w:r w:rsidR="04241831" w:rsidRPr="2CBA75BD">
        <w:rPr>
          <w:rFonts w:asciiTheme="majorHAnsi" w:hAnsiTheme="majorHAnsi" w:cstheme="majorBidi"/>
          <w:sz w:val="22"/>
          <w:szCs w:val="22"/>
        </w:rPr>
        <w:t xml:space="preserve"> </w:t>
      </w:r>
      <w:r w:rsidR="00622130">
        <w:rPr>
          <w:rFonts w:asciiTheme="majorHAnsi" w:hAnsiTheme="majorHAnsi" w:cstheme="majorBidi"/>
          <w:sz w:val="22"/>
          <w:szCs w:val="22"/>
        </w:rPr>
        <w:t xml:space="preserve"> </w:t>
      </w:r>
      <w:r w:rsidRPr="2CBA75BD">
        <w:rPr>
          <w:rFonts w:asciiTheme="majorHAnsi" w:hAnsiTheme="majorHAnsi" w:cstheme="majorBidi"/>
          <w:sz w:val="22"/>
          <w:szCs w:val="22"/>
        </w:rPr>
        <w:t>2023</w:t>
      </w:r>
      <w:r>
        <w:tab/>
      </w:r>
      <w:r>
        <w:tab/>
      </w:r>
      <w:r w:rsidRPr="2CBA75BD">
        <w:rPr>
          <w:rFonts w:asciiTheme="majorHAnsi" w:hAnsiTheme="majorHAnsi" w:cstheme="majorBidi"/>
          <w:sz w:val="22"/>
          <w:szCs w:val="22"/>
        </w:rPr>
        <w:t xml:space="preserve">   </w:t>
      </w:r>
      <w:r w:rsidR="00622130">
        <w:rPr>
          <w:rFonts w:asciiTheme="majorHAnsi" w:hAnsiTheme="majorHAnsi" w:cstheme="majorBidi"/>
          <w:sz w:val="22"/>
          <w:szCs w:val="22"/>
        </w:rPr>
        <w:t xml:space="preserve"> </w:t>
      </w:r>
      <w:r w:rsidRPr="2CBA75BD">
        <w:rPr>
          <w:rFonts w:asciiTheme="majorHAnsi" w:hAnsiTheme="majorHAnsi" w:cstheme="majorBidi"/>
          <w:sz w:val="22"/>
          <w:szCs w:val="22"/>
        </w:rPr>
        <w:t>N 7340</w:t>
      </w:r>
      <w:r>
        <w:tab/>
      </w:r>
      <w:proofErr w:type="gramStart"/>
      <w:r>
        <w:tab/>
      </w:r>
      <w:r w:rsidR="003361C7">
        <w:t xml:space="preserve">  </w:t>
      </w:r>
      <w:r w:rsidRPr="2CBA75BD">
        <w:rPr>
          <w:rFonts w:asciiTheme="majorHAnsi" w:hAnsiTheme="majorHAnsi" w:cstheme="majorBidi"/>
          <w:sz w:val="22"/>
          <w:szCs w:val="22"/>
        </w:rPr>
        <w:t>Group</w:t>
      </w:r>
      <w:proofErr w:type="gramEnd"/>
      <w:r w:rsidRPr="2CBA75BD">
        <w:rPr>
          <w:rFonts w:asciiTheme="majorHAnsi" w:hAnsiTheme="majorHAnsi" w:cstheme="majorBidi"/>
          <w:sz w:val="22"/>
          <w:szCs w:val="22"/>
        </w:rPr>
        <w:t xml:space="preserve"> and Family Therapy  </w:t>
      </w:r>
      <w:r>
        <w:tab/>
      </w:r>
      <w:r w:rsidR="448DA6BE" w:rsidRPr="2CBA75BD">
        <w:rPr>
          <w:rFonts w:asciiTheme="majorHAnsi" w:hAnsiTheme="majorHAnsi" w:cstheme="majorBidi"/>
          <w:sz w:val="22"/>
          <w:szCs w:val="22"/>
        </w:rPr>
        <w:t xml:space="preserve">                      </w:t>
      </w:r>
      <w:r w:rsidR="00622130">
        <w:rPr>
          <w:rFonts w:asciiTheme="majorHAnsi" w:hAnsiTheme="majorHAnsi" w:cstheme="majorBidi"/>
          <w:sz w:val="22"/>
          <w:szCs w:val="22"/>
        </w:rPr>
        <w:t xml:space="preserve"> </w:t>
      </w:r>
      <w:r w:rsidR="448DA6BE" w:rsidRPr="2CBA75BD">
        <w:rPr>
          <w:rFonts w:asciiTheme="majorHAnsi" w:hAnsiTheme="majorHAnsi" w:cstheme="majorBidi"/>
          <w:sz w:val="22"/>
          <w:szCs w:val="22"/>
        </w:rPr>
        <w:t>3                          15</w:t>
      </w:r>
    </w:p>
    <w:p w14:paraId="6304DC13" w14:textId="26DE904D" w:rsidR="00FE248E" w:rsidRPr="00CE3899" w:rsidRDefault="00FE248E" w:rsidP="0070046C">
      <w:p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</w:r>
    </w:p>
    <w:p w14:paraId="69F69620" w14:textId="77777777" w:rsidR="0070046C" w:rsidRPr="00CE3899" w:rsidRDefault="0070046C" w:rsidP="0070046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Honors Students Supervised or Taught</w:t>
      </w:r>
    </w:p>
    <w:p w14:paraId="33EA3A8B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70046C" w:rsidRPr="00CE3899" w14:paraId="02A34181" w14:textId="77777777" w:rsidTr="008013D1">
        <w:tc>
          <w:tcPr>
            <w:tcW w:w="1080" w:type="dxa"/>
            <w:shd w:val="clear" w:color="auto" w:fill="auto"/>
          </w:tcPr>
          <w:p w14:paraId="3BD4B612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6A59A6A1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3510" w:type="dxa"/>
            <w:shd w:val="clear" w:color="auto" w:fill="auto"/>
          </w:tcPr>
          <w:p w14:paraId="0C5A6361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Number</w:t>
            </w:r>
          </w:p>
        </w:tc>
      </w:tr>
      <w:tr w:rsidR="0070046C" w:rsidRPr="00CE3899" w14:paraId="32CD6C4B" w14:textId="77777777" w:rsidTr="008013D1">
        <w:tc>
          <w:tcPr>
            <w:tcW w:w="1080" w:type="dxa"/>
            <w:shd w:val="clear" w:color="auto" w:fill="auto"/>
          </w:tcPr>
          <w:p w14:paraId="1C93C133" w14:textId="77777777" w:rsidR="001C5412" w:rsidRDefault="00C2467C" w:rsidP="001C54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  <w:p w14:paraId="7CBE04FC" w14:textId="09C2E353" w:rsidR="00C2467C" w:rsidRDefault="00C2467C" w:rsidP="001C54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97250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4C14AD5B" w14:textId="446EAA13" w:rsidR="00C2467C" w:rsidRPr="00CE3899" w:rsidRDefault="00C2467C" w:rsidP="001C54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018CE2D9" w14:textId="0A557D39" w:rsidR="0070046C" w:rsidRDefault="00C2467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Emily Barrows</w:t>
            </w:r>
            <w:r w:rsidR="00F72DAE">
              <w:rPr>
                <w:rFonts w:asciiTheme="majorHAnsi" w:hAnsiTheme="majorHAnsi" w:cstheme="majorHAnsi"/>
                <w:sz w:val="22"/>
                <w:szCs w:val="22"/>
              </w:rPr>
              <w:t xml:space="preserve"> (DNP Top Project Award)</w:t>
            </w:r>
          </w:p>
          <w:p w14:paraId="504B5E71" w14:textId="0B35AA61" w:rsidR="00C2467C" w:rsidRPr="00CE3899" w:rsidRDefault="0097250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Drew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Stelter</w:t>
            </w:r>
            <w:proofErr w:type="spellEnd"/>
            <w:r w:rsidR="00F72DAE">
              <w:rPr>
                <w:rFonts w:asciiTheme="majorHAnsi" w:hAnsiTheme="majorHAnsi" w:cstheme="majorHAnsi"/>
                <w:sz w:val="22"/>
                <w:szCs w:val="22"/>
              </w:rPr>
              <w:t xml:space="preserve"> (DNP Top Project Award)</w:t>
            </w:r>
          </w:p>
        </w:tc>
        <w:tc>
          <w:tcPr>
            <w:tcW w:w="3510" w:type="dxa"/>
            <w:shd w:val="clear" w:color="auto" w:fill="auto"/>
          </w:tcPr>
          <w:p w14:paraId="4B7C9FEF" w14:textId="77777777" w:rsidR="0070046C" w:rsidRDefault="00C2467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7672F27C" w14:textId="5EDF3B08" w:rsidR="00C2467C" w:rsidRPr="00CE3899" w:rsidRDefault="00972506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</w:tbl>
    <w:p w14:paraId="0DC04CCB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p w14:paraId="254ECF88" w14:textId="1EABD5FF" w:rsidR="0070046C" w:rsidRPr="004512F1" w:rsidRDefault="0070046C" w:rsidP="004512F1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512F1">
        <w:rPr>
          <w:rFonts w:asciiTheme="majorHAnsi" w:hAnsiTheme="majorHAnsi" w:cstheme="majorHAnsi"/>
          <w:sz w:val="22"/>
          <w:szCs w:val="22"/>
          <w:u w:val="single"/>
        </w:rPr>
        <w:t>Facult</w:t>
      </w:r>
      <w:r w:rsidR="00673905" w:rsidRPr="004512F1">
        <w:rPr>
          <w:rFonts w:asciiTheme="majorHAnsi" w:hAnsiTheme="majorHAnsi" w:cstheme="majorHAnsi"/>
          <w:sz w:val="22"/>
          <w:szCs w:val="22"/>
          <w:u w:val="single"/>
        </w:rPr>
        <w:t>y</w:t>
      </w:r>
      <w:r w:rsidR="00222857" w:rsidRPr="004512F1">
        <w:rPr>
          <w:rFonts w:asciiTheme="majorHAnsi" w:hAnsiTheme="majorHAnsi" w:cstheme="majorHAnsi"/>
          <w:sz w:val="22"/>
          <w:szCs w:val="22"/>
          <w:u w:val="single"/>
        </w:rPr>
        <w:t>/</w:t>
      </w:r>
      <w:r w:rsidR="00C13432" w:rsidRPr="004512F1">
        <w:rPr>
          <w:rFonts w:asciiTheme="majorHAnsi" w:hAnsiTheme="majorHAnsi" w:cstheme="majorHAnsi"/>
          <w:sz w:val="22"/>
          <w:szCs w:val="22"/>
          <w:u w:val="single"/>
        </w:rPr>
        <w:t xml:space="preserve">Student Mentorship </w:t>
      </w:r>
      <w:r w:rsidR="00222857" w:rsidRPr="004512F1">
        <w:rPr>
          <w:rFonts w:asciiTheme="majorHAnsi" w:hAnsiTheme="majorHAnsi" w:cstheme="majorHAnsi"/>
          <w:sz w:val="22"/>
          <w:szCs w:val="22"/>
          <w:u w:val="single"/>
        </w:rPr>
        <w:t>&amp; Independent Study</w:t>
      </w:r>
    </w:p>
    <w:p w14:paraId="5B7C4855" w14:textId="77777777" w:rsidR="0070046C" w:rsidRPr="00CE3899" w:rsidRDefault="0070046C" w:rsidP="0070046C">
      <w:pPr>
        <w:ind w:left="364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70046C" w:rsidRPr="00CE3899" w14:paraId="66F91D3C" w14:textId="77777777" w:rsidTr="008013D1">
        <w:tc>
          <w:tcPr>
            <w:tcW w:w="1080" w:type="dxa"/>
            <w:shd w:val="clear" w:color="auto" w:fill="auto"/>
          </w:tcPr>
          <w:p w14:paraId="49EFB9FF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  <w:p w14:paraId="464E4543" w14:textId="77777777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FCDA99" w14:textId="77777777" w:rsidR="005139D8" w:rsidRDefault="005139D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418742" w14:textId="77777777" w:rsidR="005139D8" w:rsidRDefault="005139D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CCA9EF" w14:textId="76FC0B11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2019-</w:t>
            </w:r>
          </w:p>
          <w:p w14:paraId="2C340818" w14:textId="121F2C5D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  <w:p w14:paraId="5BD70BB9" w14:textId="77777777" w:rsidR="00973F5E" w:rsidRDefault="00973F5E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9799A8" w14:textId="47DBF1C6" w:rsidR="00F207D7" w:rsidRDefault="00F207D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4512F1">
              <w:rPr>
                <w:rFonts w:asciiTheme="majorHAnsi" w:hAnsiTheme="majorHAnsi" w:cstheme="majorHAnsi"/>
                <w:sz w:val="22"/>
                <w:szCs w:val="22"/>
              </w:rPr>
              <w:t>19-</w:t>
            </w:r>
            <w:r w:rsidR="00350BC4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4512F1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  <w:p w14:paraId="622F7E59" w14:textId="77777777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EE9F5B" w14:textId="77777777" w:rsidR="003361C7" w:rsidRDefault="003361C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8C694C" w14:textId="69B5694C" w:rsidR="00673905" w:rsidRPr="00CE3899" w:rsidRDefault="003361C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>2021-</w:t>
            </w:r>
          </w:p>
          <w:p w14:paraId="3F8538DC" w14:textId="21E810A9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3C787E19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1596EE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C41544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BF52AB" w14:textId="59D03668" w:rsidR="00B663E8" w:rsidRPr="00CE3899" w:rsidRDefault="006739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2021-</w:t>
            </w:r>
          </w:p>
          <w:p w14:paraId="7A37E857" w14:textId="6650865F" w:rsidR="00673905" w:rsidRPr="00CE3899" w:rsidRDefault="006739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078C8721" w14:textId="77777777" w:rsidR="00673905" w:rsidRPr="00CE3899" w:rsidRDefault="006739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D3143C" w14:textId="37FF8A1A" w:rsidR="00C13432" w:rsidRPr="00CE3899" w:rsidRDefault="0039767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13432" w:rsidRPr="00CE3899">
              <w:rPr>
                <w:rFonts w:asciiTheme="majorHAnsi" w:hAnsiTheme="majorHAnsi" w:cstheme="majorHAnsi"/>
                <w:sz w:val="22"/>
                <w:szCs w:val="22"/>
              </w:rPr>
              <w:t>2019-</w:t>
            </w:r>
          </w:p>
          <w:p w14:paraId="16BBF86C" w14:textId="4346694D" w:rsidR="00C13432" w:rsidRPr="00CE3899" w:rsidRDefault="007E568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  <w:p w14:paraId="4DC2C520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D868E1" w14:textId="1489720D" w:rsidR="00B663E8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2018-202</w:t>
            </w:r>
            <w:r w:rsidR="00B90F29" w:rsidRPr="00CE38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023C6293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lastRenderedPageBreak/>
              <w:t>Level/Student Name</w:t>
            </w:r>
          </w:p>
          <w:p w14:paraId="54778A96" w14:textId="77777777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6FD90C" w14:textId="77777777" w:rsidR="005139D8" w:rsidRDefault="005139D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682C39" w14:textId="77777777" w:rsidR="005139D8" w:rsidRDefault="005139D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A2E6DC" w14:textId="715AD9F3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Paige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Stodtmeister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DNP, APRN, PMHNP-BC (May 2023)</w:t>
            </w:r>
          </w:p>
          <w:p w14:paraId="0BE9AD59" w14:textId="77777777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C4B23E" w14:textId="59256D94" w:rsidR="00F207D7" w:rsidRDefault="00350BC4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Emily Barrows, DNP, APRN, PMHNP-BC (May 2023)</w:t>
            </w:r>
          </w:p>
          <w:p w14:paraId="67C223FF" w14:textId="57DF1F16" w:rsidR="00F207D7" w:rsidRDefault="00192DE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Invited speaker: April 2023 – National Convention on Prevention of Suicide (podium)</w:t>
            </w:r>
          </w:p>
          <w:p w14:paraId="1327675F" w14:textId="7A02DC20" w:rsidR="003361C7" w:rsidRDefault="003361C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Hired for Adjunct Faculty position, Fall 2023</w:t>
            </w:r>
          </w:p>
          <w:p w14:paraId="7FBC0B04" w14:textId="77777777" w:rsidR="004512F1" w:rsidRDefault="004512F1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0DCCE2" w14:textId="530EF439" w:rsidR="00673905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Cynthia Garbett, DNP, </w:t>
            </w:r>
            <w:r w:rsidR="00350BC4">
              <w:rPr>
                <w:rFonts w:asciiTheme="majorHAnsi" w:hAnsiTheme="majorHAnsi" w:cstheme="majorHAnsi"/>
                <w:sz w:val="22"/>
                <w:szCs w:val="22"/>
              </w:rPr>
              <w:t xml:space="preserve">APRN 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PMHNP-BC</w:t>
            </w:r>
          </w:p>
          <w:p w14:paraId="18455665" w14:textId="3DAD2CE1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New Small Group Leader (mentee)</w:t>
            </w:r>
          </w:p>
          <w:p w14:paraId="0461E716" w14:textId="3599F785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(N 7661, 7662, 7663)</w:t>
            </w:r>
          </w:p>
          <w:p w14:paraId="6EB967CE" w14:textId="3BD202DF" w:rsidR="00E113FB" w:rsidRPr="00CE3899" w:rsidRDefault="0039767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Hired</w:t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CL-Faculty position, 3/2022</w:t>
            </w:r>
          </w:p>
          <w:p w14:paraId="5A3440B6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9E44EB" w14:textId="758A6AE8" w:rsidR="00B663E8" w:rsidRPr="00CE3899" w:rsidRDefault="006739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Liz Greene, APRN, DNP, PMHNP-BC</w:t>
            </w:r>
          </w:p>
          <w:p w14:paraId="4558ACDC" w14:textId="0B23A29F" w:rsidR="00673905" w:rsidRPr="00CE3899" w:rsidRDefault="00673905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Junior Graduate Faculty (mentee)</w:t>
            </w:r>
          </w:p>
          <w:p w14:paraId="51DED177" w14:textId="5E94306D" w:rsidR="00E113FB" w:rsidRDefault="00397677" w:rsidP="00E113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Hired, Asst. Professor, Clinical, 2021</w:t>
            </w:r>
          </w:p>
          <w:p w14:paraId="71227491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184AD3" w14:textId="798B28AE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Elisa Warren</w:t>
            </w:r>
            <w:r w:rsidR="00673905" w:rsidRPr="00CE3899">
              <w:rPr>
                <w:rFonts w:asciiTheme="majorHAnsi" w:hAnsiTheme="majorHAnsi" w:cstheme="majorHAnsi"/>
                <w:sz w:val="22"/>
                <w:szCs w:val="22"/>
              </w:rPr>
              <w:t>, APRN, DNP, PMHNP-BC</w:t>
            </w:r>
            <w:r w:rsidR="00222857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6FB691A" w14:textId="02458372" w:rsidR="00C13432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Graduated 2021, continued mentorship</w:t>
            </w:r>
          </w:p>
          <w:p w14:paraId="3FD06463" w14:textId="5C8784DC" w:rsidR="00E113FB" w:rsidRPr="00CE3899" w:rsidRDefault="0039767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Hired, Assistant Professor,</w:t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CL-Faculty position, </w:t>
            </w:r>
            <w:proofErr w:type="gramStart"/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>2022</w:t>
            </w:r>
            <w:proofErr w:type="gramEnd"/>
          </w:p>
          <w:p w14:paraId="51B95B02" w14:textId="77777777" w:rsidR="00E113FB" w:rsidRPr="00CE3899" w:rsidRDefault="00E113FB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C63D34" w14:textId="41DF5E1C" w:rsidR="00E113FB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Andrew Walker</w:t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>, APRN, DNP, PMHNP-BC</w:t>
            </w:r>
            <w:r w:rsidR="00222857"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5FBEC3A" w14:textId="2AA35B07" w:rsidR="00C13432" w:rsidRPr="00CE3899" w:rsidRDefault="00222857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entee)</w:t>
            </w:r>
            <w:r w:rsidR="00E113FB" w:rsidRPr="00CE3899">
              <w:rPr>
                <w:rFonts w:asciiTheme="majorHAnsi" w:hAnsiTheme="majorHAnsi" w:cstheme="majorHAnsi"/>
                <w:sz w:val="22"/>
                <w:szCs w:val="22"/>
              </w:rPr>
              <w:t>. Adjunct instructor (Feb &amp; March 202</w:t>
            </w:r>
            <w:r w:rsidR="00B90F29" w:rsidRPr="00CE3899">
              <w:rPr>
                <w:rFonts w:asciiTheme="majorHAnsi" w:hAnsiTheme="majorHAnsi" w:cstheme="majorHAnsi"/>
                <w:sz w:val="22"/>
                <w:szCs w:val="22"/>
              </w:rPr>
              <w:t>1)</w:t>
            </w:r>
          </w:p>
          <w:p w14:paraId="076C33C1" w14:textId="53167D52" w:rsidR="00B663E8" w:rsidRPr="00D62731" w:rsidRDefault="00B663E8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D0A15F4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  <w:tr w:rsidR="0070046C" w:rsidRPr="00CE3899" w14:paraId="3D124D4F" w14:textId="77777777" w:rsidTr="008013D1">
        <w:tc>
          <w:tcPr>
            <w:tcW w:w="1080" w:type="dxa"/>
            <w:shd w:val="clear" w:color="auto" w:fill="auto"/>
          </w:tcPr>
          <w:p w14:paraId="7DE380B4" w14:textId="77777777" w:rsidR="0070046C" w:rsidRPr="00CE3899" w:rsidRDefault="0070046C" w:rsidP="00D6273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1BCD678A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209CD36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2CAE7D" w14:textId="77777777" w:rsidR="0070046C" w:rsidRPr="00CE3899" w:rsidRDefault="0070046C" w:rsidP="001C5412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CE3899">
        <w:rPr>
          <w:rFonts w:asciiTheme="majorHAnsi" w:hAnsiTheme="majorHAnsi" w:cstheme="majorHAnsi"/>
          <w:sz w:val="22"/>
          <w:szCs w:val="22"/>
          <w:u w:val="single"/>
        </w:rPr>
        <w:t>Graduate Students Supervision</w:t>
      </w:r>
    </w:p>
    <w:p w14:paraId="072E9C46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p w14:paraId="222DD903" w14:textId="77777777" w:rsidR="0070046C" w:rsidRPr="00CE3899" w:rsidRDefault="0070046C" w:rsidP="0070046C">
      <w:pPr>
        <w:ind w:left="724"/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</w:rPr>
        <w:t xml:space="preserve">A.  </w:t>
      </w:r>
      <w:r w:rsidRPr="00CE3899">
        <w:rPr>
          <w:rFonts w:asciiTheme="majorHAnsi" w:hAnsiTheme="majorHAnsi" w:cstheme="majorHAnsi"/>
          <w:sz w:val="22"/>
          <w:szCs w:val="22"/>
          <w:u w:val="single"/>
        </w:rPr>
        <w:t>Master’s Thesis / Project</w:t>
      </w:r>
    </w:p>
    <w:p w14:paraId="53EB1FAC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70046C" w:rsidRPr="00CE3899" w14:paraId="2296EABA" w14:textId="77777777" w:rsidTr="008013D1">
        <w:tc>
          <w:tcPr>
            <w:tcW w:w="1080" w:type="dxa"/>
            <w:shd w:val="clear" w:color="auto" w:fill="auto"/>
          </w:tcPr>
          <w:p w14:paraId="7E2AE109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4E080CCE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25E02277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01143BF4" w14:textId="77777777" w:rsidTr="008013D1">
        <w:tc>
          <w:tcPr>
            <w:tcW w:w="1080" w:type="dxa"/>
            <w:shd w:val="clear" w:color="auto" w:fill="auto"/>
          </w:tcPr>
          <w:p w14:paraId="12B79D97" w14:textId="77777777" w:rsidR="0070046C" w:rsidRPr="00CE3899" w:rsidRDefault="0070046C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925704A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C5196D5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4CB990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</w:rPr>
      </w:pPr>
    </w:p>
    <w:p w14:paraId="1A778C74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  <w:u w:val="single"/>
        </w:rPr>
      </w:pPr>
      <w:r w:rsidRPr="00CE3899">
        <w:rPr>
          <w:rFonts w:asciiTheme="majorHAnsi" w:hAnsiTheme="majorHAnsi" w:cstheme="majorHAnsi"/>
          <w:sz w:val="22"/>
          <w:szCs w:val="22"/>
        </w:rPr>
        <w:tab/>
      </w:r>
      <w:r w:rsidRPr="00CE3899">
        <w:rPr>
          <w:rFonts w:asciiTheme="majorHAnsi" w:hAnsiTheme="majorHAnsi" w:cstheme="majorHAnsi"/>
          <w:sz w:val="22"/>
          <w:szCs w:val="22"/>
        </w:rPr>
        <w:tab/>
        <w:t xml:space="preserve">B.  </w:t>
      </w:r>
      <w:r w:rsidRPr="00CE3899">
        <w:rPr>
          <w:rFonts w:asciiTheme="majorHAnsi" w:hAnsiTheme="majorHAnsi" w:cstheme="majorHAnsi"/>
          <w:sz w:val="22"/>
          <w:szCs w:val="22"/>
          <w:u w:val="single"/>
        </w:rPr>
        <w:t>Dissertations</w:t>
      </w:r>
    </w:p>
    <w:p w14:paraId="7753F386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70046C" w:rsidRPr="00CE3899" w14:paraId="0694E20D" w14:textId="77777777" w:rsidTr="008013D1">
        <w:tc>
          <w:tcPr>
            <w:tcW w:w="1080" w:type="dxa"/>
            <w:shd w:val="clear" w:color="auto" w:fill="auto"/>
          </w:tcPr>
          <w:p w14:paraId="6AB244A7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5400A6F0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38113116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Role</w:t>
            </w:r>
          </w:p>
        </w:tc>
      </w:tr>
      <w:tr w:rsidR="0070046C" w:rsidRPr="00CE3899" w14:paraId="1FE0A528" w14:textId="77777777" w:rsidTr="008013D1">
        <w:tc>
          <w:tcPr>
            <w:tcW w:w="1080" w:type="dxa"/>
            <w:shd w:val="clear" w:color="auto" w:fill="auto"/>
          </w:tcPr>
          <w:p w14:paraId="0F48722F" w14:textId="540B2A6B" w:rsidR="007E5689" w:rsidRPr="00CE3899" w:rsidRDefault="007E5689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2020-</w:t>
            </w:r>
          </w:p>
          <w:p w14:paraId="4B671C3E" w14:textId="0B651676" w:rsidR="007E5689" w:rsidRPr="00CE3899" w:rsidRDefault="007E5689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2021</w:t>
            </w:r>
          </w:p>
          <w:p w14:paraId="18B0C406" w14:textId="686DC6AF" w:rsidR="0070046C" w:rsidRPr="00CE3899" w:rsidRDefault="00C13432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2018-2020</w:t>
            </w:r>
          </w:p>
        </w:tc>
        <w:tc>
          <w:tcPr>
            <w:tcW w:w="4950" w:type="dxa"/>
            <w:shd w:val="clear" w:color="auto" w:fill="auto"/>
          </w:tcPr>
          <w:p w14:paraId="687C672E" w14:textId="3F98037D" w:rsidR="007E5689" w:rsidRPr="00CE3899" w:rsidRDefault="007E568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 xml:space="preserve">Amira </w:t>
            </w:r>
            <w:proofErr w:type="spellStart"/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Deversivec</w:t>
            </w:r>
            <w:proofErr w:type="spellEnd"/>
          </w:p>
          <w:p w14:paraId="74A00020" w14:textId="77777777" w:rsidR="007E5689" w:rsidRPr="00CE3899" w:rsidRDefault="007E568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5CCF9A" w14:textId="4DB35A67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Andrew Walker, DNP-PMHNP</w:t>
            </w:r>
          </w:p>
        </w:tc>
        <w:tc>
          <w:tcPr>
            <w:tcW w:w="3510" w:type="dxa"/>
            <w:shd w:val="clear" w:color="auto" w:fill="auto"/>
          </w:tcPr>
          <w:p w14:paraId="1B566B18" w14:textId="50159E7B" w:rsidR="007E5689" w:rsidRPr="00CE3899" w:rsidRDefault="007E568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Content &amp; Writing Support</w:t>
            </w:r>
          </w:p>
          <w:p w14:paraId="73C7D319" w14:textId="77777777" w:rsidR="007E5689" w:rsidRPr="00CE3899" w:rsidRDefault="007E5689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53458" w14:textId="401B563A" w:rsidR="0070046C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Content Expert</w:t>
            </w:r>
          </w:p>
          <w:p w14:paraId="5E05CEF0" w14:textId="77777777" w:rsidR="00C13432" w:rsidRPr="00CE3899" w:rsidRDefault="00C13432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3899">
              <w:rPr>
                <w:rFonts w:asciiTheme="majorHAnsi" w:hAnsiTheme="majorHAnsi" w:cstheme="majorHAnsi"/>
                <w:sz w:val="22"/>
                <w:szCs w:val="22"/>
              </w:rPr>
              <w:t>Thematic Analyses</w:t>
            </w:r>
          </w:p>
        </w:tc>
      </w:tr>
    </w:tbl>
    <w:p w14:paraId="082CAC74" w14:textId="77777777" w:rsidR="0070046C" w:rsidRPr="00CE3899" w:rsidRDefault="0070046C" w:rsidP="0070046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4E0851B" w14:textId="019AE712" w:rsidR="0070046C" w:rsidRPr="00CE3899" w:rsidRDefault="0070046C" w:rsidP="0070046C">
      <w:pPr>
        <w:ind w:left="724"/>
        <w:rPr>
          <w:rFonts w:asciiTheme="majorHAnsi" w:hAnsiTheme="majorHAnsi" w:cstheme="majorHAnsi"/>
          <w:sz w:val="22"/>
          <w:szCs w:val="22"/>
        </w:rPr>
      </w:pPr>
    </w:p>
    <w:p w14:paraId="245F21AB" w14:textId="77777777" w:rsidR="0070046C" w:rsidRPr="00CE3899" w:rsidRDefault="0070046C" w:rsidP="0070046C">
      <w:pPr>
        <w:ind w:left="364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70046C" w:rsidRPr="00CE3899" w14:paraId="608EDE14" w14:textId="77777777" w:rsidTr="008013D1">
        <w:tc>
          <w:tcPr>
            <w:tcW w:w="1080" w:type="dxa"/>
            <w:shd w:val="clear" w:color="auto" w:fill="auto"/>
          </w:tcPr>
          <w:p w14:paraId="7EE4B0C5" w14:textId="77777777" w:rsidR="0070046C" w:rsidRPr="00CE3899" w:rsidRDefault="0070046C" w:rsidP="008013D1">
            <w:pPr>
              <w:ind w:left="25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65E636A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E189814" w14:textId="77777777" w:rsidR="0070046C" w:rsidRPr="00CE3899" w:rsidRDefault="0070046C" w:rsidP="008013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EA828D" w14:textId="77777777" w:rsidR="008002ED" w:rsidRPr="00CE3899" w:rsidRDefault="008002ED" w:rsidP="002E4744">
      <w:pPr>
        <w:rPr>
          <w:rFonts w:asciiTheme="majorHAnsi" w:hAnsiTheme="majorHAnsi" w:cstheme="majorHAnsi"/>
          <w:sz w:val="22"/>
          <w:szCs w:val="22"/>
          <w:u w:val="single"/>
        </w:rPr>
      </w:pPr>
    </w:p>
    <w:sectPr w:rsidR="008002ED" w:rsidRPr="00CE3899" w:rsidSect="00D47900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7310" w14:textId="77777777" w:rsidR="00D47900" w:rsidRDefault="00D47900">
      <w:r>
        <w:separator/>
      </w:r>
    </w:p>
  </w:endnote>
  <w:endnote w:type="continuationSeparator" w:id="0">
    <w:p w14:paraId="407C077D" w14:textId="77777777" w:rsidR="00D47900" w:rsidRDefault="00D47900">
      <w:r>
        <w:continuationSeparator/>
      </w:r>
    </w:p>
  </w:endnote>
  <w:endnote w:type="continuationNotice" w:id="1">
    <w:p w14:paraId="0FF81769" w14:textId="77777777" w:rsidR="00D47900" w:rsidRDefault="00D4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ᠰ鮗羢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6D8" w14:textId="77777777" w:rsidR="00A26F2D" w:rsidRDefault="00A26F2D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49F3" w14:textId="77777777" w:rsidR="00D47900" w:rsidRDefault="00D47900">
      <w:r>
        <w:separator/>
      </w:r>
    </w:p>
  </w:footnote>
  <w:footnote w:type="continuationSeparator" w:id="0">
    <w:p w14:paraId="117B3BB5" w14:textId="77777777" w:rsidR="00D47900" w:rsidRDefault="00D47900">
      <w:r>
        <w:continuationSeparator/>
      </w:r>
    </w:p>
  </w:footnote>
  <w:footnote w:type="continuationNotice" w:id="1">
    <w:p w14:paraId="1E1541BE" w14:textId="77777777" w:rsidR="00D47900" w:rsidRDefault="00D47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2ABA" w14:textId="77777777" w:rsidR="00A26F2D" w:rsidRDefault="00A26F2D" w:rsidP="00B06D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A0C32" w14:textId="77777777" w:rsidR="00A26F2D" w:rsidRDefault="00A26F2D" w:rsidP="00D15B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FEB3" w14:textId="77777777" w:rsidR="00A26F2D" w:rsidRDefault="00A26F2D" w:rsidP="00B06D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53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D0C3F7" w14:textId="77777777" w:rsidR="00A26F2D" w:rsidRPr="00356B98" w:rsidRDefault="00A26F2D" w:rsidP="00D15B39">
    <w:pPr>
      <w:ind w:right="360"/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73FAA846" w14:textId="77777777" w:rsidR="00A26F2D" w:rsidRPr="00356B98" w:rsidRDefault="00A26F2D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69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4B41"/>
    <w:multiLevelType w:val="hybridMultilevel"/>
    <w:tmpl w:val="6100CD5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C1E"/>
    <w:multiLevelType w:val="hybridMultilevel"/>
    <w:tmpl w:val="E10AE296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500B6"/>
    <w:multiLevelType w:val="hybridMultilevel"/>
    <w:tmpl w:val="F9888AF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D5FC8"/>
    <w:multiLevelType w:val="hybridMultilevel"/>
    <w:tmpl w:val="8DB4D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D1E86"/>
    <w:multiLevelType w:val="hybridMultilevel"/>
    <w:tmpl w:val="A5343A8E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E52426"/>
    <w:multiLevelType w:val="hybridMultilevel"/>
    <w:tmpl w:val="7D9AFD34"/>
    <w:lvl w:ilvl="0" w:tplc="0964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095B49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 w15:restartNumberingAfterBreak="0">
    <w:nsid w:val="61152D02"/>
    <w:multiLevelType w:val="hybridMultilevel"/>
    <w:tmpl w:val="2D045AB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8A8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6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14638"/>
    <w:multiLevelType w:val="hybridMultilevel"/>
    <w:tmpl w:val="E1DC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21CDC"/>
    <w:multiLevelType w:val="hybridMultilevel"/>
    <w:tmpl w:val="BB424E94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2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63EFA"/>
    <w:multiLevelType w:val="hybridMultilevel"/>
    <w:tmpl w:val="7826BE90"/>
    <w:lvl w:ilvl="0" w:tplc="E3D6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4F43"/>
    <w:multiLevelType w:val="hybridMultilevel"/>
    <w:tmpl w:val="01627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77477">
    <w:abstractNumId w:val="9"/>
  </w:num>
  <w:num w:numId="2" w16cid:durableId="2105109707">
    <w:abstractNumId w:val="21"/>
  </w:num>
  <w:num w:numId="3" w16cid:durableId="2042167911">
    <w:abstractNumId w:val="32"/>
  </w:num>
  <w:num w:numId="4" w16cid:durableId="641233239">
    <w:abstractNumId w:val="20"/>
  </w:num>
  <w:num w:numId="5" w16cid:durableId="1075978689">
    <w:abstractNumId w:val="16"/>
  </w:num>
  <w:num w:numId="6" w16cid:durableId="1969554575">
    <w:abstractNumId w:val="30"/>
  </w:num>
  <w:num w:numId="7" w16cid:durableId="800224377">
    <w:abstractNumId w:val="12"/>
  </w:num>
  <w:num w:numId="8" w16cid:durableId="1258638350">
    <w:abstractNumId w:val="4"/>
  </w:num>
  <w:num w:numId="9" w16cid:durableId="2147161122">
    <w:abstractNumId w:val="25"/>
  </w:num>
  <w:num w:numId="10" w16cid:durableId="655038457">
    <w:abstractNumId w:val="27"/>
  </w:num>
  <w:num w:numId="11" w16cid:durableId="738795674">
    <w:abstractNumId w:val="8"/>
  </w:num>
  <w:num w:numId="12" w16cid:durableId="1382826179">
    <w:abstractNumId w:val="18"/>
  </w:num>
  <w:num w:numId="13" w16cid:durableId="91440979">
    <w:abstractNumId w:val="22"/>
  </w:num>
  <w:num w:numId="14" w16cid:durableId="1061634089">
    <w:abstractNumId w:val="11"/>
  </w:num>
  <w:num w:numId="15" w16cid:durableId="1666515">
    <w:abstractNumId w:val="26"/>
  </w:num>
  <w:num w:numId="16" w16cid:durableId="1304387006">
    <w:abstractNumId w:val="14"/>
  </w:num>
  <w:num w:numId="17" w16cid:durableId="442765872">
    <w:abstractNumId w:val="2"/>
  </w:num>
  <w:num w:numId="18" w16cid:durableId="1189030578">
    <w:abstractNumId w:val="17"/>
  </w:num>
  <w:num w:numId="19" w16cid:durableId="1171681480">
    <w:abstractNumId w:val="3"/>
  </w:num>
  <w:num w:numId="20" w16cid:durableId="438764406">
    <w:abstractNumId w:val="13"/>
  </w:num>
  <w:num w:numId="21" w16cid:durableId="717775658">
    <w:abstractNumId w:val="7"/>
  </w:num>
  <w:num w:numId="22" w16cid:durableId="2080397018">
    <w:abstractNumId w:val="31"/>
  </w:num>
  <w:num w:numId="23" w16cid:durableId="22635950">
    <w:abstractNumId w:val="5"/>
  </w:num>
  <w:num w:numId="24" w16cid:durableId="120735599">
    <w:abstractNumId w:val="19"/>
  </w:num>
  <w:num w:numId="25" w16cid:durableId="226721087">
    <w:abstractNumId w:val="0"/>
  </w:num>
  <w:num w:numId="26" w16cid:durableId="113670229">
    <w:abstractNumId w:val="5"/>
  </w:num>
  <w:num w:numId="27" w16cid:durableId="498277648">
    <w:abstractNumId w:val="34"/>
  </w:num>
  <w:num w:numId="28" w16cid:durableId="1617101728">
    <w:abstractNumId w:val="15"/>
  </w:num>
  <w:num w:numId="29" w16cid:durableId="1810320899">
    <w:abstractNumId w:val="24"/>
  </w:num>
  <w:num w:numId="30" w16cid:durableId="810942515">
    <w:abstractNumId w:val="6"/>
  </w:num>
  <w:num w:numId="31" w16cid:durableId="1094549250">
    <w:abstractNumId w:val="1"/>
  </w:num>
  <w:num w:numId="32" w16cid:durableId="1465734846">
    <w:abstractNumId w:val="29"/>
  </w:num>
  <w:num w:numId="33" w16cid:durableId="1453091958">
    <w:abstractNumId w:val="10"/>
  </w:num>
  <w:num w:numId="34" w16cid:durableId="1928031698">
    <w:abstractNumId w:val="33"/>
  </w:num>
  <w:num w:numId="35" w16cid:durableId="1106076908">
    <w:abstractNumId w:val="23"/>
  </w:num>
  <w:num w:numId="36" w16cid:durableId="1173335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B"/>
    <w:rsid w:val="0000069A"/>
    <w:rsid w:val="00000CCE"/>
    <w:rsid w:val="000036D0"/>
    <w:rsid w:val="00007090"/>
    <w:rsid w:val="000105AC"/>
    <w:rsid w:val="0001563C"/>
    <w:rsid w:val="0001567E"/>
    <w:rsid w:val="00016DC3"/>
    <w:rsid w:val="00023B10"/>
    <w:rsid w:val="00023B88"/>
    <w:rsid w:val="00026F19"/>
    <w:rsid w:val="00035499"/>
    <w:rsid w:val="000402DF"/>
    <w:rsid w:val="0005071D"/>
    <w:rsid w:val="00060E85"/>
    <w:rsid w:val="00071CF1"/>
    <w:rsid w:val="00073096"/>
    <w:rsid w:val="00074C49"/>
    <w:rsid w:val="00074D2D"/>
    <w:rsid w:val="000762C0"/>
    <w:rsid w:val="000770CF"/>
    <w:rsid w:val="00091213"/>
    <w:rsid w:val="000976BB"/>
    <w:rsid w:val="000A0221"/>
    <w:rsid w:val="000A1485"/>
    <w:rsid w:val="000A545C"/>
    <w:rsid w:val="000B30F3"/>
    <w:rsid w:val="000B4020"/>
    <w:rsid w:val="000B5E21"/>
    <w:rsid w:val="000B6967"/>
    <w:rsid w:val="000C2322"/>
    <w:rsid w:val="000C2BD7"/>
    <w:rsid w:val="000C5250"/>
    <w:rsid w:val="000D191A"/>
    <w:rsid w:val="000E1C0C"/>
    <w:rsid w:val="001011EA"/>
    <w:rsid w:val="001038A9"/>
    <w:rsid w:val="0010497B"/>
    <w:rsid w:val="0010641A"/>
    <w:rsid w:val="00114498"/>
    <w:rsid w:val="00124062"/>
    <w:rsid w:val="0012532A"/>
    <w:rsid w:val="00125374"/>
    <w:rsid w:val="001323D9"/>
    <w:rsid w:val="00132A49"/>
    <w:rsid w:val="00134D03"/>
    <w:rsid w:val="00136504"/>
    <w:rsid w:val="00147B2B"/>
    <w:rsid w:val="001509EF"/>
    <w:rsid w:val="00154FAF"/>
    <w:rsid w:val="001630D1"/>
    <w:rsid w:val="00163E7C"/>
    <w:rsid w:val="00165933"/>
    <w:rsid w:val="0016603A"/>
    <w:rsid w:val="001671A9"/>
    <w:rsid w:val="00180596"/>
    <w:rsid w:val="00192DEC"/>
    <w:rsid w:val="001931AD"/>
    <w:rsid w:val="001A3059"/>
    <w:rsid w:val="001A3314"/>
    <w:rsid w:val="001A6B0C"/>
    <w:rsid w:val="001B6406"/>
    <w:rsid w:val="001C5412"/>
    <w:rsid w:val="001C67B9"/>
    <w:rsid w:val="001D1533"/>
    <w:rsid w:val="001D2CBF"/>
    <w:rsid w:val="001D3372"/>
    <w:rsid w:val="001D4937"/>
    <w:rsid w:val="001D5EE1"/>
    <w:rsid w:val="001D6F90"/>
    <w:rsid w:val="001E5D16"/>
    <w:rsid w:val="001E71BE"/>
    <w:rsid w:val="001F1365"/>
    <w:rsid w:val="001F36FF"/>
    <w:rsid w:val="00202E90"/>
    <w:rsid w:val="00204341"/>
    <w:rsid w:val="00211E08"/>
    <w:rsid w:val="002137CE"/>
    <w:rsid w:val="002153DC"/>
    <w:rsid w:val="002157F7"/>
    <w:rsid w:val="0022264A"/>
    <w:rsid w:val="00222857"/>
    <w:rsid w:val="002251FB"/>
    <w:rsid w:val="00225E3E"/>
    <w:rsid w:val="00244C97"/>
    <w:rsid w:val="00261ABE"/>
    <w:rsid w:val="0027050A"/>
    <w:rsid w:val="00270AC9"/>
    <w:rsid w:val="00270E1A"/>
    <w:rsid w:val="00274640"/>
    <w:rsid w:val="00281D8A"/>
    <w:rsid w:val="0028259B"/>
    <w:rsid w:val="00282C5B"/>
    <w:rsid w:val="002864A0"/>
    <w:rsid w:val="0029013E"/>
    <w:rsid w:val="002B273A"/>
    <w:rsid w:val="002C67FC"/>
    <w:rsid w:val="002D0CBB"/>
    <w:rsid w:val="002E3516"/>
    <w:rsid w:val="002E462A"/>
    <w:rsid w:val="002E4744"/>
    <w:rsid w:val="002F1D23"/>
    <w:rsid w:val="003033D8"/>
    <w:rsid w:val="00305FC8"/>
    <w:rsid w:val="003136ED"/>
    <w:rsid w:val="003159E7"/>
    <w:rsid w:val="003361C7"/>
    <w:rsid w:val="00341610"/>
    <w:rsid w:val="0034336C"/>
    <w:rsid w:val="00345D92"/>
    <w:rsid w:val="00350BC4"/>
    <w:rsid w:val="00353A10"/>
    <w:rsid w:val="00356B98"/>
    <w:rsid w:val="0036359C"/>
    <w:rsid w:val="0036427A"/>
    <w:rsid w:val="00367752"/>
    <w:rsid w:val="00367C2A"/>
    <w:rsid w:val="00370D2F"/>
    <w:rsid w:val="003716EA"/>
    <w:rsid w:val="00373EF3"/>
    <w:rsid w:val="00374FD5"/>
    <w:rsid w:val="003820AE"/>
    <w:rsid w:val="00385D93"/>
    <w:rsid w:val="003868E9"/>
    <w:rsid w:val="00397677"/>
    <w:rsid w:val="003A1D2A"/>
    <w:rsid w:val="003A3AD9"/>
    <w:rsid w:val="003A775F"/>
    <w:rsid w:val="003C3B37"/>
    <w:rsid w:val="003C6BFE"/>
    <w:rsid w:val="003D5EDB"/>
    <w:rsid w:val="003E1E14"/>
    <w:rsid w:val="003E3C5F"/>
    <w:rsid w:val="003E4E41"/>
    <w:rsid w:val="003E612F"/>
    <w:rsid w:val="003F3653"/>
    <w:rsid w:val="003F3CC9"/>
    <w:rsid w:val="004068C3"/>
    <w:rsid w:val="0041451E"/>
    <w:rsid w:val="004320C5"/>
    <w:rsid w:val="0043671A"/>
    <w:rsid w:val="004469D8"/>
    <w:rsid w:val="0045036D"/>
    <w:rsid w:val="004512F1"/>
    <w:rsid w:val="00467DE6"/>
    <w:rsid w:val="00471944"/>
    <w:rsid w:val="0047438C"/>
    <w:rsid w:val="00475966"/>
    <w:rsid w:val="004846F8"/>
    <w:rsid w:val="004900C2"/>
    <w:rsid w:val="00496084"/>
    <w:rsid w:val="004A267C"/>
    <w:rsid w:val="004A2C23"/>
    <w:rsid w:val="004B0294"/>
    <w:rsid w:val="004B7376"/>
    <w:rsid w:val="004D50B0"/>
    <w:rsid w:val="004D7FA9"/>
    <w:rsid w:val="004E126F"/>
    <w:rsid w:val="004E1607"/>
    <w:rsid w:val="004E431D"/>
    <w:rsid w:val="004F566D"/>
    <w:rsid w:val="00501D54"/>
    <w:rsid w:val="005139D8"/>
    <w:rsid w:val="0051400F"/>
    <w:rsid w:val="00533DC8"/>
    <w:rsid w:val="00534D8F"/>
    <w:rsid w:val="00536CAC"/>
    <w:rsid w:val="00546B94"/>
    <w:rsid w:val="00552C76"/>
    <w:rsid w:val="00553E84"/>
    <w:rsid w:val="00555645"/>
    <w:rsid w:val="00557DEE"/>
    <w:rsid w:val="00570672"/>
    <w:rsid w:val="005706C5"/>
    <w:rsid w:val="00581264"/>
    <w:rsid w:val="00591BB6"/>
    <w:rsid w:val="00592E65"/>
    <w:rsid w:val="00594F9D"/>
    <w:rsid w:val="00595570"/>
    <w:rsid w:val="005B100D"/>
    <w:rsid w:val="005B5C3B"/>
    <w:rsid w:val="005B6886"/>
    <w:rsid w:val="005C29C6"/>
    <w:rsid w:val="005C3B53"/>
    <w:rsid w:val="005C5CAA"/>
    <w:rsid w:val="005C66C1"/>
    <w:rsid w:val="005D22B7"/>
    <w:rsid w:val="005D6DB3"/>
    <w:rsid w:val="005E2158"/>
    <w:rsid w:val="005E30E6"/>
    <w:rsid w:val="005E681F"/>
    <w:rsid w:val="006015B5"/>
    <w:rsid w:val="0060172E"/>
    <w:rsid w:val="00604788"/>
    <w:rsid w:val="0061063F"/>
    <w:rsid w:val="006139F2"/>
    <w:rsid w:val="00614D05"/>
    <w:rsid w:val="00622130"/>
    <w:rsid w:val="006232FA"/>
    <w:rsid w:val="00623ACB"/>
    <w:rsid w:val="00625C71"/>
    <w:rsid w:val="0062693A"/>
    <w:rsid w:val="006273B1"/>
    <w:rsid w:val="00627825"/>
    <w:rsid w:val="00640589"/>
    <w:rsid w:val="00641EAB"/>
    <w:rsid w:val="00653F4C"/>
    <w:rsid w:val="0065448B"/>
    <w:rsid w:val="006558E4"/>
    <w:rsid w:val="00660A07"/>
    <w:rsid w:val="00660FD6"/>
    <w:rsid w:val="00664E57"/>
    <w:rsid w:val="00671BD7"/>
    <w:rsid w:val="00673905"/>
    <w:rsid w:val="00687D21"/>
    <w:rsid w:val="00690617"/>
    <w:rsid w:val="006A120C"/>
    <w:rsid w:val="006A6485"/>
    <w:rsid w:val="006A783C"/>
    <w:rsid w:val="006B25E3"/>
    <w:rsid w:val="006B4382"/>
    <w:rsid w:val="006D18EE"/>
    <w:rsid w:val="006D551F"/>
    <w:rsid w:val="006F01BB"/>
    <w:rsid w:val="006F0F62"/>
    <w:rsid w:val="006F5CFE"/>
    <w:rsid w:val="006F7BF8"/>
    <w:rsid w:val="0070046C"/>
    <w:rsid w:val="0070309B"/>
    <w:rsid w:val="00707CC1"/>
    <w:rsid w:val="00712258"/>
    <w:rsid w:val="00712FAA"/>
    <w:rsid w:val="007163EC"/>
    <w:rsid w:val="00732F1C"/>
    <w:rsid w:val="007335ED"/>
    <w:rsid w:val="00772185"/>
    <w:rsid w:val="0077282B"/>
    <w:rsid w:val="00774546"/>
    <w:rsid w:val="00777AE0"/>
    <w:rsid w:val="007814E7"/>
    <w:rsid w:val="00792DEC"/>
    <w:rsid w:val="0079462F"/>
    <w:rsid w:val="00794B88"/>
    <w:rsid w:val="00797196"/>
    <w:rsid w:val="007A3518"/>
    <w:rsid w:val="007A4266"/>
    <w:rsid w:val="007B0E81"/>
    <w:rsid w:val="007B1A9C"/>
    <w:rsid w:val="007B472A"/>
    <w:rsid w:val="007C49D9"/>
    <w:rsid w:val="007D00BA"/>
    <w:rsid w:val="007D0D68"/>
    <w:rsid w:val="007D4737"/>
    <w:rsid w:val="007E003F"/>
    <w:rsid w:val="007E2E46"/>
    <w:rsid w:val="007E5689"/>
    <w:rsid w:val="007E6A94"/>
    <w:rsid w:val="007E70EF"/>
    <w:rsid w:val="007F272B"/>
    <w:rsid w:val="007F3ADC"/>
    <w:rsid w:val="007F4F4F"/>
    <w:rsid w:val="008002ED"/>
    <w:rsid w:val="008013D1"/>
    <w:rsid w:val="00801A8A"/>
    <w:rsid w:val="00806BB5"/>
    <w:rsid w:val="008140AC"/>
    <w:rsid w:val="00816860"/>
    <w:rsid w:val="00820749"/>
    <w:rsid w:val="00820D12"/>
    <w:rsid w:val="00822E82"/>
    <w:rsid w:val="00825E81"/>
    <w:rsid w:val="00827E01"/>
    <w:rsid w:val="00833E4B"/>
    <w:rsid w:val="00837F8B"/>
    <w:rsid w:val="00840262"/>
    <w:rsid w:val="0084328A"/>
    <w:rsid w:val="00845124"/>
    <w:rsid w:val="00846EAD"/>
    <w:rsid w:val="00861265"/>
    <w:rsid w:val="008655F3"/>
    <w:rsid w:val="008713E8"/>
    <w:rsid w:val="008742FB"/>
    <w:rsid w:val="00877D0B"/>
    <w:rsid w:val="00881D97"/>
    <w:rsid w:val="00882BD9"/>
    <w:rsid w:val="00885D38"/>
    <w:rsid w:val="00890172"/>
    <w:rsid w:val="008917A0"/>
    <w:rsid w:val="0089603A"/>
    <w:rsid w:val="00896541"/>
    <w:rsid w:val="008A1D3F"/>
    <w:rsid w:val="008B1730"/>
    <w:rsid w:val="008C406D"/>
    <w:rsid w:val="008D06E0"/>
    <w:rsid w:val="008D0F84"/>
    <w:rsid w:val="008D36C5"/>
    <w:rsid w:val="008D47A5"/>
    <w:rsid w:val="008E4FA2"/>
    <w:rsid w:val="008E6579"/>
    <w:rsid w:val="008F21EC"/>
    <w:rsid w:val="008F5FA1"/>
    <w:rsid w:val="0092603E"/>
    <w:rsid w:val="00926097"/>
    <w:rsid w:val="00930A2F"/>
    <w:rsid w:val="00932168"/>
    <w:rsid w:val="00942DF5"/>
    <w:rsid w:val="00943D43"/>
    <w:rsid w:val="00950B5E"/>
    <w:rsid w:val="00957056"/>
    <w:rsid w:val="00957909"/>
    <w:rsid w:val="00957F15"/>
    <w:rsid w:val="00962C2C"/>
    <w:rsid w:val="00967326"/>
    <w:rsid w:val="00971107"/>
    <w:rsid w:val="00971273"/>
    <w:rsid w:val="009713A6"/>
    <w:rsid w:val="00972506"/>
    <w:rsid w:val="00973731"/>
    <w:rsid w:val="00973F5E"/>
    <w:rsid w:val="00983987"/>
    <w:rsid w:val="0098706B"/>
    <w:rsid w:val="00992E88"/>
    <w:rsid w:val="00995634"/>
    <w:rsid w:val="009A46ED"/>
    <w:rsid w:val="009B3A15"/>
    <w:rsid w:val="009B6944"/>
    <w:rsid w:val="009D3FAB"/>
    <w:rsid w:val="009E30E8"/>
    <w:rsid w:val="009F138A"/>
    <w:rsid w:val="009F2DAC"/>
    <w:rsid w:val="009F3C4E"/>
    <w:rsid w:val="00A0219A"/>
    <w:rsid w:val="00A028AE"/>
    <w:rsid w:val="00A0526B"/>
    <w:rsid w:val="00A075F3"/>
    <w:rsid w:val="00A11C59"/>
    <w:rsid w:val="00A12F8A"/>
    <w:rsid w:val="00A1332B"/>
    <w:rsid w:val="00A134EF"/>
    <w:rsid w:val="00A15880"/>
    <w:rsid w:val="00A15BEB"/>
    <w:rsid w:val="00A179A0"/>
    <w:rsid w:val="00A24423"/>
    <w:rsid w:val="00A26F2D"/>
    <w:rsid w:val="00A36C45"/>
    <w:rsid w:val="00A45D2A"/>
    <w:rsid w:val="00A551D0"/>
    <w:rsid w:val="00A602F5"/>
    <w:rsid w:val="00A748F2"/>
    <w:rsid w:val="00A801EC"/>
    <w:rsid w:val="00A86104"/>
    <w:rsid w:val="00A865D2"/>
    <w:rsid w:val="00A8770A"/>
    <w:rsid w:val="00AA3282"/>
    <w:rsid w:val="00AB0D69"/>
    <w:rsid w:val="00AC4A91"/>
    <w:rsid w:val="00AC4AE5"/>
    <w:rsid w:val="00AC6AF1"/>
    <w:rsid w:val="00AC7755"/>
    <w:rsid w:val="00AD5CC8"/>
    <w:rsid w:val="00AE10A9"/>
    <w:rsid w:val="00B059B8"/>
    <w:rsid w:val="00B06DBA"/>
    <w:rsid w:val="00B10B45"/>
    <w:rsid w:val="00B1380C"/>
    <w:rsid w:val="00B14581"/>
    <w:rsid w:val="00B17353"/>
    <w:rsid w:val="00B20447"/>
    <w:rsid w:val="00B21C57"/>
    <w:rsid w:val="00B25CFB"/>
    <w:rsid w:val="00B25F15"/>
    <w:rsid w:val="00B37826"/>
    <w:rsid w:val="00B4453C"/>
    <w:rsid w:val="00B50BB0"/>
    <w:rsid w:val="00B54DE6"/>
    <w:rsid w:val="00B604F6"/>
    <w:rsid w:val="00B61265"/>
    <w:rsid w:val="00B62EB4"/>
    <w:rsid w:val="00B663E8"/>
    <w:rsid w:val="00B763DE"/>
    <w:rsid w:val="00B8065C"/>
    <w:rsid w:val="00B82D90"/>
    <w:rsid w:val="00B860FF"/>
    <w:rsid w:val="00B90651"/>
    <w:rsid w:val="00B90F29"/>
    <w:rsid w:val="00B91210"/>
    <w:rsid w:val="00B91666"/>
    <w:rsid w:val="00B92201"/>
    <w:rsid w:val="00B93651"/>
    <w:rsid w:val="00B944B4"/>
    <w:rsid w:val="00B94B3C"/>
    <w:rsid w:val="00B96A44"/>
    <w:rsid w:val="00BA3978"/>
    <w:rsid w:val="00BA5176"/>
    <w:rsid w:val="00BA6128"/>
    <w:rsid w:val="00BB38B3"/>
    <w:rsid w:val="00BC6004"/>
    <w:rsid w:val="00BC6696"/>
    <w:rsid w:val="00BC67CA"/>
    <w:rsid w:val="00BD008B"/>
    <w:rsid w:val="00BD7549"/>
    <w:rsid w:val="00BE1E18"/>
    <w:rsid w:val="00BE23D7"/>
    <w:rsid w:val="00BE26D5"/>
    <w:rsid w:val="00BE4670"/>
    <w:rsid w:val="00C032B2"/>
    <w:rsid w:val="00C07A68"/>
    <w:rsid w:val="00C11663"/>
    <w:rsid w:val="00C12FFF"/>
    <w:rsid w:val="00C13432"/>
    <w:rsid w:val="00C138A1"/>
    <w:rsid w:val="00C13E4B"/>
    <w:rsid w:val="00C1526E"/>
    <w:rsid w:val="00C1694B"/>
    <w:rsid w:val="00C2467C"/>
    <w:rsid w:val="00C279B7"/>
    <w:rsid w:val="00C375E5"/>
    <w:rsid w:val="00C4013A"/>
    <w:rsid w:val="00C43684"/>
    <w:rsid w:val="00C44E90"/>
    <w:rsid w:val="00C60D90"/>
    <w:rsid w:val="00C62D12"/>
    <w:rsid w:val="00C63EE6"/>
    <w:rsid w:val="00C66121"/>
    <w:rsid w:val="00C7049D"/>
    <w:rsid w:val="00C71341"/>
    <w:rsid w:val="00C72289"/>
    <w:rsid w:val="00C72B72"/>
    <w:rsid w:val="00C81677"/>
    <w:rsid w:val="00C84A0D"/>
    <w:rsid w:val="00C85079"/>
    <w:rsid w:val="00C85623"/>
    <w:rsid w:val="00C867DE"/>
    <w:rsid w:val="00C90005"/>
    <w:rsid w:val="00C9333F"/>
    <w:rsid w:val="00C94C94"/>
    <w:rsid w:val="00C96746"/>
    <w:rsid w:val="00CA0D0B"/>
    <w:rsid w:val="00CA0E4F"/>
    <w:rsid w:val="00CA2B09"/>
    <w:rsid w:val="00CA7C57"/>
    <w:rsid w:val="00CB231A"/>
    <w:rsid w:val="00CB3888"/>
    <w:rsid w:val="00CB39A1"/>
    <w:rsid w:val="00CB49BC"/>
    <w:rsid w:val="00CB4C6B"/>
    <w:rsid w:val="00CB65A2"/>
    <w:rsid w:val="00CD2666"/>
    <w:rsid w:val="00CD5FCD"/>
    <w:rsid w:val="00CE3899"/>
    <w:rsid w:val="00CE63D1"/>
    <w:rsid w:val="00CE768B"/>
    <w:rsid w:val="00CF1040"/>
    <w:rsid w:val="00D04AF2"/>
    <w:rsid w:val="00D15B39"/>
    <w:rsid w:val="00D30137"/>
    <w:rsid w:val="00D3066C"/>
    <w:rsid w:val="00D35A0C"/>
    <w:rsid w:val="00D47900"/>
    <w:rsid w:val="00D50398"/>
    <w:rsid w:val="00D55D9A"/>
    <w:rsid w:val="00D610CA"/>
    <w:rsid w:val="00D625B1"/>
    <w:rsid w:val="00D62731"/>
    <w:rsid w:val="00D64E42"/>
    <w:rsid w:val="00D82480"/>
    <w:rsid w:val="00D8455E"/>
    <w:rsid w:val="00D879CE"/>
    <w:rsid w:val="00D96902"/>
    <w:rsid w:val="00DA1022"/>
    <w:rsid w:val="00DA76B0"/>
    <w:rsid w:val="00DB5053"/>
    <w:rsid w:val="00DD1456"/>
    <w:rsid w:val="00DD73EA"/>
    <w:rsid w:val="00DE7E00"/>
    <w:rsid w:val="00DF088D"/>
    <w:rsid w:val="00DF1CC4"/>
    <w:rsid w:val="00DF7D41"/>
    <w:rsid w:val="00E113FB"/>
    <w:rsid w:val="00E15325"/>
    <w:rsid w:val="00E26B6B"/>
    <w:rsid w:val="00E43832"/>
    <w:rsid w:val="00E5713D"/>
    <w:rsid w:val="00E6475C"/>
    <w:rsid w:val="00E734BF"/>
    <w:rsid w:val="00E74033"/>
    <w:rsid w:val="00E84746"/>
    <w:rsid w:val="00E92619"/>
    <w:rsid w:val="00EA0379"/>
    <w:rsid w:val="00EA3095"/>
    <w:rsid w:val="00EA3117"/>
    <w:rsid w:val="00EB30AA"/>
    <w:rsid w:val="00EB5D0E"/>
    <w:rsid w:val="00ED3497"/>
    <w:rsid w:val="00ED375A"/>
    <w:rsid w:val="00EE5421"/>
    <w:rsid w:val="00EF24C7"/>
    <w:rsid w:val="00EF2A76"/>
    <w:rsid w:val="00EF3231"/>
    <w:rsid w:val="00EF3A77"/>
    <w:rsid w:val="00EF3EBC"/>
    <w:rsid w:val="00EF7123"/>
    <w:rsid w:val="00EF7B13"/>
    <w:rsid w:val="00F1121D"/>
    <w:rsid w:val="00F155C7"/>
    <w:rsid w:val="00F207D7"/>
    <w:rsid w:val="00F340AF"/>
    <w:rsid w:val="00F4351E"/>
    <w:rsid w:val="00F46CDD"/>
    <w:rsid w:val="00F470B4"/>
    <w:rsid w:val="00F54857"/>
    <w:rsid w:val="00F54931"/>
    <w:rsid w:val="00F5622F"/>
    <w:rsid w:val="00F62BD4"/>
    <w:rsid w:val="00F71067"/>
    <w:rsid w:val="00F72DAE"/>
    <w:rsid w:val="00F75533"/>
    <w:rsid w:val="00F8096F"/>
    <w:rsid w:val="00F80FA2"/>
    <w:rsid w:val="00F8260A"/>
    <w:rsid w:val="00F92AAD"/>
    <w:rsid w:val="00F93680"/>
    <w:rsid w:val="00F93D0A"/>
    <w:rsid w:val="00FA0909"/>
    <w:rsid w:val="00FA7E82"/>
    <w:rsid w:val="00FB20F8"/>
    <w:rsid w:val="00FB25AA"/>
    <w:rsid w:val="00FB27A0"/>
    <w:rsid w:val="00FB74E5"/>
    <w:rsid w:val="00FC2BCC"/>
    <w:rsid w:val="00FC5B4E"/>
    <w:rsid w:val="00FC726B"/>
    <w:rsid w:val="00FC749C"/>
    <w:rsid w:val="00FD4852"/>
    <w:rsid w:val="00FD6076"/>
    <w:rsid w:val="00FE22A6"/>
    <w:rsid w:val="00FE248E"/>
    <w:rsid w:val="00FE2D09"/>
    <w:rsid w:val="00FE53EB"/>
    <w:rsid w:val="00FF24B6"/>
    <w:rsid w:val="00FF336A"/>
    <w:rsid w:val="00FF4C17"/>
    <w:rsid w:val="00FF62DC"/>
    <w:rsid w:val="04241831"/>
    <w:rsid w:val="05F72F5C"/>
    <w:rsid w:val="08949CA6"/>
    <w:rsid w:val="08DD896A"/>
    <w:rsid w:val="0C998B17"/>
    <w:rsid w:val="0E81B5A4"/>
    <w:rsid w:val="0EDABEBF"/>
    <w:rsid w:val="13BC4798"/>
    <w:rsid w:val="1C951B79"/>
    <w:rsid w:val="1CAAC44B"/>
    <w:rsid w:val="28745EF9"/>
    <w:rsid w:val="2876AE39"/>
    <w:rsid w:val="29BA41EF"/>
    <w:rsid w:val="2B800F18"/>
    <w:rsid w:val="2CBA75BD"/>
    <w:rsid w:val="3C58CAB5"/>
    <w:rsid w:val="3C8C8098"/>
    <w:rsid w:val="4048FB9F"/>
    <w:rsid w:val="448DA6BE"/>
    <w:rsid w:val="463DF129"/>
    <w:rsid w:val="4AF3DE04"/>
    <w:rsid w:val="4E71B23A"/>
    <w:rsid w:val="56D3779B"/>
    <w:rsid w:val="5CD3DB37"/>
    <w:rsid w:val="61DE15C0"/>
    <w:rsid w:val="645238E0"/>
    <w:rsid w:val="69AB0365"/>
    <w:rsid w:val="6FA4B45C"/>
    <w:rsid w:val="77A6B867"/>
    <w:rsid w:val="7B019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C08D2"/>
  <w15:chartTrackingRefBased/>
  <w15:docId w15:val="{AEF181F9-553C-564C-A9B5-2EBFA3A7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12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character" w:customStyle="1" w:styleId="Heading1Char">
    <w:name w:val="Heading 1 Char"/>
    <w:link w:val="Heading1"/>
    <w:rsid w:val="00C6612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D0D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D15B39"/>
  </w:style>
  <w:style w:type="character" w:customStyle="1" w:styleId="apple-converted-space">
    <w:name w:val="apple-converted-space"/>
    <w:rsid w:val="008D0F84"/>
  </w:style>
  <w:style w:type="character" w:styleId="FollowedHyperlink">
    <w:name w:val="FollowedHyperlink"/>
    <w:rsid w:val="008D0F84"/>
    <w:rPr>
      <w:color w:val="954F72"/>
      <w:u w:val="single"/>
    </w:rPr>
  </w:style>
  <w:style w:type="character" w:styleId="CommentReference">
    <w:name w:val="annotation reference"/>
    <w:rsid w:val="0070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46C"/>
  </w:style>
  <w:style w:type="paragraph" w:styleId="CommentSubject">
    <w:name w:val="annotation subject"/>
    <w:basedOn w:val="CommentText"/>
    <w:next w:val="CommentText"/>
    <w:link w:val="CommentSubjectChar"/>
    <w:rsid w:val="0070046C"/>
    <w:rPr>
      <w:b/>
      <w:bCs/>
    </w:rPr>
  </w:style>
  <w:style w:type="character" w:customStyle="1" w:styleId="CommentSubjectChar">
    <w:name w:val="Comment Subject Char"/>
    <w:link w:val="CommentSubject"/>
    <w:rsid w:val="0070046C"/>
    <w:rPr>
      <w:b/>
      <w:bCs/>
    </w:rPr>
  </w:style>
  <w:style w:type="character" w:customStyle="1" w:styleId="mark1q22byhrk">
    <w:name w:val="mark1q22byhrk"/>
    <w:basedOn w:val="DefaultParagraphFont"/>
    <w:rsid w:val="001D5EE1"/>
  </w:style>
  <w:style w:type="character" w:customStyle="1" w:styleId="normaltextrun">
    <w:name w:val="normaltextrun"/>
    <w:basedOn w:val="DefaultParagraphFont"/>
    <w:rsid w:val="00CE3899"/>
  </w:style>
  <w:style w:type="paragraph" w:styleId="ListParagraph">
    <w:name w:val="List Paragraph"/>
    <w:basedOn w:val="Normal"/>
    <w:uiPriority w:val="34"/>
    <w:qFormat/>
    <w:rsid w:val="00EF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ilad/Downloads/DeyetteCV2021.doc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DeyetteCV2021.doc(1).dotx</Template>
  <TotalTime>1</TotalTime>
  <Pages>9</Pages>
  <Words>2430</Words>
  <Characters>13855</Characters>
  <Application>Microsoft Office Word</Application>
  <DocSecurity>0</DocSecurity>
  <Lines>1385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Microsoft Office User</dc:creator>
  <cp:keywords/>
  <cp:lastModifiedBy>Sheila Arlene Deyette</cp:lastModifiedBy>
  <cp:revision>3</cp:revision>
  <cp:lastPrinted>2016-08-12T21:37:00Z</cp:lastPrinted>
  <dcterms:created xsi:type="dcterms:W3CDTF">2024-03-14T19:41:00Z</dcterms:created>
  <dcterms:modified xsi:type="dcterms:W3CDTF">2024-03-14T19:41:00Z</dcterms:modified>
</cp:coreProperties>
</file>