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A1E4" w14:textId="65B2613F" w:rsidR="0018469D" w:rsidRPr="00587534" w:rsidRDefault="0018469D" w:rsidP="005E216C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534">
        <w:rPr>
          <w:rFonts w:ascii="Times New Roman" w:hAnsi="Times New Roman" w:cs="Times New Roman"/>
          <w:b/>
          <w:sz w:val="24"/>
          <w:szCs w:val="24"/>
        </w:rPr>
        <w:t>LIEN FAN SHEN</w:t>
      </w:r>
    </w:p>
    <w:p w14:paraId="7831480E" w14:textId="40ABD1DD" w:rsidR="00BD2847" w:rsidRPr="00587534" w:rsidRDefault="003C4DA7" w:rsidP="000E4DD0">
      <w:pPr>
        <w:pStyle w:val="Heading1"/>
        <w:ind w:left="0"/>
        <w:rPr>
          <w:rFonts w:ascii="Times New Roman" w:hAnsi="Times New Roman" w:cs="Times New Roman"/>
          <w:color w:val="auto"/>
        </w:rPr>
      </w:pPr>
      <w:r w:rsidRPr="00587534">
        <w:rPr>
          <w:rFonts w:ascii="Times New Roman" w:hAnsi="Times New Roman" w:cs="Times New Roman"/>
          <w:color w:val="auto"/>
        </w:rPr>
        <w:t xml:space="preserve">EDUCATION </w:t>
      </w:r>
    </w:p>
    <w:p w14:paraId="54EC0870" w14:textId="56FD7E43" w:rsidR="003B67C2" w:rsidRPr="00587534" w:rsidRDefault="00345067" w:rsidP="00937D3B">
      <w:pPr>
        <w:pStyle w:val="BodyTextIndent"/>
        <w:numPr>
          <w:ilvl w:val="0"/>
          <w:numId w:val="21"/>
        </w:numPr>
        <w:rPr>
          <w:rFonts w:ascii="Times New Roman" w:hAnsi="Times New Roman"/>
          <w:szCs w:val="24"/>
          <w:u w:val="single"/>
        </w:rPr>
      </w:pPr>
      <w:r w:rsidRPr="00587534">
        <w:rPr>
          <w:rFonts w:ascii="Times New Roman" w:hAnsi="Times New Roman"/>
          <w:szCs w:val="24"/>
        </w:rPr>
        <w:t xml:space="preserve">2007, Ph.D., Art Education at </w:t>
      </w:r>
      <w:r w:rsidR="003B67C2" w:rsidRPr="00587534">
        <w:rPr>
          <w:rFonts w:ascii="Times New Roman" w:hAnsi="Times New Roman"/>
          <w:szCs w:val="24"/>
        </w:rPr>
        <w:t>The Ohio State University, OH</w:t>
      </w:r>
    </w:p>
    <w:p w14:paraId="251A44FB" w14:textId="07EB7BC6" w:rsidR="003B67C2" w:rsidRPr="00587534" w:rsidRDefault="00345067" w:rsidP="00937D3B">
      <w:pPr>
        <w:pStyle w:val="BodyTextIndent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587534">
        <w:rPr>
          <w:rFonts w:ascii="Times New Roman" w:hAnsi="Times New Roman"/>
          <w:szCs w:val="24"/>
        </w:rPr>
        <w:t xml:space="preserve">2002, </w:t>
      </w:r>
      <w:proofErr w:type="spellStart"/>
      <w:r w:rsidRPr="00587534">
        <w:rPr>
          <w:rFonts w:ascii="Times New Roman" w:hAnsi="Times New Roman"/>
          <w:szCs w:val="24"/>
        </w:rPr>
        <w:t>M.F.A</w:t>
      </w:r>
      <w:proofErr w:type="spellEnd"/>
      <w:r w:rsidRPr="00587534">
        <w:rPr>
          <w:rFonts w:ascii="Times New Roman" w:hAnsi="Times New Roman"/>
          <w:szCs w:val="24"/>
        </w:rPr>
        <w:t xml:space="preserve">, Computer Art in </w:t>
      </w:r>
      <w:r w:rsidR="003B67C2" w:rsidRPr="00587534">
        <w:rPr>
          <w:rFonts w:ascii="Times New Roman" w:hAnsi="Times New Roman"/>
          <w:szCs w:val="24"/>
        </w:rPr>
        <w:t>School of Visual Arts, NY</w:t>
      </w:r>
      <w:r w:rsidR="003B67C2" w:rsidRPr="00587534">
        <w:rPr>
          <w:rFonts w:ascii="Times New Roman" w:hAnsi="Times New Roman"/>
          <w:szCs w:val="24"/>
          <w:u w:val="single"/>
        </w:rPr>
        <w:t xml:space="preserve"> </w:t>
      </w:r>
    </w:p>
    <w:p w14:paraId="1133A831" w14:textId="68C01577" w:rsidR="003B67C2" w:rsidRPr="00587534" w:rsidRDefault="00345067" w:rsidP="00937D3B">
      <w:pPr>
        <w:pStyle w:val="BodyTextIndent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587534">
        <w:rPr>
          <w:rFonts w:ascii="Times New Roman" w:hAnsi="Times New Roman"/>
          <w:szCs w:val="24"/>
        </w:rPr>
        <w:t xml:space="preserve">1995, B.S., Urban Policy and Planning in </w:t>
      </w:r>
      <w:r w:rsidR="003B67C2" w:rsidRPr="00587534">
        <w:rPr>
          <w:rFonts w:ascii="Times New Roman" w:hAnsi="Times New Roman"/>
          <w:szCs w:val="24"/>
        </w:rPr>
        <w:t>National Cheng-Chi University, Taipei, Taiwan</w:t>
      </w:r>
    </w:p>
    <w:p w14:paraId="62CA1140" w14:textId="5714D5D1" w:rsidR="00686050" w:rsidRPr="00587534" w:rsidRDefault="005179CC" w:rsidP="005179CC">
      <w:pPr>
        <w:pStyle w:val="Heading1"/>
        <w:ind w:left="0"/>
        <w:rPr>
          <w:rFonts w:ascii="Times New Roman" w:hAnsi="Times New Roman" w:cs="Times New Roman"/>
          <w:color w:val="auto"/>
        </w:rPr>
      </w:pPr>
      <w:r w:rsidRPr="00587534">
        <w:rPr>
          <w:rFonts w:ascii="Times New Roman" w:hAnsi="Times New Roman" w:cs="Times New Roman"/>
          <w:color w:val="auto"/>
        </w:rPr>
        <w:t xml:space="preserve">GRANTS AND AWARDS  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260"/>
        <w:gridCol w:w="8100"/>
      </w:tblGrid>
      <w:tr w:rsidR="004326D8" w:rsidRPr="00587534" w14:paraId="3369A471" w14:textId="77777777" w:rsidTr="00756650">
        <w:tc>
          <w:tcPr>
            <w:tcW w:w="673" w:type="pct"/>
          </w:tcPr>
          <w:p w14:paraId="4E4FA16E" w14:textId="3C247A52" w:rsidR="004326D8" w:rsidRPr="00587534" w:rsidRDefault="004326D8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eastAsia="PingFang TC" w:hAnsi="Times New Roman" w:cs="Times New Roman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eastAsia="PingFang TC" w:hAnsi="Times New Roman" w:cs="Times New Roman"/>
                <w:sz w:val="24"/>
                <w:szCs w:val="24"/>
                <w:lang w:eastAsia="zh-TW"/>
              </w:rPr>
              <w:t>2022</w:t>
            </w:r>
          </w:p>
        </w:tc>
        <w:tc>
          <w:tcPr>
            <w:tcW w:w="4327" w:type="pct"/>
            <w:shd w:val="clear" w:color="auto" w:fill="auto"/>
          </w:tcPr>
          <w:p w14:paraId="5FF0C95B" w14:textId="6AF480CC" w:rsidR="004326D8" w:rsidRPr="00587534" w:rsidRDefault="00662A74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Asia Center Travel Award for </w:t>
            </w:r>
            <w:r w:rsidR="006F7D5B" w:rsidRPr="0058753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</w:tr>
      <w:tr w:rsidR="006F7D5B" w:rsidRPr="00587534" w14:paraId="09844704" w14:textId="77777777" w:rsidTr="00756650">
        <w:tc>
          <w:tcPr>
            <w:tcW w:w="673" w:type="pct"/>
          </w:tcPr>
          <w:p w14:paraId="0D5EB9D4" w14:textId="53FF14B9" w:rsidR="006F7D5B" w:rsidRPr="00587534" w:rsidRDefault="006F7D5B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eastAsia="PingFang TC" w:hAnsi="Times New Roman" w:cs="Times New Roman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eastAsia="PingFang TC" w:hAnsi="Times New Roman" w:cs="Times New Roman"/>
                <w:sz w:val="24"/>
                <w:szCs w:val="24"/>
                <w:lang w:eastAsia="zh-TW"/>
              </w:rPr>
              <w:t>2021</w:t>
            </w:r>
          </w:p>
        </w:tc>
        <w:tc>
          <w:tcPr>
            <w:tcW w:w="4327" w:type="pct"/>
            <w:shd w:val="clear" w:color="auto" w:fill="auto"/>
          </w:tcPr>
          <w:p w14:paraId="060BB0A4" w14:textId="3B9DEFBA" w:rsidR="006F7D5B" w:rsidRPr="00587534" w:rsidRDefault="006F7D5B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CFA Make</w:t>
            </w:r>
            <w:r w:rsidR="002E14E6" w:rsidRPr="005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="002E14E6" w:rsidRPr="005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2E14E6" w:rsidRPr="005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Research Grant</w:t>
            </w:r>
          </w:p>
        </w:tc>
      </w:tr>
      <w:tr w:rsidR="007231D3" w:rsidRPr="00587534" w14:paraId="0465ACDF" w14:textId="77777777" w:rsidTr="0020672C">
        <w:tc>
          <w:tcPr>
            <w:tcW w:w="673" w:type="pct"/>
          </w:tcPr>
          <w:p w14:paraId="60EFED31" w14:textId="2B9779E9" w:rsidR="007231D3" w:rsidRPr="00587534" w:rsidRDefault="007231D3" w:rsidP="0020672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eastAsia="PingFang TC" w:hAnsi="Times New Roman" w:cs="Times New Roman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eastAsia="PingFang TC" w:hAnsi="Times New Roman" w:cs="Times New Roman"/>
                <w:sz w:val="24"/>
                <w:szCs w:val="24"/>
                <w:lang w:eastAsia="zh-TW"/>
              </w:rPr>
              <w:t>2021</w:t>
            </w:r>
          </w:p>
        </w:tc>
        <w:tc>
          <w:tcPr>
            <w:tcW w:w="4327" w:type="pct"/>
            <w:shd w:val="clear" w:color="auto" w:fill="auto"/>
          </w:tcPr>
          <w:p w14:paraId="6F6B59EC" w14:textId="77777777" w:rsidR="007231D3" w:rsidRPr="00587534" w:rsidRDefault="007231D3" w:rsidP="0020672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CFA Faculty Course Release Grant</w:t>
            </w:r>
          </w:p>
        </w:tc>
      </w:tr>
      <w:tr w:rsidR="00B21B19" w:rsidRPr="00587534" w14:paraId="5E2B7984" w14:textId="77777777" w:rsidTr="00756650">
        <w:tc>
          <w:tcPr>
            <w:tcW w:w="673" w:type="pct"/>
          </w:tcPr>
          <w:p w14:paraId="3148372C" w14:textId="2BC9DA8D" w:rsidR="00B21B19" w:rsidRPr="00587534" w:rsidRDefault="00B21B19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eastAsia="PingFang TC" w:hAnsi="Times New Roman" w:cs="Times New Roman"/>
                <w:sz w:val="24"/>
                <w:szCs w:val="24"/>
                <w:lang w:eastAsia="zh-TW"/>
              </w:rPr>
              <w:t>2020</w:t>
            </w:r>
          </w:p>
        </w:tc>
        <w:tc>
          <w:tcPr>
            <w:tcW w:w="4327" w:type="pct"/>
            <w:shd w:val="clear" w:color="auto" w:fill="auto"/>
          </w:tcPr>
          <w:p w14:paraId="3A79652E" w14:textId="5D00203D" w:rsidR="00B21B19" w:rsidRPr="00587534" w:rsidRDefault="00B21B19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Cohort of the Professors of Imagine U Banner Project </w:t>
            </w:r>
          </w:p>
        </w:tc>
      </w:tr>
      <w:tr w:rsidR="00207E43" w:rsidRPr="00587534" w14:paraId="5363E53A" w14:textId="77777777" w:rsidTr="00756650">
        <w:tc>
          <w:tcPr>
            <w:tcW w:w="673" w:type="pct"/>
          </w:tcPr>
          <w:p w14:paraId="372CCDB9" w14:textId="3A5DB6D1" w:rsidR="00207E43" w:rsidRPr="00587534" w:rsidRDefault="00207E43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7" w:type="pct"/>
            <w:shd w:val="clear" w:color="auto" w:fill="auto"/>
          </w:tcPr>
          <w:p w14:paraId="4CDCF305" w14:textId="73D81AE6" w:rsidR="00207E43" w:rsidRPr="00587534" w:rsidRDefault="00AF597F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College of Fine Arts Faculty Excellence Award in Research, University of Utah</w:t>
            </w:r>
          </w:p>
        </w:tc>
      </w:tr>
      <w:tr w:rsidR="00705008" w:rsidRPr="00587534" w14:paraId="57A3F7D0" w14:textId="77777777" w:rsidTr="00756650">
        <w:tc>
          <w:tcPr>
            <w:tcW w:w="673" w:type="pct"/>
          </w:tcPr>
          <w:p w14:paraId="44C48283" w14:textId="4866D801" w:rsidR="00705008" w:rsidRPr="00587534" w:rsidRDefault="00705008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7" w:type="pct"/>
            <w:shd w:val="clear" w:color="auto" w:fill="auto"/>
          </w:tcPr>
          <w:p w14:paraId="41CFB01C" w14:textId="6CDA1F97" w:rsidR="00705008" w:rsidRPr="00587534" w:rsidRDefault="009D3640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Crocodiles,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receives the honor of Celebrate U, a showcase of extraordinary faculty achievements.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152C8" w:rsidRPr="00587534" w14:paraId="2F47B67E" w14:textId="77777777" w:rsidTr="00756650">
        <w:tc>
          <w:tcPr>
            <w:tcW w:w="673" w:type="pct"/>
          </w:tcPr>
          <w:p w14:paraId="05BB3610" w14:textId="6D30DF01" w:rsidR="006152C8" w:rsidRPr="00587534" w:rsidRDefault="006152C8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4327" w:type="pct"/>
            <w:shd w:val="clear" w:color="auto" w:fill="auto"/>
          </w:tcPr>
          <w:p w14:paraId="7A15BEDA" w14:textId="32638B08" w:rsidR="006152C8" w:rsidRPr="00587534" w:rsidRDefault="006152C8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Crocodiles,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winner of the audience award of International Short in The Boston LGBT Film Festival</w:t>
            </w:r>
          </w:p>
        </w:tc>
      </w:tr>
      <w:tr w:rsidR="00E96978" w:rsidRPr="00587534" w14:paraId="6E6DBF30" w14:textId="77777777" w:rsidTr="00756650">
        <w:tc>
          <w:tcPr>
            <w:tcW w:w="673" w:type="pct"/>
          </w:tcPr>
          <w:p w14:paraId="29943300" w14:textId="034C7BD8" w:rsidR="00E96978" w:rsidRPr="00587534" w:rsidRDefault="00E96978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27" w:type="pct"/>
            <w:shd w:val="clear" w:color="auto" w:fill="auto"/>
          </w:tcPr>
          <w:p w14:paraId="357541E5" w14:textId="2E25B436" w:rsidR="00E96978" w:rsidRPr="00587534" w:rsidRDefault="00E96978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Floating Utah: Utilizing 3D technology to create ukiyo-e </w:t>
            </w:r>
            <w:r w:rsidR="007650FB"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style prints of Ut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7650FB"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polluted landscapes,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received University Creative and Research Grant $6000 at </w:t>
            </w:r>
            <w:r w:rsidR="00BE242B" w:rsidRPr="005875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he University of Utah</w:t>
            </w:r>
          </w:p>
        </w:tc>
      </w:tr>
      <w:tr w:rsidR="00735D38" w:rsidRPr="00587534" w14:paraId="511B8E31" w14:textId="77777777" w:rsidTr="00756650">
        <w:tc>
          <w:tcPr>
            <w:tcW w:w="673" w:type="pct"/>
          </w:tcPr>
          <w:p w14:paraId="792B9D6F" w14:textId="292ABDD3" w:rsidR="00735D38" w:rsidRPr="00587534" w:rsidRDefault="00735D38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7" w:type="pct"/>
            <w:shd w:val="clear" w:color="auto" w:fill="auto"/>
          </w:tcPr>
          <w:p w14:paraId="19439799" w14:textId="381B4C42" w:rsidR="00735D38" w:rsidRPr="00587534" w:rsidRDefault="00735D38" w:rsidP="00735D38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College of Fine Arts Research in Progress Grant, with Chris Lippard, Sarah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Sinwell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, Jennifer Weber, and Jane Hatter, at the University of Utah</w:t>
            </w:r>
          </w:p>
        </w:tc>
      </w:tr>
      <w:tr w:rsidR="00F2563C" w:rsidRPr="00587534" w14:paraId="637ABD4F" w14:textId="77777777" w:rsidTr="00756650">
        <w:tc>
          <w:tcPr>
            <w:tcW w:w="673" w:type="pct"/>
          </w:tcPr>
          <w:p w14:paraId="67859620" w14:textId="76BD7CC0" w:rsidR="00F2563C" w:rsidRPr="00587534" w:rsidRDefault="00F2563C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7" w:type="pct"/>
            <w:shd w:val="clear" w:color="auto" w:fill="auto"/>
          </w:tcPr>
          <w:p w14:paraId="0ADD3659" w14:textId="303118FD" w:rsidR="00F2563C" w:rsidRPr="00587534" w:rsidRDefault="00F2563C" w:rsidP="00F2563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</w:t>
            </w:r>
            <w:r w:rsidR="000B1909"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Crocodiles</w:t>
            </w:r>
            <w:r w:rsidR="00AF2AB7"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directed and edited by Lien Fan Shen, winner of Best Editing award in the Shanghai</w:t>
            </w:r>
            <w:r w:rsidR="00B34B89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PRIDE Film Festival 2016 Short Film Competition. </w:t>
            </w:r>
          </w:p>
        </w:tc>
      </w:tr>
      <w:tr w:rsidR="00070CA1" w:rsidRPr="00587534" w14:paraId="7504AF9C" w14:textId="77777777" w:rsidTr="00756650">
        <w:tc>
          <w:tcPr>
            <w:tcW w:w="673" w:type="pct"/>
          </w:tcPr>
          <w:p w14:paraId="69CE957F" w14:textId="4FD1D933" w:rsidR="00070CA1" w:rsidRPr="00587534" w:rsidRDefault="00070CA1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327" w:type="pct"/>
            <w:shd w:val="clear" w:color="auto" w:fill="auto"/>
          </w:tcPr>
          <w:p w14:paraId="354A0DEB" w14:textId="354E932A" w:rsidR="00070CA1" w:rsidRPr="00587534" w:rsidRDefault="00070CA1" w:rsidP="009D364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Animation-based Depression Evaluation Instrument for people with Intellectual Disabilities,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Co-Principal Investigator: </w:t>
            </w:r>
            <w:r w:rsidR="00AF2AB7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Jia-Wen Guo, receives </w:t>
            </w:r>
            <w:r w:rsidR="00E60E3D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D3640" w:rsidRPr="00587534">
              <w:rPr>
                <w:rFonts w:ascii="Times New Roman" w:hAnsi="Times New Roman" w:cs="Times New Roman"/>
                <w:sz w:val="24"/>
                <w:szCs w:val="24"/>
              </w:rPr>
              <w:t>honor</w:t>
            </w:r>
            <w:r w:rsidR="00E60E3D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Celebrate U</w:t>
            </w:r>
            <w:r w:rsidR="00E60E3D" w:rsidRPr="00587534">
              <w:rPr>
                <w:rFonts w:ascii="Times New Roman" w:hAnsi="Times New Roman" w:cs="Times New Roman"/>
                <w:sz w:val="24"/>
                <w:szCs w:val="24"/>
              </w:rPr>
              <w:t>, a showcase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3D" w:rsidRPr="0058753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extraordinary faculty achievements.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6650" w:rsidRPr="00587534" w14:paraId="3FC43BF5" w14:textId="77777777" w:rsidTr="00756650">
        <w:tc>
          <w:tcPr>
            <w:tcW w:w="673" w:type="pct"/>
          </w:tcPr>
          <w:p w14:paraId="2D990062" w14:textId="669DCA8E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327" w:type="pct"/>
            <w:shd w:val="clear" w:color="auto" w:fill="auto"/>
          </w:tcPr>
          <w:p w14:paraId="31A64465" w14:textId="02C1E713" w:rsidR="00756650" w:rsidRPr="00587534" w:rsidRDefault="00756650" w:rsidP="005179C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Animation-Based Depression Evaluation Instrument for People with Intellectual Disability </w:t>
            </w:r>
            <w:r w:rsidRPr="00587534">
              <w:rPr>
                <w:rFonts w:ascii="Times New Roman" w:hAnsi="Times New Roman" w:cs="Times New Roman"/>
                <w:iCs/>
                <w:sz w:val="24"/>
                <w:szCs w:val="24"/>
              </w:rPr>
              <w:t>collaborated with Dr. Jia</w:t>
            </w:r>
            <w:r w:rsidR="00AF2AB7" w:rsidRPr="005875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87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Wen </w:t>
            </w:r>
            <w:r w:rsidR="00AF2AB7" w:rsidRPr="00587534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  <w:r w:rsidRPr="005875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uo, received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Research Foundation Seed Grant $34,224 at the University of Utah</w:t>
            </w:r>
            <w:r w:rsidR="00AF2AB7" w:rsidRPr="0058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650" w:rsidRPr="00587534" w14:paraId="55C86E55" w14:textId="77777777" w:rsidTr="00756650">
        <w:tc>
          <w:tcPr>
            <w:tcW w:w="673" w:type="pct"/>
          </w:tcPr>
          <w:p w14:paraId="4ADDB982" w14:textId="4E7097E1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327" w:type="pct"/>
            <w:shd w:val="clear" w:color="auto" w:fill="auto"/>
          </w:tcPr>
          <w:p w14:paraId="61E2CAD7" w14:textId="61B07DFA" w:rsidR="00756650" w:rsidRPr="00587534" w:rsidRDefault="00756650" w:rsidP="005179C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Creative and Scholarly Awards in the College of Fine Arts $5,077 at the University of Utah</w:t>
            </w:r>
          </w:p>
        </w:tc>
      </w:tr>
      <w:tr w:rsidR="00756650" w:rsidRPr="00587534" w14:paraId="064427D6" w14:textId="77777777" w:rsidTr="00756650">
        <w:tc>
          <w:tcPr>
            <w:tcW w:w="673" w:type="pct"/>
          </w:tcPr>
          <w:p w14:paraId="458743C9" w14:textId="507F7AF6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41580495"/>
            <w:placeholder>
              <w:docPart w:val="C9FC0619A4B2A54288051539AB858E88"/>
            </w:placeholder>
          </w:sdtPr>
          <w:sdtEndPr/>
          <w:sdtContent>
            <w:tc>
              <w:tcPr>
                <w:tcW w:w="4327" w:type="pct"/>
                <w:shd w:val="clear" w:color="auto" w:fill="auto"/>
              </w:tcPr>
              <w:p w14:paraId="55B9A7F5" w14:textId="2D401FA0" w:rsidR="00756650" w:rsidRPr="00587534" w:rsidRDefault="00756650" w:rsidP="005179CC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720"/>
                  </w:tabs>
                  <w:spacing w:line="240" w:lineRule="auto"/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53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Hao: An Animated Documentary about Female Masculinity in Taiwan, </w:t>
                </w:r>
                <w:r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received University Creative and Research Grant $6,000 at the University of Utah</w:t>
                </w:r>
                <w:r w:rsidR="00AF2AB7"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756650" w:rsidRPr="00587534" w14:paraId="249AF37E" w14:textId="77777777" w:rsidTr="00756650">
        <w:tc>
          <w:tcPr>
            <w:tcW w:w="673" w:type="pct"/>
          </w:tcPr>
          <w:p w14:paraId="496A31EF" w14:textId="459D229B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327" w:type="pct"/>
            <w:shd w:val="clear" w:color="auto" w:fill="auto"/>
          </w:tcPr>
          <w:p w14:paraId="4CAF09C8" w14:textId="7140437E" w:rsidR="00756650" w:rsidRPr="00587534" w:rsidRDefault="00756650" w:rsidP="005179C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Ghost Interruption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, received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Center for Interdisciplinary Arts and Technology Research Fellowship Award $11,000 in the College of Fine Arts at the University of Utah.</w:t>
            </w:r>
          </w:p>
        </w:tc>
      </w:tr>
      <w:tr w:rsidR="00756650" w:rsidRPr="00587534" w14:paraId="09362121" w14:textId="77777777" w:rsidTr="00756650">
        <w:tc>
          <w:tcPr>
            <w:tcW w:w="673" w:type="pct"/>
          </w:tcPr>
          <w:p w14:paraId="4CF9D950" w14:textId="38457C16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327" w:type="pct"/>
            <w:shd w:val="clear" w:color="auto" w:fill="auto"/>
          </w:tcPr>
          <w:p w14:paraId="59FC6E44" w14:textId="0A0A6CBA" w:rsidR="00756650" w:rsidRPr="00587534" w:rsidRDefault="00756650" w:rsidP="005179C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Buddha,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Silver Award of Digital Animation,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COMGRAPH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, Singapore</w:t>
            </w:r>
          </w:p>
        </w:tc>
      </w:tr>
      <w:tr w:rsidR="00756650" w:rsidRPr="00587534" w14:paraId="1ED3192E" w14:textId="77777777" w:rsidTr="00756650">
        <w:tc>
          <w:tcPr>
            <w:tcW w:w="673" w:type="pct"/>
          </w:tcPr>
          <w:p w14:paraId="6D76A450" w14:textId="5CB6216C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</w:tc>
        <w:tc>
          <w:tcPr>
            <w:tcW w:w="4327" w:type="pct"/>
            <w:shd w:val="clear" w:color="auto" w:fill="auto"/>
          </w:tcPr>
          <w:p w14:paraId="7CA1A010" w14:textId="28129F51" w:rsidR="00756650" w:rsidRPr="00587534" w:rsidRDefault="00756650" w:rsidP="005179C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Buddha,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honorable mention. Asia Digital Art Awards, Fukuoka, Japan</w:t>
            </w:r>
          </w:p>
        </w:tc>
      </w:tr>
      <w:tr w:rsidR="00756650" w:rsidRPr="00587534" w14:paraId="6DAC2270" w14:textId="77777777" w:rsidTr="00756650">
        <w:tc>
          <w:tcPr>
            <w:tcW w:w="673" w:type="pct"/>
          </w:tcPr>
          <w:p w14:paraId="0E276D20" w14:textId="522D065F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327" w:type="pct"/>
            <w:shd w:val="clear" w:color="auto" w:fill="auto"/>
          </w:tcPr>
          <w:p w14:paraId="2379BAD3" w14:textId="7B8A929C" w:rsidR="00756650" w:rsidRPr="00587534" w:rsidRDefault="00756650" w:rsidP="005179CC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Clair de Lune </w:t>
            </w:r>
            <w:r w:rsidRPr="0058753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>月光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Best Romantic Comic, Annual Best Comic Award, </w:t>
            </w:r>
            <w:r w:rsidRPr="005875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漫畫金像獎最佳少女漫畫</w:t>
            </w:r>
            <w:r w:rsidRPr="005875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Taipei,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</w:tr>
      <w:tr w:rsidR="00756650" w:rsidRPr="00587534" w14:paraId="62CB6C2F" w14:textId="77777777" w:rsidTr="008927E6">
        <w:trPr>
          <w:trHeight w:val="73"/>
        </w:trPr>
        <w:tc>
          <w:tcPr>
            <w:tcW w:w="673" w:type="pct"/>
          </w:tcPr>
          <w:p w14:paraId="16121F58" w14:textId="245A580F" w:rsidR="00756650" w:rsidRPr="00587534" w:rsidRDefault="00756650" w:rsidP="00756650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327" w:type="pct"/>
            <w:shd w:val="clear" w:color="auto" w:fill="auto"/>
          </w:tcPr>
          <w:p w14:paraId="7FB2200A" w14:textId="06514D1D" w:rsidR="009D0D69" w:rsidRPr="00587534" w:rsidRDefault="00756650" w:rsidP="009D0D69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Clair de Lune </w:t>
            </w:r>
            <w:r w:rsidRPr="0058753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>月光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Golden Caldron Awards, Government Information Office, </w:t>
            </w:r>
            <w:r w:rsidRPr="005875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金鼎獎優良圖書推薦漫畫類</w:t>
            </w:r>
            <w:r w:rsidRPr="005875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, Taipei,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</w:p>
        </w:tc>
      </w:tr>
    </w:tbl>
    <w:p w14:paraId="6D2C7873" w14:textId="0BCAFCFD" w:rsidR="007C2160" w:rsidRPr="00587534" w:rsidRDefault="007C2160" w:rsidP="007C2160">
      <w:pPr>
        <w:pStyle w:val="Heading1"/>
        <w:ind w:left="0"/>
        <w:rPr>
          <w:rFonts w:ascii="Times New Roman" w:hAnsi="Times New Roman" w:cs="Times New Roman"/>
          <w:color w:val="auto"/>
        </w:rPr>
      </w:pPr>
      <w:r w:rsidRPr="00587534">
        <w:rPr>
          <w:rFonts w:ascii="Times New Roman" w:hAnsi="Times New Roman" w:cs="Times New Roman"/>
          <w:color w:val="auto"/>
        </w:rPr>
        <w:t xml:space="preserve">PUBLICATIONS </w:t>
      </w:r>
      <w:r w:rsidR="004326D8" w:rsidRPr="00587534">
        <w:rPr>
          <w:rFonts w:ascii="Times New Roman" w:hAnsi="Times New Roman" w:cs="Times New Roman"/>
          <w:color w:val="auto"/>
        </w:rPr>
        <w:t xml:space="preserve">– Graphic Novels </w:t>
      </w:r>
    </w:p>
    <w:tbl>
      <w:tblPr>
        <w:tblStyle w:val="CVDetails"/>
        <w:tblW w:w="5048" w:type="pct"/>
        <w:tblInd w:w="-360" w:type="dxa"/>
        <w:tblLook w:val="04A0" w:firstRow="1" w:lastRow="0" w:firstColumn="1" w:lastColumn="0" w:noHBand="0" w:noVBand="1"/>
      </w:tblPr>
      <w:tblGrid>
        <w:gridCol w:w="9450"/>
      </w:tblGrid>
      <w:tr w:rsidR="00B37A8B" w:rsidRPr="00587534" w14:paraId="2AB51CB7" w14:textId="77777777" w:rsidTr="00A52D02">
        <w:tc>
          <w:tcPr>
            <w:tcW w:w="5000" w:type="pct"/>
          </w:tcPr>
          <w:p w14:paraId="55D014A7" w14:textId="7D729595" w:rsidR="00A52D02" w:rsidRPr="00BF6EE8" w:rsidRDefault="00B37A8B" w:rsidP="00BF6EE8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56" w:right="-90" w:hanging="53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Shen, L. F. (</w:t>
            </w:r>
            <w:r w:rsidR="00A17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upcoming in </w:t>
            </w:r>
            <w:r w:rsidR="002C4C64"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="003A738B" w:rsidRPr="00587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 21</w:t>
            </w:r>
            <w:r w:rsidR="003A738B" w:rsidRPr="00587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st</w:t>
            </w:r>
            <w:r w:rsidR="003A738B" w:rsidRPr="00587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Century </w:t>
            </w:r>
            <w:r w:rsidRPr="00587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Girl</w:t>
            </w:r>
            <w:r w:rsidR="003A738B" w:rsidRPr="005875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 and Their Romance</w:t>
            </w:r>
            <w:r w:rsidR="0072377D" w:rsidRPr="00587534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二十一世紀仍然要談戀愛</w:t>
            </w:r>
            <w:r w:rsidR="0072377D" w:rsidRPr="00587534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 xml:space="preserve">. </w:t>
            </w:r>
            <w:r w:rsidR="00272405" w:rsidRPr="0058753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Online serialization </w:t>
            </w:r>
            <w:r w:rsidR="00A1760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on</w:t>
            </w:r>
            <w:r w:rsidR="00272405" w:rsidRPr="00587534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72377D" w:rsidRPr="00587534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 xml:space="preserve">Creative Comic Collection. </w:t>
            </w:r>
            <w:r w:rsidR="00A52D02" w:rsidRPr="00BF6E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326D8" w:rsidRPr="00587534" w14:paraId="36287DF4" w14:textId="77777777" w:rsidTr="00A52D02">
        <w:tc>
          <w:tcPr>
            <w:tcW w:w="5000" w:type="pct"/>
          </w:tcPr>
          <w:p w14:paraId="11599EA9" w14:textId="008D2448" w:rsidR="00A52D02" w:rsidRPr="00BF6EE8" w:rsidRDefault="004326D8" w:rsidP="00BF6EE8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right="-9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Shen, L. F. (2020),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Will Be Your Paradise </w:t>
            </w:r>
            <w:r w:rsidRPr="0058753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>一輩子守著妳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online reserialization </w:t>
            </w:r>
            <w:r w:rsidR="00A1760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Creative Comic Collection. </w:t>
            </w:r>
            <w:hyperlink r:id="rId8" w:history="1">
              <w:r w:rsidR="00DD2F6B"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https://www.creative-comic.tw/book/102/content</w:t>
              </w:r>
            </w:hyperlink>
          </w:p>
        </w:tc>
      </w:tr>
      <w:tr w:rsidR="004326D8" w:rsidRPr="00587534" w14:paraId="0F298651" w14:textId="77777777" w:rsidTr="00A52D02">
        <w:tc>
          <w:tcPr>
            <w:tcW w:w="5000" w:type="pct"/>
          </w:tcPr>
          <w:p w14:paraId="3F82920B" w14:textId="77777777" w:rsidR="004326D8" w:rsidRPr="00587534" w:rsidRDefault="007D1F79" w:rsidP="00377D97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right="104" w:hanging="54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59696"/>
                <w:placeholder>
                  <w:docPart w:val="BAD343FE412CA544B76806C8A4F10673"/>
                </w:placeholder>
              </w:sdtPr>
              <w:sdtEndPr/>
              <w:sdtContent>
                <w:r w:rsidR="004326D8"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Shen, L. F. (2000-2001). </w:t>
                </w:r>
                <w:r w:rsidR="004326D8" w:rsidRPr="0058753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Clair de Lune</w:t>
                </w:r>
                <w:r w:rsidR="004326D8" w:rsidRPr="00587534">
                  <w:rPr>
                    <w:rFonts w:ascii="Times New Roman" w:eastAsia="PMingLiU" w:hAnsi="Times New Roman" w:cs="Times New Roman"/>
                    <w:sz w:val="24"/>
                    <w:szCs w:val="24"/>
                    <w:lang w:eastAsia="zh-TW"/>
                  </w:rPr>
                  <w:t xml:space="preserve"> </w:t>
                </w:r>
                <w:r w:rsidR="004326D8" w:rsidRPr="00587534">
                  <w:rPr>
                    <w:rFonts w:ascii="Times New Roman" w:eastAsia="PMingLiU" w:hAnsi="Times New Roman" w:cs="Times New Roman"/>
                    <w:i/>
                    <w:sz w:val="24"/>
                    <w:szCs w:val="24"/>
                    <w:lang w:eastAsia="zh-TW"/>
                  </w:rPr>
                  <w:t>月光</w:t>
                </w:r>
                <w:r w:rsidR="004326D8"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, Vol. 1-2 (Graphic Novel)</w:t>
                </w:r>
                <w:r w:rsidR="004326D8" w:rsidRPr="00587534">
                  <w:rPr>
                    <w:rFonts w:ascii="Times New Roman" w:eastAsia="PMingLiU" w:hAnsi="Times New Roman" w:cs="Times New Roman"/>
                    <w:sz w:val="24"/>
                    <w:szCs w:val="24"/>
                    <w:lang w:eastAsia="zh-TW"/>
                  </w:rPr>
                  <w:t xml:space="preserve">. Taipei: </w:t>
                </w:r>
                <w:r w:rsidR="004326D8"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Tong-Li Publishing Company (Graphic Novel)</w:t>
                </w:r>
              </w:sdtContent>
            </w:sdt>
          </w:p>
        </w:tc>
      </w:tr>
      <w:tr w:rsidR="004326D8" w:rsidRPr="00587534" w14:paraId="2DF1530A" w14:textId="77777777" w:rsidTr="00A52D02">
        <w:sdt>
          <w:sdtPr>
            <w:rPr>
              <w:rFonts w:ascii="Times New Roman" w:hAnsi="Times New Roman" w:cs="Times New Roman"/>
              <w:sz w:val="24"/>
              <w:szCs w:val="24"/>
            </w:rPr>
            <w:id w:val="17159697"/>
            <w:placeholder>
              <w:docPart w:val="6948E592851846489287A14292EB202A"/>
            </w:placeholder>
          </w:sdtPr>
          <w:sdtEndPr/>
          <w:sdtContent>
            <w:tc>
              <w:tcPr>
                <w:tcW w:w="5000" w:type="pct"/>
              </w:tcPr>
              <w:p w14:paraId="47128E7E" w14:textId="77777777" w:rsidR="004326D8" w:rsidRPr="00587534" w:rsidRDefault="004326D8" w:rsidP="00377D97">
                <w:pPr>
                  <w:pStyle w:val="ListBullet"/>
                  <w:numPr>
                    <w:ilvl w:val="0"/>
                    <w:numId w:val="22"/>
                  </w:numPr>
                  <w:spacing w:line="240" w:lineRule="auto"/>
                  <w:ind w:left="1260" w:right="104" w:hanging="5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Shen, L. F. (1997-1998). </w:t>
                </w:r>
                <w:r w:rsidRPr="0058753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I Will Be Your Paradise </w:t>
                </w:r>
                <w:r w:rsidRPr="00587534">
                  <w:rPr>
                    <w:rFonts w:ascii="Times New Roman" w:eastAsia="PMingLiU" w:hAnsi="Times New Roman" w:cs="Times New Roman"/>
                    <w:i/>
                    <w:sz w:val="24"/>
                    <w:szCs w:val="24"/>
                    <w:lang w:eastAsia="zh-TW"/>
                  </w:rPr>
                  <w:t>一輩子守著妳</w:t>
                </w:r>
                <w:r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, Vol. 1-2 (Graphic Novel)</w:t>
                </w:r>
                <w:r w:rsidRPr="00587534">
                  <w:rPr>
                    <w:rFonts w:ascii="Times New Roman" w:eastAsia="PMingLiU" w:hAnsi="Times New Roman" w:cs="Times New Roman"/>
                    <w:sz w:val="24"/>
                    <w:szCs w:val="24"/>
                    <w:lang w:eastAsia="zh-TW"/>
                  </w:rPr>
                  <w:t xml:space="preserve">. </w:t>
                </w:r>
                <w:r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Taipei: Tong-Li Publishing Company</w:t>
                </w:r>
              </w:p>
            </w:tc>
          </w:sdtContent>
        </w:sdt>
      </w:tr>
      <w:tr w:rsidR="004326D8" w:rsidRPr="00587534" w14:paraId="35EB6611" w14:textId="77777777" w:rsidTr="00A52D02">
        <w:tc>
          <w:tcPr>
            <w:tcW w:w="5000" w:type="pct"/>
          </w:tcPr>
          <w:p w14:paraId="1E0B6341" w14:textId="77777777" w:rsidR="004326D8" w:rsidRPr="00587534" w:rsidRDefault="004326D8" w:rsidP="00377D97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right="104" w:hanging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Shen, L. F. (1996).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Let’s Fall in Love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  <w:t xml:space="preserve"> </w:t>
            </w:r>
            <w:r w:rsidRPr="0058753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TW"/>
              </w:rPr>
              <w:t>戀愛遊戲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. Taipei: Tong-Li Publishing Company</w:t>
            </w:r>
          </w:p>
        </w:tc>
      </w:tr>
    </w:tbl>
    <w:p w14:paraId="0C8B8C44" w14:textId="66AED7CD" w:rsidR="004326D8" w:rsidRPr="00587534" w:rsidRDefault="004326D8" w:rsidP="004326D8">
      <w:pPr>
        <w:pStyle w:val="Heading1"/>
        <w:ind w:left="0"/>
        <w:rPr>
          <w:rFonts w:ascii="Times New Roman" w:hAnsi="Times New Roman" w:cs="Times New Roman"/>
          <w:color w:val="auto"/>
        </w:rPr>
      </w:pPr>
      <w:r w:rsidRPr="00587534">
        <w:rPr>
          <w:rFonts w:ascii="Times New Roman" w:hAnsi="Times New Roman" w:cs="Times New Roman"/>
          <w:color w:val="auto"/>
        </w:rPr>
        <w:t xml:space="preserve">PUBLICATIONS – Scholarly Articles  </w:t>
      </w:r>
    </w:p>
    <w:tbl>
      <w:tblPr>
        <w:tblStyle w:val="CVDetails"/>
        <w:tblW w:w="5257" w:type="pct"/>
        <w:tblInd w:w="-360" w:type="dxa"/>
        <w:tblLook w:val="04A0" w:firstRow="1" w:lastRow="0" w:firstColumn="1" w:lastColumn="0" w:noHBand="0" w:noVBand="1"/>
      </w:tblPr>
      <w:tblGrid>
        <w:gridCol w:w="9450"/>
        <w:gridCol w:w="281"/>
        <w:gridCol w:w="110"/>
      </w:tblGrid>
      <w:tr w:rsidR="004326D8" w:rsidRPr="00587534" w14:paraId="1E6BCE9C" w14:textId="77777777" w:rsidTr="008948ED">
        <w:trPr>
          <w:gridAfter w:val="2"/>
          <w:wAfter w:w="199" w:type="pct"/>
        </w:trPr>
        <w:tc>
          <w:tcPr>
            <w:tcW w:w="4801" w:type="pct"/>
          </w:tcPr>
          <w:p w14:paraId="4F878E52" w14:textId="10451510" w:rsidR="004326D8" w:rsidRPr="00587534" w:rsidRDefault="004326D8" w:rsidP="002B0968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right="-9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Shen, L. F. (2021), “Gender and Sexuality in Taiwan Schools.” In </w:t>
            </w:r>
            <w:proofErr w:type="spellStart"/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</w:t>
            </w:r>
            <w:proofErr w:type="spellEnd"/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Mayo (Ed.), Oxford Encyclopedia of Gender and Sexuality in Education. New York: Oxford University Press. </w:t>
            </w:r>
            <w:proofErr w:type="spellStart"/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doi:10.1093</w:t>
            </w:r>
            <w:proofErr w:type="spellEnd"/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acrefore</w:t>
            </w:r>
            <w:proofErr w:type="spellEnd"/>
            <w:r w:rsidRPr="00587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/9780190264093.013.1582</w:t>
            </w:r>
          </w:p>
        </w:tc>
      </w:tr>
      <w:tr w:rsidR="008948ED" w:rsidRPr="00587534" w14:paraId="4F975BB2" w14:textId="77777777" w:rsidTr="008948ED">
        <w:trPr>
          <w:gridAfter w:val="2"/>
          <w:wAfter w:w="199" w:type="pct"/>
        </w:trPr>
        <w:tc>
          <w:tcPr>
            <w:tcW w:w="4801" w:type="pct"/>
          </w:tcPr>
          <w:p w14:paraId="2E5009DE" w14:textId="660F559E" w:rsidR="008948ED" w:rsidRPr="00587534" w:rsidRDefault="008948ED" w:rsidP="008948ED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right="-9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Shen, L. F. (2018), “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Taiwan Bar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a YouTube animation series about Taiwan’s histories,” in the special theme: Asian Animation,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Animation Studies 2.0,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Formenti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C. &amp; Dobson, N. (Eds). </w:t>
            </w:r>
            <w:hyperlink r:id="rId9" w:history="1"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https://blog.animationstudies.org/?p=2471</w:t>
              </w:r>
            </w:hyperlink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160" w:rsidRPr="00587534" w14:paraId="277A4ED6" w14:textId="77777777" w:rsidTr="00BE674D">
        <w:tc>
          <w:tcPr>
            <w:tcW w:w="5000" w:type="pct"/>
            <w:gridSpan w:val="3"/>
          </w:tcPr>
          <w:p w14:paraId="5E15B3C2" w14:textId="23CD6D58" w:rsidR="007C2160" w:rsidRPr="00587534" w:rsidRDefault="007C2160" w:rsidP="00BE674D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right="-9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Shen, L. F. (2015). “Traversing Otaku Fantasy: Representation of the Otaku Subject, Gaze, and Fantasy 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Otaku no Video,”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Debating Otaku in Contemporary Japan.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Galbraith, Patrick, Kam, Thiam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Huat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Kamm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Bjorn-Ole (Eds.). Bloomsbury Academic. </w:t>
            </w:r>
          </w:p>
          <w:p w14:paraId="019E0D8B" w14:textId="77777777" w:rsidR="007C2160" w:rsidRPr="00587534" w:rsidRDefault="007C2160" w:rsidP="00BE674D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right="-9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Shen, L. F. (2014). “</w:t>
            </w:r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The hysterical subject of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>shōjo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: The dark, twisted heroines 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 xml:space="preserve">Revolutionary Girl </w:t>
            </w:r>
            <w:proofErr w:type="spellStart"/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>Utena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 and </w:t>
            </w:r>
            <w:proofErr w:type="spellStart"/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>Puella</w:t>
            </w:r>
            <w:proofErr w:type="spellEnd"/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 xml:space="preserve"> Magi </w:t>
            </w:r>
            <w:proofErr w:type="spellStart"/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>Madoka</w:t>
            </w:r>
            <w:proofErr w:type="spellEnd"/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 xml:space="preserve"> </w:t>
            </w:r>
            <w:proofErr w:type="spellStart"/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>Magica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” 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 xml:space="preserve">Heroines of Film and Television: Portrayals in Popular Culture. </w:t>
            </w:r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 xml:space="preserve">Jones, Norma,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>Bajac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>-Carter, Maja, and Batchelor, Bob (Eds.)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  <w:lang w:bidi="x-none"/>
              </w:rP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  <w:lang w:bidi="x-none"/>
              </w:rPr>
              <w:t>Rowman and Littlefield Press.</w:t>
            </w:r>
          </w:p>
        </w:tc>
      </w:tr>
      <w:tr w:rsidR="007C2160" w:rsidRPr="00587534" w14:paraId="1E72F6A7" w14:textId="77777777" w:rsidTr="00BE674D">
        <w:trPr>
          <w:gridAfter w:val="1"/>
          <w:wAfter w:w="56" w:type="pct"/>
        </w:trPr>
        <w:tc>
          <w:tcPr>
            <w:tcW w:w="4944" w:type="pct"/>
            <w:gridSpan w:val="2"/>
          </w:tcPr>
          <w:p w14:paraId="1A2F2A35" w14:textId="77777777" w:rsidR="007C2160" w:rsidRPr="00587534" w:rsidRDefault="007C2160" w:rsidP="00BE674D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hanging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Shen, L. F. (2007). “Anime pleasure as a playground of sexuality, power, and resistance.” In </w:t>
            </w:r>
            <w:proofErr w:type="spellStart"/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MiT5</w:t>
            </w:r>
            <w:proofErr w:type="spellEnd"/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, Media in Transition: Creativity, Ownership, and Collaboration in the Digital Age in Media in Transition 5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http://web.mit.edu/comm-forum/mit5/papers/Shen_fullPaper.pdf</w:t>
              </w:r>
            </w:hyperlink>
          </w:p>
        </w:tc>
      </w:tr>
      <w:tr w:rsidR="007C2160" w:rsidRPr="00587534" w14:paraId="685BAA76" w14:textId="77777777" w:rsidTr="00BE674D">
        <w:trPr>
          <w:gridAfter w:val="1"/>
          <w:wAfter w:w="56" w:type="pct"/>
        </w:trPr>
        <w:tc>
          <w:tcPr>
            <w:tcW w:w="4944" w:type="pct"/>
            <w:gridSpan w:val="2"/>
          </w:tcPr>
          <w:p w14:paraId="3B6D3A20" w14:textId="77777777" w:rsidR="007C2160" w:rsidRPr="00587534" w:rsidRDefault="007C2160" w:rsidP="00BE674D">
            <w:pPr>
              <w:pStyle w:val="ListParagraph"/>
              <w:numPr>
                <w:ilvl w:val="0"/>
                <w:numId w:val="22"/>
              </w:numPr>
              <w:tabs>
                <w:tab w:val="left" w:pos="185"/>
              </w:tabs>
              <w:spacing w:line="240" w:lineRule="auto"/>
              <w:ind w:left="126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Shen, L. F. (2007). “What is computer animation? Examining technological advancements and cultural aesthetics of Japanese animation.” </w:t>
            </w:r>
            <w:proofErr w:type="spellStart"/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SIGGRAPH</w:t>
            </w:r>
            <w:proofErr w:type="spellEnd"/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07 ACM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. Article No. 23. New York, NY: ACM. </w:t>
            </w:r>
          </w:p>
        </w:tc>
      </w:tr>
      <w:tr w:rsidR="007C2160" w:rsidRPr="00587534" w14:paraId="74594057" w14:textId="77777777" w:rsidTr="00BE674D">
        <w:trPr>
          <w:gridAfter w:val="1"/>
          <w:wAfter w:w="56" w:type="pct"/>
        </w:trPr>
        <w:tc>
          <w:tcPr>
            <w:tcW w:w="4944" w:type="pct"/>
            <w:gridSpan w:val="2"/>
          </w:tcPr>
          <w:p w14:paraId="1FA7684E" w14:textId="77777777" w:rsidR="007C2160" w:rsidRPr="00587534" w:rsidRDefault="007C2160" w:rsidP="00BE674D">
            <w:pPr>
              <w:pStyle w:val="ListBullet"/>
              <w:numPr>
                <w:ilvl w:val="0"/>
                <w:numId w:val="22"/>
              </w:numPr>
              <w:spacing w:line="240" w:lineRule="auto"/>
              <w:ind w:left="1260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Shen, L. F. (2006). “Anime,” in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Steninberg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S., Parmar, P., and Richard, B. (Eds.),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Contemporary Youth Culture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. Westport, Connecticut: Greenwood Press.</w:t>
            </w:r>
          </w:p>
        </w:tc>
      </w:tr>
    </w:tbl>
    <w:p w14:paraId="2B45CB7F" w14:textId="34024B58" w:rsidR="003D1408" w:rsidRPr="00587534" w:rsidRDefault="000C720B" w:rsidP="004326D8">
      <w:pPr>
        <w:pStyle w:val="Heading1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SELECTED</w:t>
      </w:r>
      <w:r w:rsidRPr="00587534">
        <w:rPr>
          <w:rFonts w:ascii="Times New Roman" w:hAnsi="Times New Roman" w:cs="Times New Roman"/>
          <w:color w:val="auto"/>
        </w:rPr>
        <w:t xml:space="preserve"> SCREENINGS AND EXHIBITIONS</w:t>
      </w:r>
    </w:p>
    <w:tbl>
      <w:tblPr>
        <w:tblStyle w:val="CVDetails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260"/>
        <w:gridCol w:w="7740"/>
      </w:tblGrid>
      <w:tr w:rsidR="00AB3E41" w:rsidRPr="00587534" w14:paraId="7FEDEE85" w14:textId="77777777" w:rsidTr="000E4DD0">
        <w:tc>
          <w:tcPr>
            <w:tcW w:w="1260" w:type="dxa"/>
          </w:tcPr>
          <w:p w14:paraId="400B29F7" w14:textId="6C8F0F5E" w:rsidR="00AB3E41" w:rsidRPr="00587534" w:rsidRDefault="00AB3E41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40" w:type="dxa"/>
          </w:tcPr>
          <w:p w14:paraId="0755C186" w14:textId="7231E881" w:rsidR="00AB3E41" w:rsidRPr="00587534" w:rsidRDefault="00AB3E41" w:rsidP="004D2EE0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Crocodiles,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animated short screening in Midnight Rainbow: Chinese Queer Film,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Bi’Bak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, Berlin</w:t>
            </w:r>
          </w:p>
        </w:tc>
      </w:tr>
      <w:tr w:rsidR="0022532E" w:rsidRPr="00587534" w14:paraId="518B0847" w14:textId="77777777" w:rsidTr="000E4DD0">
        <w:tc>
          <w:tcPr>
            <w:tcW w:w="1260" w:type="dxa"/>
          </w:tcPr>
          <w:p w14:paraId="68B0BB39" w14:textId="5DC97E48" w:rsidR="0022532E" w:rsidRPr="00587534" w:rsidRDefault="0022532E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40" w:type="dxa"/>
          </w:tcPr>
          <w:p w14:paraId="5F0B5A10" w14:textId="1C1BDA7A" w:rsidR="0022532E" w:rsidRPr="00587534" w:rsidRDefault="0022532E" w:rsidP="004D2EE0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Crocodiles,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animated short screening in The Boston LGBT Film Festival</w:t>
            </w:r>
          </w:p>
        </w:tc>
      </w:tr>
      <w:tr w:rsidR="004D2EE0" w:rsidRPr="00587534" w14:paraId="169F5544" w14:textId="77777777" w:rsidTr="000E4DD0">
        <w:tc>
          <w:tcPr>
            <w:tcW w:w="1260" w:type="dxa"/>
          </w:tcPr>
          <w:p w14:paraId="3BA1C40C" w14:textId="7996BEF5" w:rsidR="004D2EE0" w:rsidRPr="00587534" w:rsidRDefault="004D2EE0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40" w:type="dxa"/>
          </w:tcPr>
          <w:p w14:paraId="47EAD2A1" w14:textId="438E3449" w:rsidR="004D2EE0" w:rsidRPr="00587534" w:rsidRDefault="004D2EE0" w:rsidP="004D2EE0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Crocodiles,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animated short screening in TWIST Seattle Queer Film Festival</w:t>
            </w:r>
          </w:p>
        </w:tc>
      </w:tr>
      <w:tr w:rsidR="00830E1A" w:rsidRPr="00587534" w14:paraId="769B42B4" w14:textId="77777777" w:rsidTr="000E4DD0">
        <w:tc>
          <w:tcPr>
            <w:tcW w:w="1260" w:type="dxa"/>
          </w:tcPr>
          <w:p w14:paraId="268367B4" w14:textId="3D5AEDD3" w:rsidR="00830E1A" w:rsidRPr="00587534" w:rsidRDefault="00830E1A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40" w:type="dxa"/>
          </w:tcPr>
          <w:p w14:paraId="1A2E2056" w14:textId="1E5D9A6F" w:rsidR="00830E1A" w:rsidRPr="00587534" w:rsidRDefault="00830E1A" w:rsidP="00F2563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Crocodiles,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animated short screening in</w:t>
            </w:r>
            <w:r w:rsidR="00F2563C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Shanghai Pride Film Festival, winner for the Best Editing Award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(director and editor: Lien Fan Shen) </w:t>
            </w:r>
          </w:p>
        </w:tc>
      </w:tr>
      <w:tr w:rsidR="00CE6B66" w:rsidRPr="00587534" w14:paraId="1991078B" w14:textId="77777777" w:rsidTr="000E4DD0">
        <w:tc>
          <w:tcPr>
            <w:tcW w:w="1260" w:type="dxa"/>
          </w:tcPr>
          <w:p w14:paraId="2A98FAEF" w14:textId="6BDB1105" w:rsidR="00CE6B66" w:rsidRPr="00587534" w:rsidRDefault="00CE6B66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740" w:type="dxa"/>
          </w:tcPr>
          <w:p w14:paraId="49DF60CA" w14:textId="1928493C" w:rsidR="00CE6B66" w:rsidRPr="00587534" w:rsidRDefault="00CE6B66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Seeing Through the Eyes of Crocodiles,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animated short screening in the Eighth Beijing Queer Film Festival</w:t>
            </w:r>
            <w:r w:rsidR="00925DE0" w:rsidRPr="00587534">
              <w:rPr>
                <w:rFonts w:ascii="Times New Roman" w:hAnsi="Times New Roman" w:cs="Times New Roman"/>
                <w:sz w:val="24"/>
                <w:szCs w:val="24"/>
              </w:rPr>
              <w:t>, Beijing, China</w:t>
            </w:r>
          </w:p>
        </w:tc>
      </w:tr>
      <w:tr w:rsidR="000E4DD0" w:rsidRPr="00587534" w14:paraId="35794BE4" w14:textId="77777777" w:rsidTr="000E4DD0">
        <w:tc>
          <w:tcPr>
            <w:tcW w:w="1260" w:type="dxa"/>
          </w:tcPr>
          <w:p w14:paraId="7F043826" w14:textId="7613AD43" w:rsidR="000E4DD0" w:rsidRPr="00587534" w:rsidRDefault="000E4DD0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40" w:type="dxa"/>
          </w:tcPr>
          <w:p w14:paraId="2BDD24C0" w14:textId="31149E28" w:rsidR="000E4DD0" w:rsidRPr="00587534" w:rsidRDefault="000E4DD0" w:rsidP="005179CC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(Re)visualizing Femininity/Masculinity,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manga exhibition and public lecture at Leiden’s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Academy, Leiden University, Leiden, Netherlands </w:t>
            </w:r>
          </w:p>
        </w:tc>
      </w:tr>
    </w:tbl>
    <w:p w14:paraId="5EF9B123" w14:textId="77777777" w:rsidR="00DD276F" w:rsidRPr="00587534" w:rsidRDefault="00DD276F" w:rsidP="003B67C2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F8BE9" w14:textId="6EC5775C" w:rsidR="003D1408" w:rsidRPr="00587534" w:rsidRDefault="000C720B" w:rsidP="003B67C2">
      <w:pPr>
        <w:pStyle w:val="BodyTex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Pr="00587534">
        <w:rPr>
          <w:rFonts w:ascii="Times New Roman" w:hAnsi="Times New Roman" w:cs="Times New Roman"/>
          <w:b/>
          <w:sz w:val="24"/>
          <w:szCs w:val="24"/>
        </w:rPr>
        <w:t>PEER-REVIEWED CONFERENCE PRESENTATIONS</w:t>
      </w:r>
    </w:p>
    <w:tbl>
      <w:tblPr>
        <w:tblStyle w:val="CVDetails"/>
        <w:tblW w:w="9365" w:type="dxa"/>
        <w:tblLayout w:type="fixed"/>
        <w:tblLook w:val="04A0" w:firstRow="1" w:lastRow="0" w:firstColumn="1" w:lastColumn="0" w:noHBand="0" w:noVBand="1"/>
      </w:tblPr>
      <w:tblGrid>
        <w:gridCol w:w="1260"/>
        <w:gridCol w:w="8105"/>
      </w:tblGrid>
      <w:tr w:rsidR="00F47DE9" w:rsidRPr="00587534" w14:paraId="46BCB1A8" w14:textId="77777777" w:rsidTr="0069246A">
        <w:tc>
          <w:tcPr>
            <w:tcW w:w="1260" w:type="dxa"/>
          </w:tcPr>
          <w:p w14:paraId="021C41DC" w14:textId="3CD89B65" w:rsidR="00F47DE9" w:rsidRPr="00587534" w:rsidRDefault="00F47DE9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05" w:type="dxa"/>
          </w:tcPr>
          <w:p w14:paraId="1117524B" w14:textId="5D89997A" w:rsidR="00F47DE9" w:rsidRPr="00587534" w:rsidRDefault="0018368F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“Decentering globalization and heteronormativity: Girls’ love comic books in Taiwan.” in upcoming Conference of Society for Cinema and Media Studies, Online</w:t>
            </w:r>
          </w:p>
        </w:tc>
      </w:tr>
      <w:tr w:rsidR="0018368F" w:rsidRPr="00587534" w14:paraId="5D0A51D1" w14:textId="77777777" w:rsidTr="0069246A">
        <w:tc>
          <w:tcPr>
            <w:tcW w:w="1260" w:type="dxa"/>
          </w:tcPr>
          <w:p w14:paraId="7FFF0638" w14:textId="32F95B4D" w:rsidR="0018368F" w:rsidRPr="00587534" w:rsidRDefault="0018368F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05" w:type="dxa"/>
          </w:tcPr>
          <w:p w14:paraId="759E82BC" w14:textId="39B1D03F" w:rsidR="0018368F" w:rsidRPr="00587534" w:rsidRDefault="008A1B47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“Bai-he-man-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hwa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a juncture of queer identity politics and globalization,” </w:t>
            </w:r>
            <w:r w:rsidR="00C66CC3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18368F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Queer Asia as </w:t>
            </w:r>
            <w:r w:rsidR="00C66CC3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Method: Roundtable and Townhall at King’s College London and online </w:t>
            </w:r>
          </w:p>
        </w:tc>
      </w:tr>
      <w:tr w:rsidR="00157B66" w:rsidRPr="00587534" w14:paraId="54ECD1A3" w14:textId="77777777" w:rsidTr="0069246A">
        <w:tc>
          <w:tcPr>
            <w:tcW w:w="1260" w:type="dxa"/>
          </w:tcPr>
          <w:p w14:paraId="34466496" w14:textId="55132637" w:rsidR="00157B66" w:rsidRPr="00587534" w:rsidRDefault="00157B66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05" w:type="dxa"/>
          </w:tcPr>
          <w:p w14:paraId="0B8DAB2F" w14:textId="5E9736E3" w:rsidR="00157B66" w:rsidRPr="00587534" w:rsidRDefault="00157B66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“Animated discursive practices in Taiwan Bar and Year Hare Affair</w:t>
            </w:r>
            <w:r w:rsidR="009D2FC0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: A comparative study of online animations in Taiwan and China” in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The Inaugural Conference of the Association for Chinese Animation Studies, Hong Kong University of Science and Technology and online</w:t>
            </w:r>
          </w:p>
        </w:tc>
      </w:tr>
      <w:tr w:rsidR="00F95E60" w:rsidRPr="00587534" w14:paraId="186EF7C0" w14:textId="77777777" w:rsidTr="0069246A">
        <w:tc>
          <w:tcPr>
            <w:tcW w:w="1260" w:type="dxa"/>
          </w:tcPr>
          <w:p w14:paraId="67FC268A" w14:textId="1E3ECCD9" w:rsidR="00F95E60" w:rsidRPr="00587534" w:rsidRDefault="00F95E60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613E" w:rsidRPr="00587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AD2" w:rsidRPr="00587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14:paraId="4F5F5C91" w14:textId="13ABF729" w:rsidR="00F95E60" w:rsidRPr="00587534" w:rsidRDefault="00F95E60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“A</w:t>
            </w:r>
            <w:r w:rsidR="00A8613E" w:rsidRPr="005875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13E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expended dimension in 3D animation creative processes: New paradigm or paradox when utilizing 3D virtual painting and animating tools?” in Conference of Society for Cinema and Media Studies, </w:t>
            </w:r>
            <w:r w:rsidR="00B65AD2" w:rsidRPr="0058753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DA78D8" w:rsidRPr="00587534" w14:paraId="2DCA63F0" w14:textId="77777777" w:rsidTr="0069246A">
        <w:tc>
          <w:tcPr>
            <w:tcW w:w="1260" w:type="dxa"/>
          </w:tcPr>
          <w:p w14:paraId="46BFDF0B" w14:textId="1600732F" w:rsidR="00DA78D8" w:rsidRPr="00587534" w:rsidRDefault="00DA78D8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05" w:type="dxa"/>
          </w:tcPr>
          <w:p w14:paraId="49DC9199" w14:textId="08359E9C" w:rsidR="00DA78D8" w:rsidRPr="00587534" w:rsidRDefault="00DA78D8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“Transnationality and Chinese Nationalism of Animation Signifiers 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Year Hare Affair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” in the panel Patriotism as a Business: The Production and Consumption of Nationalism in China at the Annual Conference of The Association for Asian Studies, Denver, CO.</w:t>
            </w:r>
          </w:p>
        </w:tc>
      </w:tr>
      <w:tr w:rsidR="00DA78D8" w:rsidRPr="00587534" w14:paraId="46CE4C20" w14:textId="77777777" w:rsidTr="0069246A">
        <w:tc>
          <w:tcPr>
            <w:tcW w:w="1260" w:type="dxa"/>
          </w:tcPr>
          <w:p w14:paraId="752F11C8" w14:textId="0A0CC71C" w:rsidR="00DA78D8" w:rsidRPr="00587534" w:rsidRDefault="00DA78D8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05" w:type="dxa"/>
          </w:tcPr>
          <w:p w14:paraId="29CA092A" w14:textId="4F3D40E5" w:rsidR="00DA78D8" w:rsidRPr="00587534" w:rsidRDefault="00C45D8A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“Intertextuality of yuri in anime </w:t>
            </w:r>
            <w:proofErr w:type="spellStart"/>
            <w:r w:rsidRPr="005875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Yurikuma</w:t>
            </w:r>
            <w:proofErr w:type="spellEnd"/>
            <w:r w:rsidRPr="005875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75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Arashi</w:t>
            </w:r>
            <w:proofErr w:type="spellEnd"/>
            <w:r w:rsidRPr="0058753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” </w:t>
            </w:r>
            <w:r w:rsidRPr="00587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00587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Kumoricon</w:t>
            </w:r>
            <w:proofErr w:type="spellEnd"/>
            <w:r w:rsidRPr="00587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Anime and</w:t>
            </w:r>
            <w:r w:rsidRPr="00587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Manga Studies Conference, Portland, OR.</w:t>
            </w:r>
          </w:p>
        </w:tc>
      </w:tr>
      <w:tr w:rsidR="00B51AD0" w:rsidRPr="00587534" w14:paraId="7890E579" w14:textId="77777777" w:rsidTr="0069246A">
        <w:tc>
          <w:tcPr>
            <w:tcW w:w="1260" w:type="dxa"/>
          </w:tcPr>
          <w:p w14:paraId="1ED77224" w14:textId="26864756" w:rsidR="00B51AD0" w:rsidRPr="00587534" w:rsidRDefault="00B51AD0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105" w:type="dxa"/>
          </w:tcPr>
          <w:p w14:paraId="4A429D14" w14:textId="43C6263B" w:rsidR="00B51AD0" w:rsidRPr="00587534" w:rsidRDefault="00936C00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“Yuri as a Brand to Sell Adorable Monsters and Cute Queer </w:t>
            </w:r>
            <w:proofErr w:type="gramStart"/>
            <w:r w:rsidRPr="00587534">
              <w:rPr>
                <w:rFonts w:ascii="Times New Roman" w:eastAsia="Meiryo" w:hAnsi="Times New Roman" w:cs="Times New Roman"/>
                <w:sz w:val="24"/>
                <w:szCs w:val="24"/>
              </w:rPr>
              <w:t>Girls?:</w:t>
            </w:r>
            <w:proofErr w:type="gramEnd"/>
            <w:r w:rsidRPr="00587534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Animating Sexy, Cool, and Pretty in Japanese Lesbian-themed Anime”</w:t>
            </w:r>
            <w:r w:rsidR="00CA727B" w:rsidRPr="00587534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in</w:t>
            </w:r>
            <w:r w:rsidRPr="00587534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Media Industries: Current Debates and Future Directions, London</w:t>
            </w:r>
          </w:p>
        </w:tc>
      </w:tr>
      <w:tr w:rsidR="006C20F5" w:rsidRPr="00587534" w14:paraId="452040FC" w14:textId="77777777" w:rsidTr="0069246A">
        <w:tc>
          <w:tcPr>
            <w:tcW w:w="1260" w:type="dxa"/>
          </w:tcPr>
          <w:p w14:paraId="361BF222" w14:textId="0169CC15" w:rsidR="006C20F5" w:rsidRPr="00587534" w:rsidRDefault="006C20F5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05" w:type="dxa"/>
          </w:tcPr>
          <w:p w14:paraId="6924D585" w14:textId="1E8462C0" w:rsidR="006C20F5" w:rsidRPr="00587534" w:rsidRDefault="006C20F5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“Animated questions for assessing depressive symptoms in people with intellectual disabilities</w:t>
            </w:r>
            <w:r w:rsidR="00A5761C" w:rsidRPr="0058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5761C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co-authored with Jia-Wen Guo, Deborah </w:t>
            </w:r>
            <w:proofErr w:type="spellStart"/>
            <w:r w:rsidR="00A5761C" w:rsidRPr="00587534">
              <w:rPr>
                <w:rFonts w:ascii="Times New Roman" w:hAnsi="Times New Roman" w:cs="Times New Roman"/>
                <w:sz w:val="24"/>
                <w:szCs w:val="24"/>
              </w:rPr>
              <w:t>Bilder</w:t>
            </w:r>
            <w:proofErr w:type="spellEnd"/>
            <w:r w:rsidR="00A5761C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Marge </w:t>
            </w:r>
            <w:proofErr w:type="spellStart"/>
            <w:r w:rsidR="00A5761C" w:rsidRPr="00587534">
              <w:rPr>
                <w:rFonts w:ascii="Times New Roman" w:hAnsi="Times New Roman" w:cs="Times New Roman"/>
                <w:sz w:val="24"/>
                <w:szCs w:val="24"/>
              </w:rPr>
              <w:t>Pett</w:t>
            </w:r>
            <w:proofErr w:type="spellEnd"/>
            <w:r w:rsidR="00A5761C" w:rsidRPr="00587534">
              <w:rPr>
                <w:rFonts w:ascii="Times New Roman" w:hAnsi="Times New Roman" w:cs="Times New Roman"/>
                <w:sz w:val="24"/>
                <w:szCs w:val="24"/>
              </w:rPr>
              <w:t>, Erin Johnson, Beth Cardell, Matt Jameson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0B1909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0B1909" w:rsidRPr="00587534">
              <w:rPr>
                <w:rFonts w:ascii="Times New Roman" w:hAnsi="Times New Roman" w:cs="Times New Roman"/>
                <w:sz w:val="24"/>
                <w:szCs w:val="24"/>
              </w:rPr>
              <w:t>annul</w:t>
            </w:r>
            <w:proofErr w:type="spellEnd"/>
            <w:r w:rsidR="000B1909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conference of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American Association on Intellectual and Development Disabilities, Hartford, CT </w:t>
            </w:r>
          </w:p>
        </w:tc>
      </w:tr>
      <w:tr w:rsidR="0095468A" w:rsidRPr="00587534" w14:paraId="7B69A2A1" w14:textId="77777777" w:rsidTr="0069246A">
        <w:tc>
          <w:tcPr>
            <w:tcW w:w="1260" w:type="dxa"/>
          </w:tcPr>
          <w:p w14:paraId="260F0AD2" w14:textId="1E90F9A5" w:rsidR="0095468A" w:rsidRPr="00587534" w:rsidRDefault="0095468A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5" w:type="dxa"/>
          </w:tcPr>
          <w:p w14:paraId="2A1ED1F6" w14:textId="65283CC9" w:rsidR="0095468A" w:rsidRPr="00587534" w:rsidRDefault="00054AE3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“Otaku identity as a strategy to transgress normative sexually and gender politics 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Genshiken Nidaime”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in Asian Studies Conference Japan, Tokyo, Japan. </w:t>
            </w:r>
          </w:p>
        </w:tc>
      </w:tr>
      <w:tr w:rsidR="00D13689" w:rsidRPr="00587534" w14:paraId="5A3F34C9" w14:textId="77777777" w:rsidTr="0069246A">
        <w:tc>
          <w:tcPr>
            <w:tcW w:w="1260" w:type="dxa"/>
          </w:tcPr>
          <w:p w14:paraId="4A23F4BB" w14:textId="45D8F270" w:rsidR="00D13689" w:rsidRPr="00587534" w:rsidRDefault="00D13689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5" w:type="dxa"/>
          </w:tcPr>
          <w:p w14:paraId="60709634" w14:textId="64AC8B9C" w:rsidR="00D13689" w:rsidRPr="00587534" w:rsidRDefault="00D13689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“Queer otaku? Representation of female sexuality, bodies, and pleasure 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Genshiken Nidaime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,” in the Annual Conference of Association of Asian Studies, Seat</w:t>
            </w:r>
            <w:r w:rsidR="00F13D02" w:rsidRPr="0058753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le, WA.</w:t>
            </w:r>
          </w:p>
        </w:tc>
      </w:tr>
      <w:tr w:rsidR="0069246A" w:rsidRPr="00587534" w14:paraId="7D947AFE" w14:textId="77777777" w:rsidTr="0069246A">
        <w:tc>
          <w:tcPr>
            <w:tcW w:w="1260" w:type="dxa"/>
          </w:tcPr>
          <w:p w14:paraId="44141DA9" w14:textId="753F40D7" w:rsidR="00600335" w:rsidRPr="00587534" w:rsidRDefault="00600335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05" w:type="dxa"/>
          </w:tcPr>
          <w:p w14:paraId="278C327D" w14:textId="2E0C94E9" w:rsidR="00600335" w:rsidRPr="00587534" w:rsidRDefault="00600335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“What is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? (Re)visualizing female masculinity in Taiwan,” in the Conference Representations and Self-Representation of Queers in East Asia, University of Vienna, Vienna, Austria </w:t>
            </w:r>
          </w:p>
        </w:tc>
      </w:tr>
      <w:tr w:rsidR="0069246A" w:rsidRPr="00587534" w14:paraId="6AD3F331" w14:textId="77777777" w:rsidTr="0069246A">
        <w:tc>
          <w:tcPr>
            <w:tcW w:w="1260" w:type="dxa"/>
          </w:tcPr>
          <w:p w14:paraId="136886E0" w14:textId="16A77816" w:rsidR="00600335" w:rsidRPr="00587534" w:rsidRDefault="00600335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05" w:type="dxa"/>
          </w:tcPr>
          <w:p w14:paraId="1234D53D" w14:textId="45376B57" w:rsidR="00600335" w:rsidRPr="00587534" w:rsidRDefault="00600335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“The politics of animated bodies: Body, pleasure, and class struggles in Japanese anime Attack on Titan,” in </w:t>
            </w:r>
            <w:r w:rsidR="00D13689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the Annual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Conference of Society for Cinema and Media Studies, Montreal, CA</w:t>
            </w:r>
          </w:p>
        </w:tc>
      </w:tr>
      <w:tr w:rsidR="0069246A" w:rsidRPr="00587534" w14:paraId="209798F5" w14:textId="77777777" w:rsidTr="0069246A">
        <w:tc>
          <w:tcPr>
            <w:tcW w:w="1260" w:type="dxa"/>
          </w:tcPr>
          <w:p w14:paraId="3E01A51D" w14:textId="31B6A0C3" w:rsidR="00600335" w:rsidRPr="00587534" w:rsidRDefault="00600335" w:rsidP="00DD276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90"/>
                <w:tab w:val="left" w:pos="27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5" w:type="dxa"/>
          </w:tcPr>
          <w:p w14:paraId="4DE8FB7E" w14:textId="2C0B0669" w:rsidR="00600335" w:rsidRPr="00587534" w:rsidRDefault="00600335" w:rsidP="00600335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36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“Otaku characters in anime: Representation of anime fans’ desire, fantasy, and self-commodification,” in Conference of Society for Cinema and Media Studies, Seattle WA</w:t>
            </w:r>
          </w:p>
        </w:tc>
      </w:tr>
    </w:tbl>
    <w:p w14:paraId="2CCC9F59" w14:textId="2C28B7EC" w:rsidR="005D5F1B" w:rsidRPr="00587534" w:rsidRDefault="000C720B" w:rsidP="003B67C2">
      <w:pPr>
        <w:pStyle w:val="Heading1"/>
        <w:spacing w:before="120" w:after="0"/>
        <w:ind w:left="0"/>
        <w:rPr>
          <w:rFonts w:ascii="Times New Roman" w:hAnsi="Times New Roman" w:cs="Times New Roman"/>
          <w:color w:val="auto"/>
        </w:rPr>
      </w:pPr>
      <w:r w:rsidRPr="00587534">
        <w:rPr>
          <w:rFonts w:ascii="Times New Roman" w:hAnsi="Times New Roman" w:cs="Times New Roman"/>
          <w:color w:val="auto"/>
        </w:rPr>
        <w:t>INVITED TALKS AND PANELS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3"/>
        <w:gridCol w:w="7847"/>
      </w:tblGrid>
      <w:tr w:rsidR="00846EE9" w:rsidRPr="00587534" w14:paraId="5FDEB95A" w14:textId="77777777" w:rsidTr="00E47098">
        <w:trPr>
          <w:trHeight w:val="368"/>
        </w:trPr>
        <w:tc>
          <w:tcPr>
            <w:tcW w:w="808" w:type="pct"/>
          </w:tcPr>
          <w:p w14:paraId="65F90BAD" w14:textId="77777777" w:rsidR="00846EE9" w:rsidRPr="00587534" w:rsidRDefault="00846EE9" w:rsidP="00E47098">
            <w:pPr>
              <w:pStyle w:val="BodyTextIndent"/>
              <w:tabs>
                <w:tab w:val="left" w:pos="45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4192" w:type="pct"/>
          </w:tcPr>
          <w:p w14:paraId="1E41DD97" w14:textId="1B9C9445" w:rsidR="00846EE9" w:rsidRPr="00587534" w:rsidRDefault="006E1A77" w:rsidP="00E47098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 xml:space="preserve">Invited review panelist </w:t>
            </w:r>
            <w:r w:rsidR="00846EE9" w:rsidRPr="00587534">
              <w:rPr>
                <w:rFonts w:ascii="Times New Roman" w:hAnsi="Times New Roman"/>
                <w:szCs w:val="24"/>
              </w:rPr>
              <w:t xml:space="preserve">in </w:t>
            </w:r>
            <w:r w:rsidR="00846EE9" w:rsidRPr="00587534">
              <w:rPr>
                <w:rFonts w:ascii="Times New Roman" w:hAnsi="Times New Roman"/>
                <w:i/>
                <w:szCs w:val="24"/>
              </w:rPr>
              <w:t>FY 21 Research Grants in the Arts</w:t>
            </w:r>
            <w:r w:rsidR="00846EE9" w:rsidRPr="00587534">
              <w:rPr>
                <w:rFonts w:ascii="Times New Roman" w:hAnsi="Times New Roman"/>
                <w:szCs w:val="24"/>
              </w:rPr>
              <w:t>, Panel A, National Endowment for the Arts</w:t>
            </w:r>
            <w:r w:rsidR="00DF6BF4" w:rsidRPr="0058753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664EB2" w:rsidRPr="00587534" w14:paraId="4ECD96C7" w14:textId="77777777" w:rsidTr="00D80D40">
        <w:trPr>
          <w:trHeight w:val="368"/>
        </w:trPr>
        <w:tc>
          <w:tcPr>
            <w:tcW w:w="808" w:type="pct"/>
          </w:tcPr>
          <w:p w14:paraId="6F06458D" w14:textId="1E47F236" w:rsidR="00664EB2" w:rsidRPr="00587534" w:rsidRDefault="00664EB2" w:rsidP="00664EB2">
            <w:pPr>
              <w:pStyle w:val="BodyTextIndent"/>
              <w:tabs>
                <w:tab w:val="left" w:pos="45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4192" w:type="pct"/>
          </w:tcPr>
          <w:p w14:paraId="5EA72F47" w14:textId="4923BB64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“Space and Cyberspace," a digital humanity workshop at the Dharma Drum Institute of Liberal Arts, Taiwan</w:t>
            </w:r>
          </w:p>
        </w:tc>
      </w:tr>
      <w:tr w:rsidR="00664EB2" w:rsidRPr="00587534" w14:paraId="2277269E" w14:textId="77777777" w:rsidTr="00D80D40">
        <w:trPr>
          <w:trHeight w:val="368"/>
        </w:trPr>
        <w:tc>
          <w:tcPr>
            <w:tcW w:w="808" w:type="pct"/>
          </w:tcPr>
          <w:p w14:paraId="4719051B" w14:textId="1ED9FDE7" w:rsidR="00664EB2" w:rsidRPr="00587534" w:rsidRDefault="00664EB2" w:rsidP="00664EB2">
            <w:pPr>
              <w:pStyle w:val="BodyTextIndent"/>
              <w:tabs>
                <w:tab w:val="left" w:pos="450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4192" w:type="pct"/>
          </w:tcPr>
          <w:p w14:paraId="42295460" w14:textId="0A6C445D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“</w:t>
            </w:r>
            <w:proofErr w:type="spellStart"/>
            <w:r w:rsidRPr="00587534">
              <w:rPr>
                <w:rFonts w:ascii="Times New Roman" w:hAnsi="Times New Roman"/>
                <w:szCs w:val="24"/>
              </w:rPr>
              <w:t>Shojo</w:t>
            </w:r>
            <w:proofErr w:type="spellEnd"/>
            <w:r w:rsidRPr="00587534">
              <w:rPr>
                <w:rFonts w:ascii="Times New Roman" w:hAnsi="Times New Roman"/>
                <w:szCs w:val="24"/>
              </w:rPr>
              <w:t xml:space="preserve"> in Anime,” “Anime and Manga: A Cultural Perspective,” and “Anime Gone Global,” invited panelist in Salt Lake Comic Con</w:t>
            </w:r>
          </w:p>
        </w:tc>
      </w:tr>
      <w:tr w:rsidR="00664EB2" w:rsidRPr="00587534" w14:paraId="079586CA" w14:textId="77777777" w:rsidTr="00D80D40">
        <w:trPr>
          <w:trHeight w:val="368"/>
        </w:trPr>
        <w:tc>
          <w:tcPr>
            <w:tcW w:w="808" w:type="pct"/>
          </w:tcPr>
          <w:p w14:paraId="5932F201" w14:textId="6F8FC833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4192" w:type="pct"/>
          </w:tcPr>
          <w:p w14:paraId="4109DCFE" w14:textId="59F2F878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“Collaborative and collective creativity in animation and videogame production,” Department of Art Industry at National Taitung University, Taiwan</w:t>
            </w:r>
          </w:p>
        </w:tc>
      </w:tr>
      <w:tr w:rsidR="00664EB2" w:rsidRPr="00587534" w14:paraId="1FD1086F" w14:textId="77777777" w:rsidTr="00D80D40">
        <w:trPr>
          <w:trHeight w:val="368"/>
        </w:trPr>
        <w:tc>
          <w:tcPr>
            <w:tcW w:w="808" w:type="pct"/>
          </w:tcPr>
          <w:p w14:paraId="0FB4275C" w14:textId="7A00478E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4192" w:type="pct"/>
          </w:tcPr>
          <w:p w14:paraId="0E609F72" w14:textId="127AE51C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 xml:space="preserve">“The hysterical subject of </w:t>
            </w:r>
            <w:proofErr w:type="spellStart"/>
            <w:r w:rsidRPr="00587534">
              <w:rPr>
                <w:rFonts w:ascii="Times New Roman" w:hAnsi="Times New Roman"/>
                <w:szCs w:val="24"/>
              </w:rPr>
              <w:t>shōjo</w:t>
            </w:r>
            <w:proofErr w:type="spellEnd"/>
            <w:r w:rsidRPr="00587534">
              <w:rPr>
                <w:rFonts w:ascii="Times New Roman" w:hAnsi="Times New Roman"/>
                <w:szCs w:val="24"/>
              </w:rPr>
              <w:t xml:space="preserve">: the dark, twisted heroines in </w:t>
            </w:r>
            <w:r w:rsidRPr="00587534">
              <w:rPr>
                <w:rFonts w:ascii="Times New Roman" w:hAnsi="Times New Roman"/>
                <w:i/>
                <w:szCs w:val="24"/>
              </w:rPr>
              <w:t xml:space="preserve">Revolutionary Girl </w:t>
            </w:r>
            <w:proofErr w:type="spellStart"/>
            <w:r w:rsidRPr="00587534">
              <w:rPr>
                <w:rFonts w:ascii="Times New Roman" w:hAnsi="Times New Roman"/>
                <w:i/>
                <w:szCs w:val="24"/>
              </w:rPr>
              <w:t>Utena</w:t>
            </w:r>
            <w:proofErr w:type="spellEnd"/>
            <w:r w:rsidRPr="00587534">
              <w:rPr>
                <w:rFonts w:ascii="Times New Roman" w:hAnsi="Times New Roman"/>
                <w:szCs w:val="24"/>
              </w:rPr>
              <w:t xml:space="preserve"> and </w:t>
            </w:r>
            <w:proofErr w:type="spellStart"/>
            <w:r w:rsidRPr="00587534">
              <w:rPr>
                <w:rFonts w:ascii="Times New Roman" w:hAnsi="Times New Roman"/>
                <w:i/>
                <w:szCs w:val="24"/>
              </w:rPr>
              <w:t>Puella</w:t>
            </w:r>
            <w:proofErr w:type="spellEnd"/>
            <w:r w:rsidRPr="00587534">
              <w:rPr>
                <w:rFonts w:ascii="Times New Roman" w:hAnsi="Times New Roman"/>
                <w:i/>
                <w:szCs w:val="24"/>
              </w:rPr>
              <w:t xml:space="preserve"> Magi </w:t>
            </w:r>
            <w:proofErr w:type="spellStart"/>
            <w:r w:rsidRPr="00587534">
              <w:rPr>
                <w:rFonts w:ascii="Times New Roman" w:hAnsi="Times New Roman"/>
                <w:i/>
                <w:szCs w:val="24"/>
              </w:rPr>
              <w:t>Madoka</w:t>
            </w:r>
            <w:proofErr w:type="spellEnd"/>
            <w:r w:rsidRPr="00587534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87534">
              <w:rPr>
                <w:rFonts w:ascii="Times New Roman" w:hAnsi="Times New Roman"/>
                <w:i/>
                <w:szCs w:val="24"/>
              </w:rPr>
              <w:t>Magica</w:t>
            </w:r>
            <w:proofErr w:type="spellEnd"/>
            <w:r w:rsidRPr="00587534">
              <w:rPr>
                <w:rFonts w:ascii="Times New Roman" w:hAnsi="Times New Roman"/>
                <w:szCs w:val="24"/>
              </w:rPr>
              <w:t>,” The Graduate Institute of Children’s Literature at National Taitung University, Taiwan</w:t>
            </w:r>
          </w:p>
        </w:tc>
      </w:tr>
      <w:tr w:rsidR="00664EB2" w:rsidRPr="00587534" w14:paraId="6D5C1EF0" w14:textId="77777777" w:rsidTr="00D80D40">
        <w:trPr>
          <w:trHeight w:val="368"/>
        </w:trPr>
        <w:tc>
          <w:tcPr>
            <w:tcW w:w="808" w:type="pct"/>
          </w:tcPr>
          <w:p w14:paraId="522320D4" w14:textId="77C61CAD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4192" w:type="pct"/>
          </w:tcPr>
          <w:p w14:paraId="313D59D3" w14:textId="0D56B324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 xml:space="preserve">“Representation of otaku’s desire, fantasy, and </w:t>
            </w:r>
            <w:proofErr w:type="spellStart"/>
            <w:r w:rsidRPr="00587534">
              <w:rPr>
                <w:rFonts w:ascii="Times New Roman" w:hAnsi="Times New Roman"/>
                <w:szCs w:val="24"/>
              </w:rPr>
              <w:t>self commodification</w:t>
            </w:r>
            <w:proofErr w:type="spellEnd"/>
            <w:r w:rsidRPr="00587534">
              <w:rPr>
                <w:rFonts w:ascii="Times New Roman" w:hAnsi="Times New Roman"/>
                <w:szCs w:val="24"/>
              </w:rPr>
              <w:t>,” The Graduate Institute of Children’s Literature at National Taitung University, Taiwan</w:t>
            </w:r>
          </w:p>
        </w:tc>
      </w:tr>
      <w:tr w:rsidR="00664EB2" w:rsidRPr="00587534" w14:paraId="32A967CD" w14:textId="77777777" w:rsidTr="00D80D40">
        <w:trPr>
          <w:trHeight w:val="683"/>
        </w:trPr>
        <w:tc>
          <w:tcPr>
            <w:tcW w:w="808" w:type="pct"/>
          </w:tcPr>
          <w:p w14:paraId="65533181" w14:textId="06471010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2012</w:t>
            </w:r>
          </w:p>
        </w:tc>
        <w:tc>
          <w:tcPr>
            <w:tcW w:w="4192" w:type="pct"/>
          </w:tcPr>
          <w:p w14:paraId="616345E4" w14:textId="28AF3A10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 xml:space="preserve">“An artist perspective of queer manga in the 1990s Taiwan” at </w:t>
            </w:r>
            <w:proofErr w:type="spellStart"/>
            <w:r w:rsidRPr="00587534">
              <w:rPr>
                <w:rFonts w:ascii="Times New Roman" w:hAnsi="Times New Roman"/>
                <w:szCs w:val="24"/>
              </w:rPr>
              <w:t>UChi</w:t>
            </w:r>
            <w:proofErr w:type="spellEnd"/>
            <w:r w:rsidRPr="00587534">
              <w:rPr>
                <w:rFonts w:ascii="Times New Roman" w:hAnsi="Times New Roman"/>
                <w:szCs w:val="24"/>
              </w:rPr>
              <w:t>-Con, The Center for East Asia Studies, University of Chicago</w:t>
            </w:r>
          </w:p>
        </w:tc>
      </w:tr>
      <w:tr w:rsidR="00664EB2" w:rsidRPr="00587534" w14:paraId="58724EAB" w14:textId="77777777" w:rsidTr="00D80D40">
        <w:trPr>
          <w:trHeight w:val="683"/>
        </w:trPr>
        <w:tc>
          <w:tcPr>
            <w:tcW w:w="808" w:type="pct"/>
          </w:tcPr>
          <w:p w14:paraId="4A2180E6" w14:textId="6F3FE8FC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lastRenderedPageBreak/>
              <w:t>2011</w:t>
            </w:r>
          </w:p>
        </w:tc>
        <w:tc>
          <w:tcPr>
            <w:tcW w:w="4192" w:type="pct"/>
          </w:tcPr>
          <w:p w14:paraId="27FFF7D8" w14:textId="439F1CD2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“Teaching computer animation in the context of postmodern conditions,” The Graduate Institute of Art Education at National Changhua University</w:t>
            </w:r>
          </w:p>
        </w:tc>
      </w:tr>
      <w:tr w:rsidR="00664EB2" w:rsidRPr="00587534" w14:paraId="3A9723E6" w14:textId="77777777" w:rsidTr="00D80D40">
        <w:trPr>
          <w:trHeight w:val="683"/>
        </w:trPr>
        <w:tc>
          <w:tcPr>
            <w:tcW w:w="808" w:type="pct"/>
          </w:tcPr>
          <w:p w14:paraId="740B3FBC" w14:textId="01DA0E13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4192" w:type="pct"/>
          </w:tcPr>
          <w:p w14:paraId="3440CF5D" w14:textId="025AE4E1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Animation aesthetics and criticism</w:t>
            </w:r>
            <w:r w:rsidRPr="00587534">
              <w:rPr>
                <w:rFonts w:ascii="Times New Roman" w:hAnsi="Times New Roman"/>
                <w:i/>
                <w:szCs w:val="24"/>
              </w:rPr>
              <w:t>,</w:t>
            </w:r>
            <w:r w:rsidRPr="00587534">
              <w:rPr>
                <w:rFonts w:ascii="Times New Roman" w:hAnsi="Times New Roman"/>
                <w:szCs w:val="24"/>
              </w:rPr>
              <w:t>” The Graduate Institute of Children’s Literature at National Taitung University, Taiwan</w:t>
            </w:r>
          </w:p>
        </w:tc>
      </w:tr>
      <w:tr w:rsidR="00664EB2" w:rsidRPr="00587534" w14:paraId="00F9A653" w14:textId="77777777" w:rsidTr="00D80D40">
        <w:trPr>
          <w:trHeight w:val="683"/>
        </w:trPr>
        <w:tc>
          <w:tcPr>
            <w:tcW w:w="808" w:type="pct"/>
          </w:tcPr>
          <w:p w14:paraId="58AE3875" w14:textId="0E6B7F34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4192" w:type="pct"/>
          </w:tcPr>
          <w:p w14:paraId="2EB8C210" w14:textId="5B894FDE" w:rsidR="00664EB2" w:rsidRPr="00587534" w:rsidRDefault="00664EB2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148649779"/>
                <w:placeholder>
                  <w:docPart w:val="DA48DEF945BB084896E93B4CDBCE8AAE"/>
                </w:placeholder>
              </w:sdtPr>
              <w:sdtEndPr/>
              <w:sdtContent>
                <w:r w:rsidRPr="00587534">
                  <w:rPr>
                    <w:rFonts w:ascii="Times New Roman" w:hAnsi="Times New Roman"/>
                    <w:szCs w:val="24"/>
                  </w:rPr>
                  <w:t>“Advancing visual literacy through manga production,” invited week-long workshop at National Taitung University, Taiwan</w:t>
                </w:r>
              </w:sdtContent>
            </w:sdt>
          </w:p>
        </w:tc>
      </w:tr>
      <w:tr w:rsidR="00664EB2" w:rsidRPr="00587534" w14:paraId="4DE3EFC1" w14:textId="77777777" w:rsidTr="00D80D40">
        <w:trPr>
          <w:trHeight w:val="683"/>
        </w:trPr>
        <w:tc>
          <w:tcPr>
            <w:tcW w:w="808" w:type="pct"/>
          </w:tcPr>
          <w:p w14:paraId="014AC64D" w14:textId="255AB291" w:rsidR="00664EB2" w:rsidRPr="00587534" w:rsidRDefault="00664EB2" w:rsidP="00664EB2">
            <w:pPr>
              <w:pStyle w:val="BodyTextIndent"/>
              <w:spacing w:before="40" w:after="40"/>
              <w:rPr>
                <w:rFonts w:ascii="Times New Roman" w:hAnsi="Times New Roman"/>
                <w:szCs w:val="24"/>
              </w:rPr>
            </w:pPr>
            <w:r w:rsidRPr="00587534">
              <w:rPr>
                <w:rFonts w:ascii="Times New Roman" w:hAnsi="Times New Roman"/>
                <w:szCs w:val="24"/>
              </w:rPr>
              <w:t>2006</w:t>
            </w:r>
          </w:p>
        </w:tc>
        <w:tc>
          <w:tcPr>
            <w:tcW w:w="4192" w:type="pct"/>
          </w:tcPr>
          <w:p w14:paraId="29473609" w14:textId="6E9911BF" w:rsidR="00664EB2" w:rsidRPr="00587534" w:rsidRDefault="007D1F79" w:rsidP="00664EB2">
            <w:pPr>
              <w:pStyle w:val="BodyTextIndent"/>
              <w:spacing w:before="40" w:after="40"/>
              <w:ind w:left="73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797636437"/>
                <w:placeholder>
                  <w:docPart w:val="5713B09ECFF5E444915B94C4A25C9710"/>
                </w:placeholder>
              </w:sdtPr>
              <w:sdtEndPr/>
              <w:sdtContent>
                <w:r w:rsidR="00664EB2" w:rsidRPr="00587534">
                  <w:rPr>
                    <w:rFonts w:ascii="Times New Roman" w:hAnsi="Times New Roman"/>
                    <w:szCs w:val="24"/>
                  </w:rPr>
                  <w:t xml:space="preserve">“The origin of Japanese anime and </w:t>
                </w:r>
                <w:proofErr w:type="spellStart"/>
                <w:r w:rsidR="00664EB2" w:rsidRPr="00587534">
                  <w:rPr>
                    <w:rFonts w:ascii="Times New Roman" w:hAnsi="Times New Roman"/>
                    <w:szCs w:val="24"/>
                  </w:rPr>
                  <w:t>Ozamu</w:t>
                </w:r>
                <w:proofErr w:type="spellEnd"/>
                <w:r w:rsidR="00664EB2" w:rsidRPr="00587534">
                  <w:rPr>
                    <w:rFonts w:ascii="Times New Roman" w:hAnsi="Times New Roman"/>
                    <w:szCs w:val="24"/>
                  </w:rPr>
                  <w:t xml:space="preserve"> Tezuka: An introduction to Tezuka’s </w:t>
                </w:r>
                <w:r w:rsidR="00664EB2" w:rsidRPr="00587534">
                  <w:rPr>
                    <w:rFonts w:ascii="Times New Roman" w:hAnsi="Times New Roman"/>
                    <w:i/>
                    <w:szCs w:val="24"/>
                  </w:rPr>
                  <w:t>Space Firebird</w:t>
                </w:r>
                <w:r w:rsidR="00664EB2" w:rsidRPr="00587534">
                  <w:rPr>
                    <w:rFonts w:ascii="Times New Roman" w:hAnsi="Times New Roman"/>
                    <w:szCs w:val="24"/>
                  </w:rPr>
                  <w:t>,” the Museum of Art at Ball State University, IN</w:t>
                </w:r>
              </w:sdtContent>
            </w:sdt>
          </w:p>
        </w:tc>
      </w:tr>
    </w:tbl>
    <w:p w14:paraId="184ABA6B" w14:textId="66487591" w:rsidR="003D1408" w:rsidRPr="00587534" w:rsidRDefault="000C720B" w:rsidP="003B67C2">
      <w:pPr>
        <w:pStyle w:val="Heading1"/>
        <w:spacing w:before="120" w:after="0"/>
        <w:ind w:left="0"/>
        <w:rPr>
          <w:rFonts w:ascii="Times New Roman" w:hAnsi="Times New Roman" w:cs="Times New Roman"/>
          <w:color w:val="auto"/>
        </w:rPr>
      </w:pPr>
      <w:r w:rsidRPr="00587534">
        <w:rPr>
          <w:rFonts w:ascii="Times New Roman" w:hAnsi="Times New Roman" w:cs="Times New Roman"/>
          <w:color w:val="auto"/>
        </w:rPr>
        <w:t xml:space="preserve">MEDIA EXPOSURE 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353"/>
        <w:gridCol w:w="8007"/>
      </w:tblGrid>
      <w:tr w:rsidR="006364C2" w:rsidRPr="00587534" w14:paraId="4CE46383" w14:textId="77777777" w:rsidTr="00636AAE">
        <w:tc>
          <w:tcPr>
            <w:tcW w:w="723" w:type="pct"/>
          </w:tcPr>
          <w:p w14:paraId="093D03C6" w14:textId="335ABA71" w:rsidR="006364C2" w:rsidRPr="00587534" w:rsidRDefault="006364C2" w:rsidP="00636AA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2021</w:t>
            </w:r>
          </w:p>
        </w:tc>
        <w:tc>
          <w:tcPr>
            <w:tcW w:w="4277" w:type="pct"/>
          </w:tcPr>
          <w:p w14:paraId="04C67789" w14:textId="4F6FD136" w:rsidR="006364C2" w:rsidRPr="00587534" w:rsidRDefault="00E81B5B" w:rsidP="00691E2F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7534" w:rsidRPr="00E81B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Comic </w:t>
              </w:r>
              <w:r w:rsidR="00977C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587534" w:rsidRPr="00E81B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rtist Lien Fan Shen talks about comic industry, labor, and Creative Comic Collection</w:t>
              </w:r>
              <w:r w:rsidRPr="00E81B5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B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Mirror Media</w:t>
            </w:r>
          </w:p>
        </w:tc>
      </w:tr>
      <w:tr w:rsidR="006364C2" w:rsidRPr="00587534" w14:paraId="5B31FC1F" w14:textId="77777777" w:rsidTr="00636AAE">
        <w:tc>
          <w:tcPr>
            <w:tcW w:w="723" w:type="pct"/>
          </w:tcPr>
          <w:p w14:paraId="68AA7AC6" w14:textId="518D8DB2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77" w:type="pct"/>
          </w:tcPr>
          <w:p w14:paraId="1617A172" w14:textId="77777777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Style w:val="Hyperlink"/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hyperlink r:id="rId12" w:history="1"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TW"/>
                </w:rPr>
                <w:t>Conversation between two generations: Yuri c</w:t>
              </w:r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TW"/>
                </w:rPr>
                <w:t>o</w:t>
              </w:r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TW"/>
                </w:rPr>
                <w:t>mic in T</w:t>
              </w:r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TW"/>
                </w:rPr>
                <w:t>a</w:t>
              </w:r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TW"/>
                </w:rPr>
                <w:t>iwan</w:t>
              </w:r>
            </w:hyperlink>
            <w:r w:rsidRPr="00587534">
              <w:rPr>
                <w:rStyle w:val="Hyperlink"/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, </w:t>
            </w:r>
          </w:p>
          <w:p w14:paraId="6F34E494" w14:textId="23996044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zh-TW"/>
              </w:rPr>
            </w:pPr>
            <w:r w:rsidRPr="0058753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T</w:t>
            </w:r>
            <w:r w:rsidRPr="005875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 News Lens</w:t>
            </w:r>
          </w:p>
        </w:tc>
      </w:tr>
      <w:tr w:rsidR="006364C2" w:rsidRPr="00587534" w14:paraId="086BC9D9" w14:textId="77777777" w:rsidTr="00636AAE">
        <w:tc>
          <w:tcPr>
            <w:tcW w:w="723" w:type="pct"/>
          </w:tcPr>
          <w:p w14:paraId="5B7CBAB2" w14:textId="734BD55D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77" w:type="pct"/>
          </w:tcPr>
          <w:p w14:paraId="5B13247E" w14:textId="4B0FC39E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hyperlink r:id="rId13" w:history="1"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Exclusive i</w:t>
              </w:r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TW"/>
                </w:rPr>
                <w:t xml:space="preserve">nterview with the author of the first yuri comic </w:t>
              </w:r>
              <w:r w:rsidRPr="00587534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  <w:lang w:eastAsia="zh-TW"/>
                </w:rPr>
                <w:t>I will be your Paradise</w:t>
              </w:r>
              <w:r w:rsidRPr="0058753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zh-TW"/>
                </w:rPr>
                <w:t xml:space="preserve"> in Taiwan,</w:t>
              </w:r>
            </w:hyperlink>
            <w:r w:rsidRPr="0058753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587534">
              <w:rPr>
                <w:rStyle w:val="Hyperlink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none"/>
              </w:rPr>
              <w:t>The News Lens</w:t>
            </w:r>
          </w:p>
        </w:tc>
      </w:tr>
      <w:tr w:rsidR="006364C2" w:rsidRPr="00587534" w14:paraId="43A599C8" w14:textId="77777777" w:rsidTr="00636AAE">
        <w:tc>
          <w:tcPr>
            <w:tcW w:w="723" w:type="pct"/>
          </w:tcPr>
          <w:p w14:paraId="73FE5897" w14:textId="526DEA7B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77" w:type="pct"/>
          </w:tcPr>
          <w:p w14:paraId="7F99A03F" w14:textId="1B5F7202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Honored researcher in Imaging U banner project: Illustrating the Unspoken</w:t>
            </w:r>
          </w:p>
        </w:tc>
      </w:tr>
      <w:tr w:rsidR="006364C2" w:rsidRPr="00587534" w14:paraId="3B4E1BC9" w14:textId="77777777" w:rsidTr="00636AAE">
        <w:tc>
          <w:tcPr>
            <w:tcW w:w="723" w:type="pct"/>
          </w:tcPr>
          <w:p w14:paraId="234235E7" w14:textId="593E9AF2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77" w:type="pct"/>
          </w:tcPr>
          <w:p w14:paraId="11F93AF6" w14:textId="22153941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Podcast interview in Science to Go with the Show at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UEN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SciFi</w:t>
            </w:r>
            <w:proofErr w:type="spellEnd"/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Friday </w:t>
            </w:r>
            <w:hyperlink r:id="rId14" w:history="1">
              <w:r w:rsidRPr="005875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http://go.uen.org/b0</w:t>
              </w:r>
            </w:hyperlink>
          </w:p>
        </w:tc>
      </w:tr>
      <w:tr w:rsidR="006364C2" w:rsidRPr="00587534" w14:paraId="2CBA1032" w14:textId="77777777" w:rsidTr="00636AAE">
        <w:tc>
          <w:tcPr>
            <w:tcW w:w="723" w:type="pct"/>
          </w:tcPr>
          <w:p w14:paraId="1D15B6DD" w14:textId="51CB0F9A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77" w:type="pct"/>
          </w:tcPr>
          <w:p w14:paraId="05DE57A4" w14:textId="3E1A96BD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Interview in “Ghibli’s Worlds of Wonder,”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The Salt Lake Tribune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875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http://m.sltrib.com/sltrib/mobile2/54599908-218/ghibli-films-shen-disney.html.csp</w:t>
              </w:r>
            </w:hyperlink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4C2" w:rsidRPr="00587534" w14:paraId="78BA41DF" w14:textId="77777777" w:rsidTr="00636AAE">
        <w:tc>
          <w:tcPr>
            <w:tcW w:w="723" w:type="pct"/>
          </w:tcPr>
          <w:p w14:paraId="739A2B55" w14:textId="7622710A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77" w:type="pct"/>
          </w:tcPr>
          <w:p w14:paraId="790C247A" w14:textId="65150CD5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“Interview with lesbian animator-comic creator Lien Fan Shen,” AFTER ELLEN, </w:t>
            </w:r>
            <w:hyperlink r:id="rId16" w:history="1">
              <w:r w:rsidRPr="005875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http://www.afterellen.com/people/2010/08/lien-fan-shen-interview</w:t>
              </w:r>
            </w:hyperlink>
          </w:p>
        </w:tc>
      </w:tr>
      <w:tr w:rsidR="006364C2" w:rsidRPr="00587534" w14:paraId="05378147" w14:textId="77777777" w:rsidTr="00636AAE">
        <w:tc>
          <w:tcPr>
            <w:tcW w:w="723" w:type="pct"/>
          </w:tcPr>
          <w:p w14:paraId="6C48D128" w14:textId="225794A1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77" w:type="pct"/>
          </w:tcPr>
          <w:p w14:paraId="1C7DF1F6" w14:textId="7C7D418E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“U professor talks queer comics at Comic-con,”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Salt Lake Tribune, </w:t>
            </w:r>
            <w:hyperlink r:id="rId17" w:history="1">
              <w:r w:rsidRPr="0058753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http://www.sltrib.com/sltrib/blogs/vulture/49914830-56/comic-queer-comics-con.html.csp</w:t>
              </w:r>
            </w:hyperlink>
          </w:p>
        </w:tc>
      </w:tr>
      <w:tr w:rsidR="006364C2" w:rsidRPr="00587534" w14:paraId="67120372" w14:textId="77777777" w:rsidTr="00636AAE">
        <w:tc>
          <w:tcPr>
            <w:tcW w:w="723" w:type="pct"/>
          </w:tcPr>
          <w:p w14:paraId="74A1D210" w14:textId="14EDB20B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277" w:type="pct"/>
          </w:tcPr>
          <w:p w14:paraId="3D67243C" w14:textId="408CCD03" w:rsidR="006364C2" w:rsidRPr="00587534" w:rsidRDefault="006364C2" w:rsidP="006364C2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15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Digital art performance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Ghost Interruption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The Leonardo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587534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http://blog.theleonardo.org/2009/10/ghost-interruptions.html</w:t>
              </w:r>
            </w:hyperlink>
          </w:p>
        </w:tc>
      </w:tr>
    </w:tbl>
    <w:p w14:paraId="7421FDE7" w14:textId="1143DB7A" w:rsidR="00207026" w:rsidRPr="00587534" w:rsidRDefault="000C720B" w:rsidP="003B67C2">
      <w:pPr>
        <w:pStyle w:val="Heading1"/>
        <w:spacing w:before="120" w:after="0"/>
        <w:ind w:left="0" w:right="-90"/>
        <w:rPr>
          <w:rFonts w:ascii="Times New Roman" w:hAnsi="Times New Roman" w:cs="Times New Roman"/>
          <w:color w:val="auto"/>
        </w:rPr>
      </w:pPr>
      <w:r w:rsidRPr="00587534">
        <w:rPr>
          <w:rFonts w:ascii="Times New Roman" w:hAnsi="Times New Roman" w:cs="Times New Roman"/>
          <w:color w:val="auto"/>
        </w:rPr>
        <w:t>TEACHING GRANTS AND AWARDS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1350"/>
        <w:gridCol w:w="8010"/>
      </w:tblGrid>
      <w:tr w:rsidR="008C70D7" w:rsidRPr="00587534" w14:paraId="67C47D45" w14:textId="77777777" w:rsidTr="00165D53">
        <w:tc>
          <w:tcPr>
            <w:tcW w:w="721" w:type="pct"/>
          </w:tcPr>
          <w:p w14:paraId="04E2AF0F" w14:textId="49CA64A2" w:rsidR="008C70D7" w:rsidRPr="00587534" w:rsidRDefault="008C70D7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79" w:type="pct"/>
          </w:tcPr>
          <w:p w14:paraId="076278E4" w14:textId="38B19A50" w:rsidR="008C70D7" w:rsidRPr="00587534" w:rsidRDefault="00883A06" w:rsidP="00636AA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270"/>
                <w:tab w:val="left" w:pos="720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Awarded funds to host Tong</w:t>
            </w:r>
            <w:r w:rsidR="006724EB" w:rsidRPr="00587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24EB" w:rsidRPr="0058753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Design: Student Drawing Contest at University of Utah Asia Campus. </w:t>
            </w:r>
          </w:p>
        </w:tc>
      </w:tr>
      <w:tr w:rsidR="006928DD" w:rsidRPr="00587534" w14:paraId="7369B088" w14:textId="77777777" w:rsidTr="00165D53">
        <w:tc>
          <w:tcPr>
            <w:tcW w:w="721" w:type="pct"/>
          </w:tcPr>
          <w:p w14:paraId="2DB233E4" w14:textId="38A648EB" w:rsidR="006928DD" w:rsidRPr="00587534" w:rsidRDefault="006928DD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79" w:type="pct"/>
          </w:tcPr>
          <w:p w14:paraId="287D8BD2" w14:textId="619F67FC" w:rsidR="006928DD" w:rsidRPr="00587534" w:rsidRDefault="006928DD" w:rsidP="00636AA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270"/>
                <w:tab w:val="left" w:pos="720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Awarded Sustainability Teaching Scholar</w:t>
            </w:r>
            <w:r w:rsidR="005C41E0" w:rsidRPr="005875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5694"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The Wasatch Experience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by University of Utah Sustainability Office </w:t>
            </w:r>
          </w:p>
        </w:tc>
      </w:tr>
      <w:tr w:rsidR="00165D53" w:rsidRPr="00587534" w14:paraId="72AEB1D2" w14:textId="77777777" w:rsidTr="00165D53">
        <w:tc>
          <w:tcPr>
            <w:tcW w:w="721" w:type="pct"/>
          </w:tcPr>
          <w:p w14:paraId="4C023300" w14:textId="6EE63E12" w:rsidR="00165D53" w:rsidRPr="00587534" w:rsidRDefault="00165D53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79" w:type="pct"/>
          </w:tcPr>
          <w:p w14:paraId="5CA0A377" w14:textId="46F54FC6" w:rsidR="00165D53" w:rsidRPr="00587534" w:rsidRDefault="00165D53" w:rsidP="00636AAE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270"/>
                <w:tab w:val="left" w:pos="720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Teaching and Learning Technologies Grant $5,000 at the University of Utah</w:t>
            </w:r>
          </w:p>
        </w:tc>
      </w:tr>
      <w:tr w:rsidR="00165D53" w:rsidRPr="00587534" w14:paraId="4E5EE780" w14:textId="77777777" w:rsidTr="00165D53">
        <w:tc>
          <w:tcPr>
            <w:tcW w:w="721" w:type="pct"/>
          </w:tcPr>
          <w:p w14:paraId="3049B6F8" w14:textId="11E8208B" w:rsidR="00165D53" w:rsidRPr="00587534" w:rsidRDefault="00165D53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7636513"/>
            <w:placeholder>
              <w:docPart w:val="BCD7FF6B01497041AACA1D62AF2FAE5E"/>
            </w:placeholder>
          </w:sdtPr>
          <w:sdtEndPr/>
          <w:sdtContent>
            <w:tc>
              <w:tcPr>
                <w:tcW w:w="4279" w:type="pct"/>
              </w:tcPr>
              <w:p w14:paraId="32E8B8AE" w14:textId="0B6B5933" w:rsidR="00165D53" w:rsidRPr="00587534" w:rsidRDefault="00165D53" w:rsidP="00165D53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720"/>
                  </w:tabs>
                  <w:spacing w:line="240" w:lineRule="auto"/>
                  <w:ind w:left="2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753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Inter-Dimensions: A Workshop Series on </w:t>
                </w:r>
                <w:r w:rsidRPr="00587534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 xml:space="preserve">Japanese Popular Culture </w:t>
                </w:r>
                <w:r w:rsidRPr="00587534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collaborated with Dr. </w:t>
                </w:r>
                <w:proofErr w:type="spellStart"/>
                <w:r w:rsidRPr="00587534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Mamiko</w:t>
                </w:r>
                <w:proofErr w:type="spellEnd"/>
                <w:r w:rsidRPr="00587534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 xml:space="preserve"> Suzuki, received Dee Grant Award $12,664 at the University of Utah</w:t>
                </w:r>
              </w:p>
            </w:tc>
          </w:sdtContent>
        </w:sdt>
      </w:tr>
      <w:tr w:rsidR="00165D53" w:rsidRPr="00587534" w14:paraId="002DD9E4" w14:textId="77777777" w:rsidTr="00165D53">
        <w:tc>
          <w:tcPr>
            <w:tcW w:w="721" w:type="pct"/>
          </w:tcPr>
          <w:p w14:paraId="07BB231F" w14:textId="11352C79" w:rsidR="00165D53" w:rsidRPr="00587534" w:rsidRDefault="00165D53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79" w:type="pct"/>
          </w:tcPr>
          <w:p w14:paraId="4D3B3F65" w14:textId="16FD1FD6" w:rsidR="00165D53" w:rsidRPr="00587534" w:rsidRDefault="00165D53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Freeman 2012 Summer Institute on Japan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, received University Teaching Grant $1220 at the University of Utah</w:t>
            </w:r>
          </w:p>
        </w:tc>
      </w:tr>
      <w:tr w:rsidR="00165D53" w:rsidRPr="00587534" w14:paraId="12DCF98F" w14:textId="77777777" w:rsidTr="00165D53">
        <w:tc>
          <w:tcPr>
            <w:tcW w:w="721" w:type="pct"/>
          </w:tcPr>
          <w:p w14:paraId="5B45D797" w14:textId="3FF7C55F" w:rsidR="00165D53" w:rsidRPr="00587534" w:rsidRDefault="00165D53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4279" w:type="pct"/>
          </w:tcPr>
          <w:p w14:paraId="7A0CA2D1" w14:textId="313F0F97" w:rsidR="00165D53" w:rsidRPr="00587534" w:rsidRDefault="00165D53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Max/</w:t>
            </w:r>
            <w:proofErr w:type="spellStart"/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Msp</w:t>
            </w:r>
            <w:proofErr w:type="spellEnd"/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>/Jitter workshop at UC Berkeley,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 xml:space="preserve"> received</w:t>
            </w:r>
            <w:r w:rsidRPr="00587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University Teaching Grant $3000 at the University of Utah</w:t>
            </w:r>
          </w:p>
        </w:tc>
      </w:tr>
      <w:tr w:rsidR="00165D53" w:rsidRPr="00587534" w14:paraId="50765425" w14:textId="77777777" w:rsidTr="00165D53">
        <w:tc>
          <w:tcPr>
            <w:tcW w:w="721" w:type="pct"/>
          </w:tcPr>
          <w:p w14:paraId="5EE291E2" w14:textId="1F5B95D2" w:rsidR="00165D53" w:rsidRPr="00587534" w:rsidRDefault="00165D53" w:rsidP="00165D53">
            <w:pPr>
              <w:pStyle w:val="ListBullet"/>
              <w:numPr>
                <w:ilvl w:val="0"/>
                <w:numId w:val="0"/>
              </w:numPr>
              <w:tabs>
                <w:tab w:val="clear" w:pos="180"/>
                <w:tab w:val="left" w:pos="720"/>
              </w:tabs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3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4910181"/>
            <w:placeholder>
              <w:docPart w:val="84656E835D7C7F48ABED79DD3D3751AF"/>
            </w:placeholder>
          </w:sdtPr>
          <w:sdtEndPr/>
          <w:sdtContent>
            <w:tc>
              <w:tcPr>
                <w:tcW w:w="4279" w:type="pct"/>
              </w:tcPr>
              <w:p w14:paraId="13E52EAC" w14:textId="216C9D7D" w:rsidR="00165D53" w:rsidRPr="00587534" w:rsidRDefault="00165D53" w:rsidP="00165D53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  <w:tab w:val="left" w:pos="720"/>
                  </w:tabs>
                  <w:spacing w:line="240" w:lineRule="auto"/>
                  <w:ind w:left="270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8753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Faculty Education Program at Rhythm and Hues Studios, </w:t>
                </w:r>
                <w:r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received</w:t>
                </w:r>
                <w:r w:rsidRPr="00587534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</w:t>
                </w:r>
                <w:r w:rsidRPr="00587534">
                  <w:rPr>
                    <w:rFonts w:ascii="Times New Roman" w:hAnsi="Times New Roman" w:cs="Times New Roman"/>
                    <w:sz w:val="24"/>
                    <w:szCs w:val="24"/>
                  </w:rPr>
                  <w:t>University Teaching Grant $1500 at the University of Utah</w:t>
                </w:r>
              </w:p>
            </w:tc>
          </w:sdtContent>
        </w:sdt>
      </w:tr>
    </w:tbl>
    <w:p w14:paraId="1660C54D" w14:textId="42CF1B3C" w:rsidR="00624D16" w:rsidRPr="00587534" w:rsidRDefault="00624D16" w:rsidP="006A0B78">
      <w:pPr>
        <w:pStyle w:val="Heading1"/>
        <w:ind w:left="0"/>
        <w:rPr>
          <w:rFonts w:ascii="Times New Roman" w:hAnsi="Times New Roman" w:cs="Times New Roman"/>
        </w:rPr>
      </w:pPr>
    </w:p>
    <w:sectPr w:rsidR="00624D16" w:rsidRPr="00587534" w:rsidSect="00F61C36">
      <w:headerReference w:type="default" r:id="rId19"/>
      <w:footerReference w:type="even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47E7" w14:textId="77777777" w:rsidR="007D1F79" w:rsidRDefault="007D1F79">
      <w:pPr>
        <w:spacing w:line="240" w:lineRule="auto"/>
      </w:pPr>
      <w:r>
        <w:separator/>
      </w:r>
    </w:p>
  </w:endnote>
  <w:endnote w:type="continuationSeparator" w:id="0">
    <w:p w14:paraId="7896AE54" w14:textId="77777777" w:rsidR="007D1F79" w:rsidRDefault="007D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ө">
    <w:altName w:val="Cambria"/>
    <w:panose1 w:val="020B0604020202020204"/>
    <w:charset w:val="00"/>
    <w:family w:val="roman"/>
    <w:pitch w:val="default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﷽﷽﷽﷽﷽﷽먱輚Н魇翴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tling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CFB3" w14:textId="77777777" w:rsidR="00A8613E" w:rsidRDefault="00A8613E" w:rsidP="00A82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EB1B5" w14:textId="77777777" w:rsidR="00A8613E" w:rsidRDefault="00A86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6BAF" w14:textId="77777777" w:rsidR="00A8613E" w:rsidRDefault="00A8613E" w:rsidP="00A82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0BCDC6" w14:textId="77777777" w:rsidR="00A8613E" w:rsidRDefault="00A86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D579" w14:textId="77777777" w:rsidR="007D1F79" w:rsidRDefault="007D1F79">
      <w:pPr>
        <w:spacing w:line="240" w:lineRule="auto"/>
      </w:pPr>
      <w:r>
        <w:separator/>
      </w:r>
    </w:p>
  </w:footnote>
  <w:footnote w:type="continuationSeparator" w:id="0">
    <w:p w14:paraId="0D4FE68C" w14:textId="77777777" w:rsidR="007D1F79" w:rsidRDefault="007D1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D7CF" w14:textId="2040B9D2" w:rsidR="00A8613E" w:rsidRDefault="00A8613E" w:rsidP="00C13294">
    <w:pPr>
      <w:pStyle w:val="Header"/>
      <w:spacing w:after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E304" w14:textId="38E0300A" w:rsidR="00A8613E" w:rsidRDefault="00A8613E" w:rsidP="00147E0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E4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0E5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64149"/>
    <w:multiLevelType w:val="hybridMultilevel"/>
    <w:tmpl w:val="A0A429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074B052D"/>
    <w:multiLevelType w:val="hybridMultilevel"/>
    <w:tmpl w:val="78F614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1E6D6F5B"/>
    <w:multiLevelType w:val="hybridMultilevel"/>
    <w:tmpl w:val="7E84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3B35"/>
    <w:multiLevelType w:val="hybridMultilevel"/>
    <w:tmpl w:val="2876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2FA2"/>
    <w:multiLevelType w:val="hybridMultilevel"/>
    <w:tmpl w:val="2B442DC8"/>
    <w:lvl w:ilvl="0" w:tplc="971477F0">
      <w:start w:val="1"/>
      <w:numFmt w:val="bullet"/>
      <w:lvlText w:val="•"/>
      <w:lvlJc w:val="left"/>
      <w:pPr>
        <w:ind w:left="72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C5A3E"/>
    <w:multiLevelType w:val="hybridMultilevel"/>
    <w:tmpl w:val="8232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5CB5"/>
    <w:multiLevelType w:val="hybridMultilevel"/>
    <w:tmpl w:val="91C0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875"/>
    <w:multiLevelType w:val="hybridMultilevel"/>
    <w:tmpl w:val="FCAE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A5E08"/>
    <w:multiLevelType w:val="hybridMultilevel"/>
    <w:tmpl w:val="88F00110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ө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ө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ө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3B1273"/>
    <w:multiLevelType w:val="hybridMultilevel"/>
    <w:tmpl w:val="DDF6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631F9"/>
    <w:multiLevelType w:val="hybridMultilevel"/>
    <w:tmpl w:val="A5EE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25C8D"/>
    <w:multiLevelType w:val="hybridMultilevel"/>
    <w:tmpl w:val="C73A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010EF"/>
    <w:multiLevelType w:val="hybridMultilevel"/>
    <w:tmpl w:val="A09649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389322E"/>
    <w:multiLevelType w:val="hybridMultilevel"/>
    <w:tmpl w:val="BE4A8DE2"/>
    <w:lvl w:ilvl="0" w:tplc="04090001">
      <w:start w:val="1"/>
      <w:numFmt w:val="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4F4674"/>
    <w:multiLevelType w:val="hybridMultilevel"/>
    <w:tmpl w:val="4452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21"/>
  </w:num>
  <w:num w:numId="12">
    <w:abstractNumId w:val="16"/>
  </w:num>
  <w:num w:numId="13">
    <w:abstractNumId w:val="14"/>
  </w:num>
  <w:num w:numId="14">
    <w:abstractNumId w:val="11"/>
  </w:num>
  <w:num w:numId="15">
    <w:abstractNumId w:val="10"/>
  </w:num>
  <w:num w:numId="16">
    <w:abstractNumId w:val="22"/>
  </w:num>
  <w:num w:numId="17">
    <w:abstractNumId w:val="7"/>
  </w:num>
  <w:num w:numId="18">
    <w:abstractNumId w:val="15"/>
  </w:num>
  <w:num w:numId="19">
    <w:abstractNumId w:val="9"/>
  </w:num>
  <w:num w:numId="20">
    <w:abstractNumId w:val="19"/>
  </w:num>
  <w:num w:numId="21">
    <w:abstractNumId w:val="12"/>
  </w:num>
  <w:num w:numId="22">
    <w:abstractNumId w:val="24"/>
  </w:num>
  <w:num w:numId="23">
    <w:abstractNumId w:val="2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mirrorMargin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001D4"/>
    <w:rsid w:val="00000469"/>
    <w:rsid w:val="000004B9"/>
    <w:rsid w:val="0000072F"/>
    <w:rsid w:val="000009E7"/>
    <w:rsid w:val="00001D18"/>
    <w:rsid w:val="000021D4"/>
    <w:rsid w:val="0000296F"/>
    <w:rsid w:val="00005C8A"/>
    <w:rsid w:val="00005D74"/>
    <w:rsid w:val="000064EB"/>
    <w:rsid w:val="000100E8"/>
    <w:rsid w:val="000130E8"/>
    <w:rsid w:val="00015584"/>
    <w:rsid w:val="00021E91"/>
    <w:rsid w:val="00021F56"/>
    <w:rsid w:val="00022522"/>
    <w:rsid w:val="00022963"/>
    <w:rsid w:val="0002337E"/>
    <w:rsid w:val="0002401E"/>
    <w:rsid w:val="00024D7C"/>
    <w:rsid w:val="00026B7E"/>
    <w:rsid w:val="00032FAA"/>
    <w:rsid w:val="00040BEF"/>
    <w:rsid w:val="00042F7B"/>
    <w:rsid w:val="00044CD0"/>
    <w:rsid w:val="00045872"/>
    <w:rsid w:val="000515E2"/>
    <w:rsid w:val="00051CEF"/>
    <w:rsid w:val="00054AE3"/>
    <w:rsid w:val="00054EA1"/>
    <w:rsid w:val="00054FEE"/>
    <w:rsid w:val="0006094D"/>
    <w:rsid w:val="000612F0"/>
    <w:rsid w:val="0006407B"/>
    <w:rsid w:val="00064D03"/>
    <w:rsid w:val="000660A7"/>
    <w:rsid w:val="0006641A"/>
    <w:rsid w:val="00070CA1"/>
    <w:rsid w:val="000710AE"/>
    <w:rsid w:val="00073927"/>
    <w:rsid w:val="00074939"/>
    <w:rsid w:val="00081416"/>
    <w:rsid w:val="00081FE0"/>
    <w:rsid w:val="00084232"/>
    <w:rsid w:val="0008674B"/>
    <w:rsid w:val="00092622"/>
    <w:rsid w:val="00094897"/>
    <w:rsid w:val="00096195"/>
    <w:rsid w:val="0009643A"/>
    <w:rsid w:val="000A3045"/>
    <w:rsid w:val="000A3F23"/>
    <w:rsid w:val="000A5724"/>
    <w:rsid w:val="000B0DB0"/>
    <w:rsid w:val="000B1909"/>
    <w:rsid w:val="000B3B19"/>
    <w:rsid w:val="000B3E89"/>
    <w:rsid w:val="000B70CB"/>
    <w:rsid w:val="000C196A"/>
    <w:rsid w:val="000C5EB5"/>
    <w:rsid w:val="000C720B"/>
    <w:rsid w:val="000C757D"/>
    <w:rsid w:val="000D200A"/>
    <w:rsid w:val="000D2222"/>
    <w:rsid w:val="000D28A6"/>
    <w:rsid w:val="000D7EE2"/>
    <w:rsid w:val="000E0C34"/>
    <w:rsid w:val="000E3B1F"/>
    <w:rsid w:val="000E4DD0"/>
    <w:rsid w:val="000E5E2B"/>
    <w:rsid w:val="000F1A31"/>
    <w:rsid w:val="000F48EA"/>
    <w:rsid w:val="000F7963"/>
    <w:rsid w:val="000F7CF4"/>
    <w:rsid w:val="001002FB"/>
    <w:rsid w:val="00102CA8"/>
    <w:rsid w:val="00102F96"/>
    <w:rsid w:val="00103FC8"/>
    <w:rsid w:val="00110A0A"/>
    <w:rsid w:val="00111A83"/>
    <w:rsid w:val="00115309"/>
    <w:rsid w:val="001169CC"/>
    <w:rsid w:val="00122943"/>
    <w:rsid w:val="0012426C"/>
    <w:rsid w:val="00126E3C"/>
    <w:rsid w:val="00132607"/>
    <w:rsid w:val="0013284B"/>
    <w:rsid w:val="00133352"/>
    <w:rsid w:val="00134C1E"/>
    <w:rsid w:val="00135461"/>
    <w:rsid w:val="00136586"/>
    <w:rsid w:val="00140F84"/>
    <w:rsid w:val="00141333"/>
    <w:rsid w:val="00141B71"/>
    <w:rsid w:val="001441D6"/>
    <w:rsid w:val="0014533C"/>
    <w:rsid w:val="00147E06"/>
    <w:rsid w:val="001501E0"/>
    <w:rsid w:val="00151391"/>
    <w:rsid w:val="001518C3"/>
    <w:rsid w:val="00153328"/>
    <w:rsid w:val="001536F0"/>
    <w:rsid w:val="00153743"/>
    <w:rsid w:val="00153B1B"/>
    <w:rsid w:val="001552E3"/>
    <w:rsid w:val="00155EB0"/>
    <w:rsid w:val="00157B66"/>
    <w:rsid w:val="0016095A"/>
    <w:rsid w:val="00161FF0"/>
    <w:rsid w:val="00162813"/>
    <w:rsid w:val="00163446"/>
    <w:rsid w:val="00165D53"/>
    <w:rsid w:val="001662E9"/>
    <w:rsid w:val="00166559"/>
    <w:rsid w:val="0016788E"/>
    <w:rsid w:val="00170E15"/>
    <w:rsid w:val="00171FF8"/>
    <w:rsid w:val="0017407E"/>
    <w:rsid w:val="00177EA5"/>
    <w:rsid w:val="00177EAB"/>
    <w:rsid w:val="0018368F"/>
    <w:rsid w:val="0018469D"/>
    <w:rsid w:val="00187339"/>
    <w:rsid w:val="00187C4E"/>
    <w:rsid w:val="00190AE1"/>
    <w:rsid w:val="00197A50"/>
    <w:rsid w:val="001A0BAF"/>
    <w:rsid w:val="001A4A30"/>
    <w:rsid w:val="001A6A5B"/>
    <w:rsid w:val="001A6B9F"/>
    <w:rsid w:val="001B2FD0"/>
    <w:rsid w:val="001C0DB1"/>
    <w:rsid w:val="001C2806"/>
    <w:rsid w:val="001C3848"/>
    <w:rsid w:val="001C5469"/>
    <w:rsid w:val="001C734A"/>
    <w:rsid w:val="001C79A6"/>
    <w:rsid w:val="001D0E54"/>
    <w:rsid w:val="001D132E"/>
    <w:rsid w:val="001D1BEA"/>
    <w:rsid w:val="001D354A"/>
    <w:rsid w:val="001E259A"/>
    <w:rsid w:val="001E2C79"/>
    <w:rsid w:val="001E3818"/>
    <w:rsid w:val="001F103C"/>
    <w:rsid w:val="001F59C1"/>
    <w:rsid w:val="002004B2"/>
    <w:rsid w:val="00203BD7"/>
    <w:rsid w:val="00203C0F"/>
    <w:rsid w:val="00204B72"/>
    <w:rsid w:val="00207026"/>
    <w:rsid w:val="00207E43"/>
    <w:rsid w:val="002132BC"/>
    <w:rsid w:val="00217D3D"/>
    <w:rsid w:val="00220CEC"/>
    <w:rsid w:val="00223234"/>
    <w:rsid w:val="00223704"/>
    <w:rsid w:val="0022388D"/>
    <w:rsid w:val="0022532E"/>
    <w:rsid w:val="00225D82"/>
    <w:rsid w:val="00230213"/>
    <w:rsid w:val="002305EE"/>
    <w:rsid w:val="00232687"/>
    <w:rsid w:val="00232AF6"/>
    <w:rsid w:val="00232CFF"/>
    <w:rsid w:val="00234599"/>
    <w:rsid w:val="002354CE"/>
    <w:rsid w:val="00236A79"/>
    <w:rsid w:val="00237AB3"/>
    <w:rsid w:val="002403F9"/>
    <w:rsid w:val="00243FCC"/>
    <w:rsid w:val="002447AD"/>
    <w:rsid w:val="00244876"/>
    <w:rsid w:val="0024499A"/>
    <w:rsid w:val="00244DB7"/>
    <w:rsid w:val="00255853"/>
    <w:rsid w:val="00255C62"/>
    <w:rsid w:val="00256441"/>
    <w:rsid w:val="002572F2"/>
    <w:rsid w:val="002576DF"/>
    <w:rsid w:val="002600D0"/>
    <w:rsid w:val="00261A0A"/>
    <w:rsid w:val="00261DF1"/>
    <w:rsid w:val="00262CF1"/>
    <w:rsid w:val="00265538"/>
    <w:rsid w:val="00266D0B"/>
    <w:rsid w:val="00266DF4"/>
    <w:rsid w:val="00267376"/>
    <w:rsid w:val="00271061"/>
    <w:rsid w:val="00272405"/>
    <w:rsid w:val="00273DD9"/>
    <w:rsid w:val="00273ECF"/>
    <w:rsid w:val="00275335"/>
    <w:rsid w:val="002770CA"/>
    <w:rsid w:val="0028085D"/>
    <w:rsid w:val="00280B69"/>
    <w:rsid w:val="00281687"/>
    <w:rsid w:val="00282363"/>
    <w:rsid w:val="00284CA0"/>
    <w:rsid w:val="00285330"/>
    <w:rsid w:val="002858DB"/>
    <w:rsid w:val="00296CD1"/>
    <w:rsid w:val="002A1116"/>
    <w:rsid w:val="002A31B1"/>
    <w:rsid w:val="002A3AC2"/>
    <w:rsid w:val="002A6744"/>
    <w:rsid w:val="002B0968"/>
    <w:rsid w:val="002B23F9"/>
    <w:rsid w:val="002B7458"/>
    <w:rsid w:val="002C0F63"/>
    <w:rsid w:val="002C4C64"/>
    <w:rsid w:val="002D363B"/>
    <w:rsid w:val="002D403C"/>
    <w:rsid w:val="002D48C0"/>
    <w:rsid w:val="002D546B"/>
    <w:rsid w:val="002D5760"/>
    <w:rsid w:val="002D661B"/>
    <w:rsid w:val="002D70C5"/>
    <w:rsid w:val="002E0B16"/>
    <w:rsid w:val="002E14E6"/>
    <w:rsid w:val="002E1A07"/>
    <w:rsid w:val="002E2D4F"/>
    <w:rsid w:val="002E5316"/>
    <w:rsid w:val="002E6C6D"/>
    <w:rsid w:val="002E76BE"/>
    <w:rsid w:val="002F150A"/>
    <w:rsid w:val="002F4350"/>
    <w:rsid w:val="002F4CB7"/>
    <w:rsid w:val="002F629F"/>
    <w:rsid w:val="002F69D7"/>
    <w:rsid w:val="002F6F52"/>
    <w:rsid w:val="00301C1D"/>
    <w:rsid w:val="00302A64"/>
    <w:rsid w:val="00304BBF"/>
    <w:rsid w:val="0030610B"/>
    <w:rsid w:val="00311019"/>
    <w:rsid w:val="00316B6B"/>
    <w:rsid w:val="0031756C"/>
    <w:rsid w:val="00321D6C"/>
    <w:rsid w:val="00325219"/>
    <w:rsid w:val="00327A25"/>
    <w:rsid w:val="0033049D"/>
    <w:rsid w:val="00334406"/>
    <w:rsid w:val="0033484E"/>
    <w:rsid w:val="00334F78"/>
    <w:rsid w:val="00335B7B"/>
    <w:rsid w:val="00341189"/>
    <w:rsid w:val="003414D8"/>
    <w:rsid w:val="00342842"/>
    <w:rsid w:val="00345067"/>
    <w:rsid w:val="00347946"/>
    <w:rsid w:val="0035214E"/>
    <w:rsid w:val="00352CA6"/>
    <w:rsid w:val="00352E1C"/>
    <w:rsid w:val="003547AF"/>
    <w:rsid w:val="00354A67"/>
    <w:rsid w:val="00354A68"/>
    <w:rsid w:val="003602A1"/>
    <w:rsid w:val="00364196"/>
    <w:rsid w:val="00364948"/>
    <w:rsid w:val="003659D5"/>
    <w:rsid w:val="00365A74"/>
    <w:rsid w:val="00366518"/>
    <w:rsid w:val="00370B14"/>
    <w:rsid w:val="00370EA2"/>
    <w:rsid w:val="00375587"/>
    <w:rsid w:val="00377A08"/>
    <w:rsid w:val="0038036A"/>
    <w:rsid w:val="00380CC8"/>
    <w:rsid w:val="0038183B"/>
    <w:rsid w:val="003825D5"/>
    <w:rsid w:val="0038518B"/>
    <w:rsid w:val="00386FB4"/>
    <w:rsid w:val="0038749E"/>
    <w:rsid w:val="00390990"/>
    <w:rsid w:val="0039315A"/>
    <w:rsid w:val="003A501A"/>
    <w:rsid w:val="003A51E4"/>
    <w:rsid w:val="003A6A6B"/>
    <w:rsid w:val="003A6E74"/>
    <w:rsid w:val="003A738B"/>
    <w:rsid w:val="003B0925"/>
    <w:rsid w:val="003B0DCA"/>
    <w:rsid w:val="003B5507"/>
    <w:rsid w:val="003B67C2"/>
    <w:rsid w:val="003B6B90"/>
    <w:rsid w:val="003C4DA7"/>
    <w:rsid w:val="003C535C"/>
    <w:rsid w:val="003C55C3"/>
    <w:rsid w:val="003D1408"/>
    <w:rsid w:val="003D17FD"/>
    <w:rsid w:val="003D1D01"/>
    <w:rsid w:val="003D1E07"/>
    <w:rsid w:val="003D1ED9"/>
    <w:rsid w:val="003D1FC4"/>
    <w:rsid w:val="003D33C9"/>
    <w:rsid w:val="003D4915"/>
    <w:rsid w:val="003D7C53"/>
    <w:rsid w:val="003E03D5"/>
    <w:rsid w:val="003E0F30"/>
    <w:rsid w:val="003E1D1E"/>
    <w:rsid w:val="003E331F"/>
    <w:rsid w:val="003E34F9"/>
    <w:rsid w:val="003E54C4"/>
    <w:rsid w:val="003E6CDA"/>
    <w:rsid w:val="003F2631"/>
    <w:rsid w:val="003F279F"/>
    <w:rsid w:val="003F5331"/>
    <w:rsid w:val="003F57F1"/>
    <w:rsid w:val="003F6E62"/>
    <w:rsid w:val="003F79A2"/>
    <w:rsid w:val="00400484"/>
    <w:rsid w:val="004043F9"/>
    <w:rsid w:val="00405412"/>
    <w:rsid w:val="00405910"/>
    <w:rsid w:val="0040596A"/>
    <w:rsid w:val="0040610E"/>
    <w:rsid w:val="00410750"/>
    <w:rsid w:val="00415826"/>
    <w:rsid w:val="00415D5C"/>
    <w:rsid w:val="00416977"/>
    <w:rsid w:val="004208D6"/>
    <w:rsid w:val="00421E7D"/>
    <w:rsid w:val="0042262C"/>
    <w:rsid w:val="00422B55"/>
    <w:rsid w:val="00425543"/>
    <w:rsid w:val="0043109E"/>
    <w:rsid w:val="004326D8"/>
    <w:rsid w:val="00433EF9"/>
    <w:rsid w:val="00435360"/>
    <w:rsid w:val="004404D3"/>
    <w:rsid w:val="0044294E"/>
    <w:rsid w:val="00445901"/>
    <w:rsid w:val="004459FC"/>
    <w:rsid w:val="00445F95"/>
    <w:rsid w:val="0045174F"/>
    <w:rsid w:val="00451F00"/>
    <w:rsid w:val="00452D39"/>
    <w:rsid w:val="00454ABB"/>
    <w:rsid w:val="00457C08"/>
    <w:rsid w:val="004614C6"/>
    <w:rsid w:val="00462B1B"/>
    <w:rsid w:val="00463F74"/>
    <w:rsid w:val="00464216"/>
    <w:rsid w:val="00467351"/>
    <w:rsid w:val="0046774B"/>
    <w:rsid w:val="0047109F"/>
    <w:rsid w:val="00471F76"/>
    <w:rsid w:val="00473132"/>
    <w:rsid w:val="00477006"/>
    <w:rsid w:val="004811A8"/>
    <w:rsid w:val="00481402"/>
    <w:rsid w:val="00487C81"/>
    <w:rsid w:val="0049027D"/>
    <w:rsid w:val="00490CC3"/>
    <w:rsid w:val="00490E8F"/>
    <w:rsid w:val="004928BF"/>
    <w:rsid w:val="004A2198"/>
    <w:rsid w:val="004A48B8"/>
    <w:rsid w:val="004A7924"/>
    <w:rsid w:val="004A7BEC"/>
    <w:rsid w:val="004B5B27"/>
    <w:rsid w:val="004C0C30"/>
    <w:rsid w:val="004C1427"/>
    <w:rsid w:val="004C3B72"/>
    <w:rsid w:val="004C5633"/>
    <w:rsid w:val="004C6774"/>
    <w:rsid w:val="004D0319"/>
    <w:rsid w:val="004D2EE0"/>
    <w:rsid w:val="004D3D4B"/>
    <w:rsid w:val="004D6940"/>
    <w:rsid w:val="004D73D1"/>
    <w:rsid w:val="004D773D"/>
    <w:rsid w:val="004E31E8"/>
    <w:rsid w:val="004E44AA"/>
    <w:rsid w:val="004E4AFD"/>
    <w:rsid w:val="004E677A"/>
    <w:rsid w:val="004F1303"/>
    <w:rsid w:val="004F17F3"/>
    <w:rsid w:val="004F184C"/>
    <w:rsid w:val="004F7703"/>
    <w:rsid w:val="00500739"/>
    <w:rsid w:val="005056FC"/>
    <w:rsid w:val="00505737"/>
    <w:rsid w:val="00513FE5"/>
    <w:rsid w:val="00515DF2"/>
    <w:rsid w:val="00516B14"/>
    <w:rsid w:val="005179CC"/>
    <w:rsid w:val="00520159"/>
    <w:rsid w:val="00520250"/>
    <w:rsid w:val="005226C3"/>
    <w:rsid w:val="00525BDD"/>
    <w:rsid w:val="00526C46"/>
    <w:rsid w:val="005339BB"/>
    <w:rsid w:val="00536DE0"/>
    <w:rsid w:val="00537563"/>
    <w:rsid w:val="00537975"/>
    <w:rsid w:val="005405F7"/>
    <w:rsid w:val="0054564B"/>
    <w:rsid w:val="005524E9"/>
    <w:rsid w:val="00554C34"/>
    <w:rsid w:val="00561741"/>
    <w:rsid w:val="00563648"/>
    <w:rsid w:val="0056438B"/>
    <w:rsid w:val="005665C3"/>
    <w:rsid w:val="00567C77"/>
    <w:rsid w:val="00567F80"/>
    <w:rsid w:val="005731E6"/>
    <w:rsid w:val="005742F1"/>
    <w:rsid w:val="00574CF9"/>
    <w:rsid w:val="00576856"/>
    <w:rsid w:val="00581E5E"/>
    <w:rsid w:val="005824F2"/>
    <w:rsid w:val="00583A61"/>
    <w:rsid w:val="00587534"/>
    <w:rsid w:val="00590E17"/>
    <w:rsid w:val="00594973"/>
    <w:rsid w:val="00594F35"/>
    <w:rsid w:val="00596593"/>
    <w:rsid w:val="00596DC3"/>
    <w:rsid w:val="00597C72"/>
    <w:rsid w:val="005A159C"/>
    <w:rsid w:val="005A4864"/>
    <w:rsid w:val="005B0565"/>
    <w:rsid w:val="005B0D00"/>
    <w:rsid w:val="005B2A76"/>
    <w:rsid w:val="005B5FAA"/>
    <w:rsid w:val="005B70BC"/>
    <w:rsid w:val="005B7EFF"/>
    <w:rsid w:val="005C22EC"/>
    <w:rsid w:val="005C347E"/>
    <w:rsid w:val="005C41E0"/>
    <w:rsid w:val="005C456C"/>
    <w:rsid w:val="005C714F"/>
    <w:rsid w:val="005D2EC4"/>
    <w:rsid w:val="005D43C0"/>
    <w:rsid w:val="005D50AE"/>
    <w:rsid w:val="005D5D06"/>
    <w:rsid w:val="005D5F1B"/>
    <w:rsid w:val="005D7243"/>
    <w:rsid w:val="005E216C"/>
    <w:rsid w:val="005E4742"/>
    <w:rsid w:val="005E58C8"/>
    <w:rsid w:val="005E66B1"/>
    <w:rsid w:val="005E6A2F"/>
    <w:rsid w:val="005E6EDF"/>
    <w:rsid w:val="005E7474"/>
    <w:rsid w:val="005F059E"/>
    <w:rsid w:val="005F2AF5"/>
    <w:rsid w:val="005F2FEE"/>
    <w:rsid w:val="005F45F9"/>
    <w:rsid w:val="005F6CE8"/>
    <w:rsid w:val="005F7F80"/>
    <w:rsid w:val="00600335"/>
    <w:rsid w:val="00603092"/>
    <w:rsid w:val="00603242"/>
    <w:rsid w:val="00603B0C"/>
    <w:rsid w:val="00604970"/>
    <w:rsid w:val="00604A25"/>
    <w:rsid w:val="006050BE"/>
    <w:rsid w:val="00606170"/>
    <w:rsid w:val="00607978"/>
    <w:rsid w:val="00607B5F"/>
    <w:rsid w:val="00612A1C"/>
    <w:rsid w:val="00614266"/>
    <w:rsid w:val="006152C8"/>
    <w:rsid w:val="00616163"/>
    <w:rsid w:val="00622D12"/>
    <w:rsid w:val="00622F94"/>
    <w:rsid w:val="00624D16"/>
    <w:rsid w:val="006263A9"/>
    <w:rsid w:val="00626B65"/>
    <w:rsid w:val="0062733D"/>
    <w:rsid w:val="00630B45"/>
    <w:rsid w:val="0063178D"/>
    <w:rsid w:val="00631CCC"/>
    <w:rsid w:val="006327CE"/>
    <w:rsid w:val="00633B24"/>
    <w:rsid w:val="00634055"/>
    <w:rsid w:val="006364C2"/>
    <w:rsid w:val="00636AAE"/>
    <w:rsid w:val="0064000B"/>
    <w:rsid w:val="006441EE"/>
    <w:rsid w:val="00650EFE"/>
    <w:rsid w:val="00651FB8"/>
    <w:rsid w:val="00653FC2"/>
    <w:rsid w:val="0065422E"/>
    <w:rsid w:val="00662A74"/>
    <w:rsid w:val="0066356C"/>
    <w:rsid w:val="006638F3"/>
    <w:rsid w:val="00664EB2"/>
    <w:rsid w:val="00664F4D"/>
    <w:rsid w:val="00665C5B"/>
    <w:rsid w:val="006668A1"/>
    <w:rsid w:val="006724EB"/>
    <w:rsid w:val="00676D75"/>
    <w:rsid w:val="00680AD9"/>
    <w:rsid w:val="00681864"/>
    <w:rsid w:val="00686050"/>
    <w:rsid w:val="0068685B"/>
    <w:rsid w:val="00687C91"/>
    <w:rsid w:val="00690325"/>
    <w:rsid w:val="00690F20"/>
    <w:rsid w:val="00691E2F"/>
    <w:rsid w:val="0069246A"/>
    <w:rsid w:val="006928DD"/>
    <w:rsid w:val="00693ECF"/>
    <w:rsid w:val="006A0B78"/>
    <w:rsid w:val="006A4140"/>
    <w:rsid w:val="006A57C5"/>
    <w:rsid w:val="006A730A"/>
    <w:rsid w:val="006B09A9"/>
    <w:rsid w:val="006B1C10"/>
    <w:rsid w:val="006C20F5"/>
    <w:rsid w:val="006C266D"/>
    <w:rsid w:val="006C4EDB"/>
    <w:rsid w:val="006C6005"/>
    <w:rsid w:val="006C7A67"/>
    <w:rsid w:val="006C7B06"/>
    <w:rsid w:val="006D1C54"/>
    <w:rsid w:val="006D22DA"/>
    <w:rsid w:val="006D2ABA"/>
    <w:rsid w:val="006D4736"/>
    <w:rsid w:val="006D60B8"/>
    <w:rsid w:val="006D6B95"/>
    <w:rsid w:val="006E1A77"/>
    <w:rsid w:val="006E3703"/>
    <w:rsid w:val="006E569E"/>
    <w:rsid w:val="006E71CC"/>
    <w:rsid w:val="006E7A7D"/>
    <w:rsid w:val="006F0171"/>
    <w:rsid w:val="006F12BA"/>
    <w:rsid w:val="006F4067"/>
    <w:rsid w:val="006F4978"/>
    <w:rsid w:val="006F7D5B"/>
    <w:rsid w:val="0070217E"/>
    <w:rsid w:val="00705008"/>
    <w:rsid w:val="0070543F"/>
    <w:rsid w:val="00705B9A"/>
    <w:rsid w:val="00706628"/>
    <w:rsid w:val="00707A77"/>
    <w:rsid w:val="00712D97"/>
    <w:rsid w:val="00713367"/>
    <w:rsid w:val="007156D5"/>
    <w:rsid w:val="007161D3"/>
    <w:rsid w:val="007209C9"/>
    <w:rsid w:val="00720B7C"/>
    <w:rsid w:val="00720BEB"/>
    <w:rsid w:val="00720D7E"/>
    <w:rsid w:val="00721115"/>
    <w:rsid w:val="007214FD"/>
    <w:rsid w:val="0072246A"/>
    <w:rsid w:val="007231D3"/>
    <w:rsid w:val="007231D9"/>
    <w:rsid w:val="0072377D"/>
    <w:rsid w:val="00725F69"/>
    <w:rsid w:val="00731CD7"/>
    <w:rsid w:val="007335CF"/>
    <w:rsid w:val="00733B6C"/>
    <w:rsid w:val="007344FC"/>
    <w:rsid w:val="00735D38"/>
    <w:rsid w:val="00736184"/>
    <w:rsid w:val="0074106C"/>
    <w:rsid w:val="007440DC"/>
    <w:rsid w:val="007441BD"/>
    <w:rsid w:val="0074457C"/>
    <w:rsid w:val="0074469D"/>
    <w:rsid w:val="00745C67"/>
    <w:rsid w:val="00751A2B"/>
    <w:rsid w:val="0075256F"/>
    <w:rsid w:val="0075364A"/>
    <w:rsid w:val="00754C94"/>
    <w:rsid w:val="00755A14"/>
    <w:rsid w:val="00756650"/>
    <w:rsid w:val="007572A9"/>
    <w:rsid w:val="00761E53"/>
    <w:rsid w:val="0076483A"/>
    <w:rsid w:val="007650FB"/>
    <w:rsid w:val="007658EF"/>
    <w:rsid w:val="00772B04"/>
    <w:rsid w:val="00772DD2"/>
    <w:rsid w:val="00773B5E"/>
    <w:rsid w:val="00774947"/>
    <w:rsid w:val="00785D43"/>
    <w:rsid w:val="00790705"/>
    <w:rsid w:val="00790A83"/>
    <w:rsid w:val="00791F48"/>
    <w:rsid w:val="0079234D"/>
    <w:rsid w:val="0079275D"/>
    <w:rsid w:val="00794143"/>
    <w:rsid w:val="007949ED"/>
    <w:rsid w:val="00796184"/>
    <w:rsid w:val="007A07CC"/>
    <w:rsid w:val="007A0F62"/>
    <w:rsid w:val="007A43BB"/>
    <w:rsid w:val="007A523C"/>
    <w:rsid w:val="007A53BA"/>
    <w:rsid w:val="007A786F"/>
    <w:rsid w:val="007B101D"/>
    <w:rsid w:val="007B41A2"/>
    <w:rsid w:val="007B5ADF"/>
    <w:rsid w:val="007B64D2"/>
    <w:rsid w:val="007C2160"/>
    <w:rsid w:val="007C2C8F"/>
    <w:rsid w:val="007C3A28"/>
    <w:rsid w:val="007C47AB"/>
    <w:rsid w:val="007C4D4F"/>
    <w:rsid w:val="007C5BDE"/>
    <w:rsid w:val="007C663D"/>
    <w:rsid w:val="007D075C"/>
    <w:rsid w:val="007D15EF"/>
    <w:rsid w:val="007D1F79"/>
    <w:rsid w:val="007D3C44"/>
    <w:rsid w:val="007D48C5"/>
    <w:rsid w:val="007D7D4B"/>
    <w:rsid w:val="007E034B"/>
    <w:rsid w:val="007E05FF"/>
    <w:rsid w:val="007E0CE9"/>
    <w:rsid w:val="007E1437"/>
    <w:rsid w:val="007E3F0D"/>
    <w:rsid w:val="007E4539"/>
    <w:rsid w:val="007E4D09"/>
    <w:rsid w:val="007E5595"/>
    <w:rsid w:val="007F119B"/>
    <w:rsid w:val="007F3209"/>
    <w:rsid w:val="007F3C72"/>
    <w:rsid w:val="007F7602"/>
    <w:rsid w:val="008020A4"/>
    <w:rsid w:val="00804D7F"/>
    <w:rsid w:val="008052E8"/>
    <w:rsid w:val="00805F61"/>
    <w:rsid w:val="00813EB8"/>
    <w:rsid w:val="0082036B"/>
    <w:rsid w:val="00820ADC"/>
    <w:rsid w:val="008215DF"/>
    <w:rsid w:val="00822C36"/>
    <w:rsid w:val="00823272"/>
    <w:rsid w:val="008242C2"/>
    <w:rsid w:val="00826279"/>
    <w:rsid w:val="008267F4"/>
    <w:rsid w:val="00830E1A"/>
    <w:rsid w:val="008324EA"/>
    <w:rsid w:val="0083371B"/>
    <w:rsid w:val="00835B34"/>
    <w:rsid w:val="00836BDE"/>
    <w:rsid w:val="008402B0"/>
    <w:rsid w:val="008402D3"/>
    <w:rsid w:val="00846EE9"/>
    <w:rsid w:val="008472AA"/>
    <w:rsid w:val="0084747E"/>
    <w:rsid w:val="008503E0"/>
    <w:rsid w:val="00850CD9"/>
    <w:rsid w:val="00852E74"/>
    <w:rsid w:val="0085355B"/>
    <w:rsid w:val="008668FB"/>
    <w:rsid w:val="008710C4"/>
    <w:rsid w:val="0087131B"/>
    <w:rsid w:val="00871365"/>
    <w:rsid w:val="00871D58"/>
    <w:rsid w:val="00873E48"/>
    <w:rsid w:val="00876295"/>
    <w:rsid w:val="00880C20"/>
    <w:rsid w:val="00883A06"/>
    <w:rsid w:val="0089175C"/>
    <w:rsid w:val="008927E6"/>
    <w:rsid w:val="0089416C"/>
    <w:rsid w:val="00894859"/>
    <w:rsid w:val="008948ED"/>
    <w:rsid w:val="008964BE"/>
    <w:rsid w:val="008A0359"/>
    <w:rsid w:val="008A0EE2"/>
    <w:rsid w:val="008A1B47"/>
    <w:rsid w:val="008A2EF4"/>
    <w:rsid w:val="008A3E66"/>
    <w:rsid w:val="008A6B05"/>
    <w:rsid w:val="008B0121"/>
    <w:rsid w:val="008B6855"/>
    <w:rsid w:val="008C1207"/>
    <w:rsid w:val="008C5F0E"/>
    <w:rsid w:val="008C70D7"/>
    <w:rsid w:val="008D1536"/>
    <w:rsid w:val="008D1F8F"/>
    <w:rsid w:val="008D3754"/>
    <w:rsid w:val="008D6C2D"/>
    <w:rsid w:val="008E01AA"/>
    <w:rsid w:val="008E0D95"/>
    <w:rsid w:val="008E1583"/>
    <w:rsid w:val="008E1B42"/>
    <w:rsid w:val="008E27D4"/>
    <w:rsid w:val="008E46AD"/>
    <w:rsid w:val="008E4AF8"/>
    <w:rsid w:val="008F10D1"/>
    <w:rsid w:val="008F3B2F"/>
    <w:rsid w:val="008F5B0D"/>
    <w:rsid w:val="00900586"/>
    <w:rsid w:val="00900642"/>
    <w:rsid w:val="00903A1F"/>
    <w:rsid w:val="009041A5"/>
    <w:rsid w:val="00905993"/>
    <w:rsid w:val="00910BBC"/>
    <w:rsid w:val="00912C1D"/>
    <w:rsid w:val="00913AF1"/>
    <w:rsid w:val="00914DF1"/>
    <w:rsid w:val="00915694"/>
    <w:rsid w:val="00920332"/>
    <w:rsid w:val="00921318"/>
    <w:rsid w:val="00921B2E"/>
    <w:rsid w:val="00922157"/>
    <w:rsid w:val="009223AB"/>
    <w:rsid w:val="00925DE0"/>
    <w:rsid w:val="009265E9"/>
    <w:rsid w:val="009309D8"/>
    <w:rsid w:val="00930FC8"/>
    <w:rsid w:val="00933936"/>
    <w:rsid w:val="00933D6D"/>
    <w:rsid w:val="00934660"/>
    <w:rsid w:val="00934F61"/>
    <w:rsid w:val="00935639"/>
    <w:rsid w:val="009357B6"/>
    <w:rsid w:val="00935883"/>
    <w:rsid w:val="00936C00"/>
    <w:rsid w:val="00937D3B"/>
    <w:rsid w:val="00947D00"/>
    <w:rsid w:val="00953D5D"/>
    <w:rsid w:val="00954552"/>
    <w:rsid w:val="0095468A"/>
    <w:rsid w:val="009622DA"/>
    <w:rsid w:val="00962D51"/>
    <w:rsid w:val="00967942"/>
    <w:rsid w:val="009706D4"/>
    <w:rsid w:val="00972FFF"/>
    <w:rsid w:val="009754F2"/>
    <w:rsid w:val="00977C48"/>
    <w:rsid w:val="009802FA"/>
    <w:rsid w:val="00982CC5"/>
    <w:rsid w:val="009931DD"/>
    <w:rsid w:val="009933BB"/>
    <w:rsid w:val="00993B9E"/>
    <w:rsid w:val="00995706"/>
    <w:rsid w:val="009971F1"/>
    <w:rsid w:val="009A1687"/>
    <w:rsid w:val="009A25BF"/>
    <w:rsid w:val="009A5848"/>
    <w:rsid w:val="009A62EC"/>
    <w:rsid w:val="009B2B59"/>
    <w:rsid w:val="009B2D90"/>
    <w:rsid w:val="009B3EBE"/>
    <w:rsid w:val="009B4C4D"/>
    <w:rsid w:val="009B5964"/>
    <w:rsid w:val="009B7298"/>
    <w:rsid w:val="009B7E30"/>
    <w:rsid w:val="009C10FC"/>
    <w:rsid w:val="009C20D7"/>
    <w:rsid w:val="009C329B"/>
    <w:rsid w:val="009D0D69"/>
    <w:rsid w:val="009D21BD"/>
    <w:rsid w:val="009D2FC0"/>
    <w:rsid w:val="009D3640"/>
    <w:rsid w:val="009D7702"/>
    <w:rsid w:val="009E282B"/>
    <w:rsid w:val="009E4EBA"/>
    <w:rsid w:val="009F22FD"/>
    <w:rsid w:val="009F2D62"/>
    <w:rsid w:val="00A04589"/>
    <w:rsid w:val="00A10D75"/>
    <w:rsid w:val="00A11358"/>
    <w:rsid w:val="00A13519"/>
    <w:rsid w:val="00A156C6"/>
    <w:rsid w:val="00A17601"/>
    <w:rsid w:val="00A216B3"/>
    <w:rsid w:val="00A24304"/>
    <w:rsid w:val="00A2443F"/>
    <w:rsid w:val="00A2555D"/>
    <w:rsid w:val="00A25BB1"/>
    <w:rsid w:val="00A32DB4"/>
    <w:rsid w:val="00A37241"/>
    <w:rsid w:val="00A373B4"/>
    <w:rsid w:val="00A421DF"/>
    <w:rsid w:val="00A4222C"/>
    <w:rsid w:val="00A42518"/>
    <w:rsid w:val="00A430FC"/>
    <w:rsid w:val="00A43573"/>
    <w:rsid w:val="00A43F4D"/>
    <w:rsid w:val="00A4469E"/>
    <w:rsid w:val="00A45DD4"/>
    <w:rsid w:val="00A52D02"/>
    <w:rsid w:val="00A53EE0"/>
    <w:rsid w:val="00A5761C"/>
    <w:rsid w:val="00A60AF8"/>
    <w:rsid w:val="00A65C7C"/>
    <w:rsid w:val="00A6739D"/>
    <w:rsid w:val="00A71320"/>
    <w:rsid w:val="00A72754"/>
    <w:rsid w:val="00A72F48"/>
    <w:rsid w:val="00A74176"/>
    <w:rsid w:val="00A74402"/>
    <w:rsid w:val="00A747CE"/>
    <w:rsid w:val="00A76AC6"/>
    <w:rsid w:val="00A80477"/>
    <w:rsid w:val="00A80A36"/>
    <w:rsid w:val="00A81E73"/>
    <w:rsid w:val="00A81FC1"/>
    <w:rsid w:val="00A822EC"/>
    <w:rsid w:val="00A824DB"/>
    <w:rsid w:val="00A82D3E"/>
    <w:rsid w:val="00A8613E"/>
    <w:rsid w:val="00A9043E"/>
    <w:rsid w:val="00A923EC"/>
    <w:rsid w:val="00A94212"/>
    <w:rsid w:val="00A94F15"/>
    <w:rsid w:val="00A95887"/>
    <w:rsid w:val="00A978D6"/>
    <w:rsid w:val="00AA018F"/>
    <w:rsid w:val="00AA0A28"/>
    <w:rsid w:val="00AA1D31"/>
    <w:rsid w:val="00AA2A96"/>
    <w:rsid w:val="00AA5D36"/>
    <w:rsid w:val="00AA63C3"/>
    <w:rsid w:val="00AA6BB4"/>
    <w:rsid w:val="00AA757F"/>
    <w:rsid w:val="00AB3E41"/>
    <w:rsid w:val="00AB5F73"/>
    <w:rsid w:val="00AB613E"/>
    <w:rsid w:val="00AB6156"/>
    <w:rsid w:val="00AB7BF3"/>
    <w:rsid w:val="00AC1433"/>
    <w:rsid w:val="00AC427F"/>
    <w:rsid w:val="00AC5594"/>
    <w:rsid w:val="00AD2B8B"/>
    <w:rsid w:val="00AD7485"/>
    <w:rsid w:val="00AE1FEC"/>
    <w:rsid w:val="00AE5EC4"/>
    <w:rsid w:val="00AE68B7"/>
    <w:rsid w:val="00AE7B1D"/>
    <w:rsid w:val="00AF2AB7"/>
    <w:rsid w:val="00AF4BE7"/>
    <w:rsid w:val="00AF597F"/>
    <w:rsid w:val="00B00836"/>
    <w:rsid w:val="00B079F8"/>
    <w:rsid w:val="00B11180"/>
    <w:rsid w:val="00B1121F"/>
    <w:rsid w:val="00B11464"/>
    <w:rsid w:val="00B1219C"/>
    <w:rsid w:val="00B12991"/>
    <w:rsid w:val="00B13E59"/>
    <w:rsid w:val="00B16A75"/>
    <w:rsid w:val="00B16B06"/>
    <w:rsid w:val="00B17580"/>
    <w:rsid w:val="00B21163"/>
    <w:rsid w:val="00B21B19"/>
    <w:rsid w:val="00B22DA4"/>
    <w:rsid w:val="00B23C79"/>
    <w:rsid w:val="00B23DA7"/>
    <w:rsid w:val="00B23EB9"/>
    <w:rsid w:val="00B245A3"/>
    <w:rsid w:val="00B249D8"/>
    <w:rsid w:val="00B258F5"/>
    <w:rsid w:val="00B26EA5"/>
    <w:rsid w:val="00B32097"/>
    <w:rsid w:val="00B32725"/>
    <w:rsid w:val="00B34B89"/>
    <w:rsid w:val="00B35F29"/>
    <w:rsid w:val="00B37A8B"/>
    <w:rsid w:val="00B40044"/>
    <w:rsid w:val="00B41B33"/>
    <w:rsid w:val="00B4213D"/>
    <w:rsid w:val="00B434C2"/>
    <w:rsid w:val="00B43E0C"/>
    <w:rsid w:val="00B503C6"/>
    <w:rsid w:val="00B51AD0"/>
    <w:rsid w:val="00B550D7"/>
    <w:rsid w:val="00B55AF4"/>
    <w:rsid w:val="00B564DC"/>
    <w:rsid w:val="00B615E4"/>
    <w:rsid w:val="00B62249"/>
    <w:rsid w:val="00B6299F"/>
    <w:rsid w:val="00B65AD2"/>
    <w:rsid w:val="00B66B3F"/>
    <w:rsid w:val="00B71601"/>
    <w:rsid w:val="00B731E3"/>
    <w:rsid w:val="00B7727B"/>
    <w:rsid w:val="00B80CAA"/>
    <w:rsid w:val="00B81DF1"/>
    <w:rsid w:val="00B83409"/>
    <w:rsid w:val="00B9227B"/>
    <w:rsid w:val="00B933D2"/>
    <w:rsid w:val="00B95900"/>
    <w:rsid w:val="00BA2C1A"/>
    <w:rsid w:val="00BA5766"/>
    <w:rsid w:val="00BA7507"/>
    <w:rsid w:val="00BB1227"/>
    <w:rsid w:val="00BB152B"/>
    <w:rsid w:val="00BC06DC"/>
    <w:rsid w:val="00BC3C31"/>
    <w:rsid w:val="00BD07D7"/>
    <w:rsid w:val="00BD17AC"/>
    <w:rsid w:val="00BD18E1"/>
    <w:rsid w:val="00BD2847"/>
    <w:rsid w:val="00BE0039"/>
    <w:rsid w:val="00BE03AF"/>
    <w:rsid w:val="00BE12F2"/>
    <w:rsid w:val="00BE185A"/>
    <w:rsid w:val="00BE1860"/>
    <w:rsid w:val="00BE242B"/>
    <w:rsid w:val="00BE674D"/>
    <w:rsid w:val="00BF6EE8"/>
    <w:rsid w:val="00C00614"/>
    <w:rsid w:val="00C01920"/>
    <w:rsid w:val="00C0507D"/>
    <w:rsid w:val="00C058D1"/>
    <w:rsid w:val="00C13294"/>
    <w:rsid w:val="00C16641"/>
    <w:rsid w:val="00C179BF"/>
    <w:rsid w:val="00C21400"/>
    <w:rsid w:val="00C257DE"/>
    <w:rsid w:val="00C31A67"/>
    <w:rsid w:val="00C328D3"/>
    <w:rsid w:val="00C362C6"/>
    <w:rsid w:val="00C41C10"/>
    <w:rsid w:val="00C44742"/>
    <w:rsid w:val="00C45D8A"/>
    <w:rsid w:val="00C46C61"/>
    <w:rsid w:val="00C50B73"/>
    <w:rsid w:val="00C51A0F"/>
    <w:rsid w:val="00C5298C"/>
    <w:rsid w:val="00C53C51"/>
    <w:rsid w:val="00C611D3"/>
    <w:rsid w:val="00C612AB"/>
    <w:rsid w:val="00C65F8A"/>
    <w:rsid w:val="00C66CC3"/>
    <w:rsid w:val="00C70968"/>
    <w:rsid w:val="00C71A54"/>
    <w:rsid w:val="00C72AFD"/>
    <w:rsid w:val="00C7740B"/>
    <w:rsid w:val="00C826BE"/>
    <w:rsid w:val="00C8407F"/>
    <w:rsid w:val="00C85891"/>
    <w:rsid w:val="00C91B4E"/>
    <w:rsid w:val="00C91E65"/>
    <w:rsid w:val="00C92A0C"/>
    <w:rsid w:val="00C92F85"/>
    <w:rsid w:val="00C93B6F"/>
    <w:rsid w:val="00C95257"/>
    <w:rsid w:val="00C96C87"/>
    <w:rsid w:val="00CA0DC3"/>
    <w:rsid w:val="00CA10C9"/>
    <w:rsid w:val="00CA1F47"/>
    <w:rsid w:val="00CA6282"/>
    <w:rsid w:val="00CA727B"/>
    <w:rsid w:val="00CB31B7"/>
    <w:rsid w:val="00CB3603"/>
    <w:rsid w:val="00CB3C8A"/>
    <w:rsid w:val="00CB56FF"/>
    <w:rsid w:val="00CB66F3"/>
    <w:rsid w:val="00CC1D48"/>
    <w:rsid w:val="00CC1FF9"/>
    <w:rsid w:val="00CC4D74"/>
    <w:rsid w:val="00CC62DF"/>
    <w:rsid w:val="00CD05B7"/>
    <w:rsid w:val="00CD0D0D"/>
    <w:rsid w:val="00CD13DB"/>
    <w:rsid w:val="00CD31B7"/>
    <w:rsid w:val="00CD4819"/>
    <w:rsid w:val="00CD4B81"/>
    <w:rsid w:val="00CE4A1F"/>
    <w:rsid w:val="00CE59BE"/>
    <w:rsid w:val="00CE61A6"/>
    <w:rsid w:val="00CE6B66"/>
    <w:rsid w:val="00CF0CF9"/>
    <w:rsid w:val="00CF1273"/>
    <w:rsid w:val="00CF1734"/>
    <w:rsid w:val="00CF282D"/>
    <w:rsid w:val="00CF28CC"/>
    <w:rsid w:val="00CF4417"/>
    <w:rsid w:val="00D0007A"/>
    <w:rsid w:val="00D001D4"/>
    <w:rsid w:val="00D00A55"/>
    <w:rsid w:val="00D03B53"/>
    <w:rsid w:val="00D052FA"/>
    <w:rsid w:val="00D059D9"/>
    <w:rsid w:val="00D0739F"/>
    <w:rsid w:val="00D07BC4"/>
    <w:rsid w:val="00D1161A"/>
    <w:rsid w:val="00D127EB"/>
    <w:rsid w:val="00D12E7D"/>
    <w:rsid w:val="00D13689"/>
    <w:rsid w:val="00D14354"/>
    <w:rsid w:val="00D208CB"/>
    <w:rsid w:val="00D23538"/>
    <w:rsid w:val="00D25C18"/>
    <w:rsid w:val="00D25EB5"/>
    <w:rsid w:val="00D311B7"/>
    <w:rsid w:val="00D3240F"/>
    <w:rsid w:val="00D32FDB"/>
    <w:rsid w:val="00D33EB5"/>
    <w:rsid w:val="00D35F8C"/>
    <w:rsid w:val="00D366D2"/>
    <w:rsid w:val="00D420EA"/>
    <w:rsid w:val="00D42E88"/>
    <w:rsid w:val="00D43ED3"/>
    <w:rsid w:val="00D448BE"/>
    <w:rsid w:val="00D463C8"/>
    <w:rsid w:val="00D47643"/>
    <w:rsid w:val="00D500A1"/>
    <w:rsid w:val="00D53256"/>
    <w:rsid w:val="00D542FE"/>
    <w:rsid w:val="00D5583B"/>
    <w:rsid w:val="00D57462"/>
    <w:rsid w:val="00D655B4"/>
    <w:rsid w:val="00D67486"/>
    <w:rsid w:val="00D70C4D"/>
    <w:rsid w:val="00D726C7"/>
    <w:rsid w:val="00D72CF7"/>
    <w:rsid w:val="00D748D4"/>
    <w:rsid w:val="00D7574A"/>
    <w:rsid w:val="00D7740C"/>
    <w:rsid w:val="00D80D40"/>
    <w:rsid w:val="00D820A5"/>
    <w:rsid w:val="00D83958"/>
    <w:rsid w:val="00D839A5"/>
    <w:rsid w:val="00D855FA"/>
    <w:rsid w:val="00D86001"/>
    <w:rsid w:val="00D87397"/>
    <w:rsid w:val="00D90216"/>
    <w:rsid w:val="00D9285E"/>
    <w:rsid w:val="00D94A21"/>
    <w:rsid w:val="00D95256"/>
    <w:rsid w:val="00DA32AE"/>
    <w:rsid w:val="00DA78D8"/>
    <w:rsid w:val="00DB14E5"/>
    <w:rsid w:val="00DB687B"/>
    <w:rsid w:val="00DB76CA"/>
    <w:rsid w:val="00DB771B"/>
    <w:rsid w:val="00DB7ED4"/>
    <w:rsid w:val="00DC1AB5"/>
    <w:rsid w:val="00DC33CE"/>
    <w:rsid w:val="00DD276F"/>
    <w:rsid w:val="00DD2F6B"/>
    <w:rsid w:val="00DD3A74"/>
    <w:rsid w:val="00DD6069"/>
    <w:rsid w:val="00DD6175"/>
    <w:rsid w:val="00DE4CA2"/>
    <w:rsid w:val="00DE69C3"/>
    <w:rsid w:val="00DE735D"/>
    <w:rsid w:val="00DF14C0"/>
    <w:rsid w:val="00DF277E"/>
    <w:rsid w:val="00DF6904"/>
    <w:rsid w:val="00DF6BF4"/>
    <w:rsid w:val="00DF73B1"/>
    <w:rsid w:val="00DF7D27"/>
    <w:rsid w:val="00E00776"/>
    <w:rsid w:val="00E056FD"/>
    <w:rsid w:val="00E1052B"/>
    <w:rsid w:val="00E105DD"/>
    <w:rsid w:val="00E10AA1"/>
    <w:rsid w:val="00E1158D"/>
    <w:rsid w:val="00E11D25"/>
    <w:rsid w:val="00E13D68"/>
    <w:rsid w:val="00E16CDA"/>
    <w:rsid w:val="00E16F71"/>
    <w:rsid w:val="00E2045D"/>
    <w:rsid w:val="00E23199"/>
    <w:rsid w:val="00E2422C"/>
    <w:rsid w:val="00E254F0"/>
    <w:rsid w:val="00E26691"/>
    <w:rsid w:val="00E27598"/>
    <w:rsid w:val="00E27B95"/>
    <w:rsid w:val="00E315E6"/>
    <w:rsid w:val="00E33A8E"/>
    <w:rsid w:val="00E34AD0"/>
    <w:rsid w:val="00E373B9"/>
    <w:rsid w:val="00E37795"/>
    <w:rsid w:val="00E4352C"/>
    <w:rsid w:val="00E45074"/>
    <w:rsid w:val="00E45573"/>
    <w:rsid w:val="00E45FAF"/>
    <w:rsid w:val="00E51278"/>
    <w:rsid w:val="00E52067"/>
    <w:rsid w:val="00E52DD4"/>
    <w:rsid w:val="00E60E3D"/>
    <w:rsid w:val="00E64D8E"/>
    <w:rsid w:val="00E70C52"/>
    <w:rsid w:val="00E70D60"/>
    <w:rsid w:val="00E729EA"/>
    <w:rsid w:val="00E74423"/>
    <w:rsid w:val="00E74B74"/>
    <w:rsid w:val="00E74C37"/>
    <w:rsid w:val="00E75015"/>
    <w:rsid w:val="00E81B5B"/>
    <w:rsid w:val="00E82345"/>
    <w:rsid w:val="00E84854"/>
    <w:rsid w:val="00E84A3B"/>
    <w:rsid w:val="00E8551E"/>
    <w:rsid w:val="00E855DF"/>
    <w:rsid w:val="00E859AE"/>
    <w:rsid w:val="00E90C41"/>
    <w:rsid w:val="00E92174"/>
    <w:rsid w:val="00E92B09"/>
    <w:rsid w:val="00E96978"/>
    <w:rsid w:val="00E96FFC"/>
    <w:rsid w:val="00E970DA"/>
    <w:rsid w:val="00E9738D"/>
    <w:rsid w:val="00EA0BF8"/>
    <w:rsid w:val="00EA3671"/>
    <w:rsid w:val="00EA76A5"/>
    <w:rsid w:val="00EB2942"/>
    <w:rsid w:val="00EB2C0C"/>
    <w:rsid w:val="00EB33A5"/>
    <w:rsid w:val="00EC06E5"/>
    <w:rsid w:val="00EC283D"/>
    <w:rsid w:val="00EC572B"/>
    <w:rsid w:val="00EC6CF4"/>
    <w:rsid w:val="00EC6F42"/>
    <w:rsid w:val="00EC7B27"/>
    <w:rsid w:val="00ED0BB0"/>
    <w:rsid w:val="00ED1546"/>
    <w:rsid w:val="00ED157F"/>
    <w:rsid w:val="00EE11DB"/>
    <w:rsid w:val="00EE2975"/>
    <w:rsid w:val="00EE31D3"/>
    <w:rsid w:val="00EE3D2C"/>
    <w:rsid w:val="00EE7BD1"/>
    <w:rsid w:val="00EF05E3"/>
    <w:rsid w:val="00EF0FA1"/>
    <w:rsid w:val="00EF20EA"/>
    <w:rsid w:val="00EF2801"/>
    <w:rsid w:val="00EF57AF"/>
    <w:rsid w:val="00EF5CA2"/>
    <w:rsid w:val="00F00331"/>
    <w:rsid w:val="00F01F92"/>
    <w:rsid w:val="00F054EA"/>
    <w:rsid w:val="00F11BF9"/>
    <w:rsid w:val="00F13815"/>
    <w:rsid w:val="00F13D02"/>
    <w:rsid w:val="00F140A8"/>
    <w:rsid w:val="00F14593"/>
    <w:rsid w:val="00F17498"/>
    <w:rsid w:val="00F2022C"/>
    <w:rsid w:val="00F21A9D"/>
    <w:rsid w:val="00F221A9"/>
    <w:rsid w:val="00F247EC"/>
    <w:rsid w:val="00F24D86"/>
    <w:rsid w:val="00F2563C"/>
    <w:rsid w:val="00F27821"/>
    <w:rsid w:val="00F27A52"/>
    <w:rsid w:val="00F3237F"/>
    <w:rsid w:val="00F33B91"/>
    <w:rsid w:val="00F3578B"/>
    <w:rsid w:val="00F42144"/>
    <w:rsid w:val="00F43F31"/>
    <w:rsid w:val="00F441E7"/>
    <w:rsid w:val="00F45658"/>
    <w:rsid w:val="00F47BDD"/>
    <w:rsid w:val="00F47DE9"/>
    <w:rsid w:val="00F50313"/>
    <w:rsid w:val="00F507AE"/>
    <w:rsid w:val="00F51523"/>
    <w:rsid w:val="00F539ED"/>
    <w:rsid w:val="00F54F40"/>
    <w:rsid w:val="00F5535F"/>
    <w:rsid w:val="00F55AEE"/>
    <w:rsid w:val="00F57D08"/>
    <w:rsid w:val="00F60306"/>
    <w:rsid w:val="00F6130A"/>
    <w:rsid w:val="00F61C36"/>
    <w:rsid w:val="00F64A88"/>
    <w:rsid w:val="00F670F4"/>
    <w:rsid w:val="00F675B9"/>
    <w:rsid w:val="00F71743"/>
    <w:rsid w:val="00F725BB"/>
    <w:rsid w:val="00F7388C"/>
    <w:rsid w:val="00F73FE1"/>
    <w:rsid w:val="00F75BCA"/>
    <w:rsid w:val="00F81BDA"/>
    <w:rsid w:val="00F8462A"/>
    <w:rsid w:val="00F87917"/>
    <w:rsid w:val="00F949E9"/>
    <w:rsid w:val="00F95E60"/>
    <w:rsid w:val="00F9623B"/>
    <w:rsid w:val="00FA2984"/>
    <w:rsid w:val="00FA7D0E"/>
    <w:rsid w:val="00FB1E5F"/>
    <w:rsid w:val="00FB1EC1"/>
    <w:rsid w:val="00FB2431"/>
    <w:rsid w:val="00FB3F7E"/>
    <w:rsid w:val="00FC1051"/>
    <w:rsid w:val="00FC22AB"/>
    <w:rsid w:val="00FC59E4"/>
    <w:rsid w:val="00FC60FE"/>
    <w:rsid w:val="00FC7D26"/>
    <w:rsid w:val="00FD4597"/>
    <w:rsid w:val="00FD5C43"/>
    <w:rsid w:val="00FD67C9"/>
    <w:rsid w:val="00FD6943"/>
    <w:rsid w:val="00FD79D8"/>
    <w:rsid w:val="00FE4A65"/>
    <w:rsid w:val="00FE6B3D"/>
    <w:rsid w:val="00FF2F1C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8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autoRedefine/>
    <w:rsid w:val="00937D3B"/>
    <w:pPr>
      <w:widowControl w:val="0"/>
      <w:tabs>
        <w:tab w:val="left" w:pos="810"/>
        <w:tab w:val="left" w:pos="1800"/>
      </w:tabs>
      <w:spacing w:line="240" w:lineRule="auto"/>
      <w:ind w:left="360"/>
    </w:pPr>
    <w:rPr>
      <w:rFonts w:ascii="Times" w:eastAsia="Times New Roman" w:hAnsi="Times" w:cs="Times New Roman"/>
      <w:color w:val="000000"/>
      <w:kern w:val="28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7D3B"/>
    <w:rPr>
      <w:rFonts w:ascii="Times" w:eastAsia="Times New Roman" w:hAnsi="Times" w:cs="Times New Roman"/>
      <w:color w:val="000000"/>
      <w:kern w:val="28"/>
      <w:sz w:val="24"/>
      <w:szCs w:val="20"/>
    </w:rPr>
  </w:style>
  <w:style w:type="character" w:customStyle="1" w:styleId="0011">
    <w:name w:val="0011"/>
    <w:basedOn w:val="DefaultParagraphFont"/>
    <w:rsid w:val="00C70968"/>
    <w:rPr>
      <w:rFonts w:ascii="ө" w:hAnsi="ө" w:hint="default"/>
      <w:i w:val="0"/>
      <w:spacing w:val="326"/>
      <w:sz w:val="16"/>
    </w:rPr>
  </w:style>
  <w:style w:type="character" w:styleId="PageNumber">
    <w:name w:val="page number"/>
    <w:basedOn w:val="DefaultParagraphFont"/>
    <w:rsid w:val="00E37795"/>
  </w:style>
  <w:style w:type="character" w:styleId="Hyperlink">
    <w:name w:val="Hyperlink"/>
    <w:basedOn w:val="DefaultParagraphFont"/>
    <w:rsid w:val="002576DF"/>
    <w:rPr>
      <w:color w:val="0000FF"/>
      <w:u w:val="single"/>
    </w:rPr>
  </w:style>
  <w:style w:type="character" w:styleId="FollowedHyperlink">
    <w:name w:val="FollowedHyperlink"/>
    <w:basedOn w:val="DefaultParagraphFont"/>
    <w:rsid w:val="00AE5EC4"/>
    <w:rPr>
      <w:color w:val="45AB54" w:themeColor="followedHyperlink"/>
      <w:u w:val="single"/>
    </w:rPr>
  </w:style>
  <w:style w:type="table" w:styleId="TableGrid">
    <w:name w:val="Table Grid"/>
    <w:basedOn w:val="TableNormal"/>
    <w:rsid w:val="00594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A10D75"/>
    <w:rPr>
      <w:sz w:val="18"/>
      <w:szCs w:val="18"/>
    </w:rPr>
  </w:style>
  <w:style w:type="paragraph" w:customStyle="1" w:styleId="Default">
    <w:name w:val="Default"/>
    <w:rsid w:val="00A32DB4"/>
    <w:pPr>
      <w:autoSpaceDE w:val="0"/>
      <w:autoSpaceDN w:val="0"/>
      <w:adjustRightInd w:val="0"/>
    </w:pPr>
    <w:rPr>
      <w:rFonts w:ascii="Titlingmes New Roman PSMT" w:hAnsi="Titlingmes New Roman PSMT" w:cs="Titlingmes New Roman PS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51AD0"/>
  </w:style>
  <w:style w:type="character" w:styleId="UnresolvedMention">
    <w:name w:val="Unresolved Mention"/>
    <w:basedOn w:val="DefaultParagraphFont"/>
    <w:rsid w:val="0089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-comic.tw/book/102/content" TargetMode="External"/><Relationship Id="rId13" Type="http://schemas.openxmlformats.org/officeDocument/2006/relationships/hyperlink" Target="https://www.creative-comic.tw/special_topics/129?type=%E6%B2%88%E8%93%AE%E8%8A%B3%E3%80%8A%E4%B8%80%E8%BC%A9%E5%AD%90%E5%AE%88%E8%91%97%E5%A6%B3%E3%80%8B%E6%95%B8%E4%BD%8D%E5%8C%96%E5%88%8A%E8%BC%89%E7%89%B9%E5%88%A5%E4%BC%81%E7%95%AB" TargetMode="External"/><Relationship Id="rId18" Type="http://schemas.openxmlformats.org/officeDocument/2006/relationships/hyperlink" Target="http://blog.theleonardo.org/2009/10/ghost-interruptions.htm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henewslens.com/article/156179" TargetMode="External"/><Relationship Id="rId17" Type="http://schemas.openxmlformats.org/officeDocument/2006/relationships/hyperlink" Target="http://www.sltrib.com/sltrib/blogs/vulture/49914830-56/comic-queer-comics-con.html.c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fterellen.com/people/2010/08/lien-fan-shen-intervie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rormedia.mg/story/20210325insight012/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m.sltrib.com/sltrib/mobile2/54599908-218/ghibli-films-shen-disney.html.c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.mit.edu/comm-forum/mit5/papers/Shen_fullPaper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.animationstudies.org/?p=2471" TargetMode="External"/><Relationship Id="rId14" Type="http://schemas.openxmlformats.org/officeDocument/2006/relationships/hyperlink" Target="http://go.uen.org/b0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0586619/Library/Containers/com.microsoft.Word/Data/Hard%20Disk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FC0619A4B2A54288051539AB85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4243D-BEF6-7441-8D6E-2BDBE6CF8DF9}"/>
      </w:docPartPr>
      <w:docPartBody>
        <w:p w:rsidR="003C4A0D" w:rsidRDefault="003C4A0D" w:rsidP="003C4A0D">
          <w:pPr>
            <w:pStyle w:val="C9FC0619A4B2A54288051539AB858E88"/>
          </w:pPr>
          <w:r>
            <w:t xml:space="preserve">Etiam cursus suscipit enim. Nulla facilisi. </w:t>
          </w:r>
        </w:p>
      </w:docPartBody>
    </w:docPart>
    <w:docPart>
      <w:docPartPr>
        <w:name w:val="BCD7FF6B01497041AACA1D62AF2F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5453-923C-AD45-A06A-7972342AC6BA}"/>
      </w:docPartPr>
      <w:docPartBody>
        <w:p w:rsidR="003C4A0D" w:rsidRDefault="003C4A0D" w:rsidP="003C4A0D">
          <w:pPr>
            <w:pStyle w:val="BCD7FF6B01497041AACA1D62AF2FAE5E"/>
          </w:pPr>
          <w:r>
            <w:t>Integer eleifend diam eu diam. Nam hendrerit. Nunc id nisi.</w:t>
          </w:r>
        </w:p>
      </w:docPartBody>
    </w:docPart>
    <w:docPart>
      <w:docPartPr>
        <w:name w:val="84656E835D7C7F48ABED79DD3D37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556E-519B-1B4F-9A04-2E3FAF87D97E}"/>
      </w:docPartPr>
      <w:docPartBody>
        <w:p w:rsidR="003C4A0D" w:rsidRDefault="003C4A0D" w:rsidP="003C4A0D">
          <w:pPr>
            <w:pStyle w:val="84656E835D7C7F48ABED79DD3D3751AF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A48DEF945BB084896E93B4CDBCE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CDA6-60BB-6641-AAE8-68E01F8648B2}"/>
      </w:docPartPr>
      <w:docPartBody>
        <w:p w:rsidR="008E4A96" w:rsidRDefault="000905B5" w:rsidP="000905B5">
          <w:pPr>
            <w:pStyle w:val="DA48DEF945BB084896E93B4CDBCE8AAE"/>
          </w:pPr>
          <w:r>
            <w:t xml:space="preserve">Etiam cursus suscipit enim. Nulla facilisi. </w:t>
          </w:r>
        </w:p>
      </w:docPartBody>
    </w:docPart>
    <w:docPart>
      <w:docPartPr>
        <w:name w:val="5713B09ECFF5E444915B94C4A25C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61D4-F272-2042-B815-42A147DA07A8}"/>
      </w:docPartPr>
      <w:docPartBody>
        <w:p w:rsidR="008E4A96" w:rsidRDefault="000905B5" w:rsidP="000905B5">
          <w:pPr>
            <w:pStyle w:val="5713B09ECFF5E444915B94C4A25C9710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BAD343FE412CA544B76806C8A4F1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7CA3-0E78-4A49-A246-915142C5984D}"/>
      </w:docPartPr>
      <w:docPartBody>
        <w:p w:rsidR="00C51E55" w:rsidRDefault="00BD6F49" w:rsidP="00BD6F49">
          <w:pPr>
            <w:pStyle w:val="BAD343FE412CA544B76806C8A4F10673"/>
          </w:pPr>
          <w:r>
            <w:t>Integer eleifend diam eu diam. Nam hendrerit. Nunc id nisi.</w:t>
          </w:r>
        </w:p>
      </w:docPartBody>
    </w:docPart>
    <w:docPart>
      <w:docPartPr>
        <w:name w:val="6948E592851846489287A14292EB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C3D2-D335-A247-8E55-D20416426B97}"/>
      </w:docPartPr>
      <w:docPartBody>
        <w:p w:rsidR="00C51E55" w:rsidRDefault="00BD6F49" w:rsidP="00BD6F49">
          <w:pPr>
            <w:pStyle w:val="6948E592851846489287A14292EB202A"/>
          </w:pPr>
          <w:r>
            <w:t>Donec dapibus enim sollicitudin nulla.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ө">
    <w:altName w:val="Cambria"/>
    <w:panose1 w:val="020B0604020202020204"/>
    <w:charset w:val="00"/>
    <w:family w:val="roman"/>
    <w:pitch w:val="default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﷽﷽﷽﷽﷽﷽먱輚Н魇翴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tling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69A"/>
    <w:rsid w:val="000259E3"/>
    <w:rsid w:val="0003016D"/>
    <w:rsid w:val="00036D97"/>
    <w:rsid w:val="0007276D"/>
    <w:rsid w:val="000738E2"/>
    <w:rsid w:val="0007755F"/>
    <w:rsid w:val="000905B5"/>
    <w:rsid w:val="000F0290"/>
    <w:rsid w:val="001040C3"/>
    <w:rsid w:val="00112C70"/>
    <w:rsid w:val="00172B24"/>
    <w:rsid w:val="001A35EF"/>
    <w:rsid w:val="001E4E7D"/>
    <w:rsid w:val="0026040B"/>
    <w:rsid w:val="002D14B3"/>
    <w:rsid w:val="00303970"/>
    <w:rsid w:val="00350160"/>
    <w:rsid w:val="00362276"/>
    <w:rsid w:val="00390E74"/>
    <w:rsid w:val="003A04C0"/>
    <w:rsid w:val="003B1265"/>
    <w:rsid w:val="003C4A0D"/>
    <w:rsid w:val="003F5E42"/>
    <w:rsid w:val="00412B8F"/>
    <w:rsid w:val="00472F4C"/>
    <w:rsid w:val="00507279"/>
    <w:rsid w:val="005264F5"/>
    <w:rsid w:val="005332DE"/>
    <w:rsid w:val="00534546"/>
    <w:rsid w:val="005E25E0"/>
    <w:rsid w:val="006110B6"/>
    <w:rsid w:val="00611CBE"/>
    <w:rsid w:val="006A0D2C"/>
    <w:rsid w:val="006B47BB"/>
    <w:rsid w:val="006D7554"/>
    <w:rsid w:val="006E3038"/>
    <w:rsid w:val="007E4F82"/>
    <w:rsid w:val="00801F71"/>
    <w:rsid w:val="008565AA"/>
    <w:rsid w:val="00871422"/>
    <w:rsid w:val="008A0DDA"/>
    <w:rsid w:val="008E4A96"/>
    <w:rsid w:val="00935DCF"/>
    <w:rsid w:val="0097372C"/>
    <w:rsid w:val="0097420D"/>
    <w:rsid w:val="0098569A"/>
    <w:rsid w:val="00987BA2"/>
    <w:rsid w:val="009A2818"/>
    <w:rsid w:val="009C3D89"/>
    <w:rsid w:val="00A50040"/>
    <w:rsid w:val="00A861F7"/>
    <w:rsid w:val="00A9261B"/>
    <w:rsid w:val="00AA7E2B"/>
    <w:rsid w:val="00AD6A54"/>
    <w:rsid w:val="00B2265F"/>
    <w:rsid w:val="00B31C7C"/>
    <w:rsid w:val="00BD4202"/>
    <w:rsid w:val="00BD6F49"/>
    <w:rsid w:val="00C51E55"/>
    <w:rsid w:val="00C74E5D"/>
    <w:rsid w:val="00C96D15"/>
    <w:rsid w:val="00CA1E97"/>
    <w:rsid w:val="00DA0EBA"/>
    <w:rsid w:val="00DE1347"/>
    <w:rsid w:val="00E05049"/>
    <w:rsid w:val="00E06380"/>
    <w:rsid w:val="00E629BC"/>
    <w:rsid w:val="00E90154"/>
    <w:rsid w:val="00EA3FF9"/>
    <w:rsid w:val="00FB1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98569A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98569A"/>
    <w:pPr>
      <w:spacing w:after="220"/>
    </w:pPr>
  </w:style>
  <w:style w:type="paragraph" w:customStyle="1" w:styleId="0A0E5B2C952B0C40A77A4B916A810A68">
    <w:name w:val="0A0E5B2C952B0C40A77A4B916A810A68"/>
    <w:rsid w:val="0098569A"/>
  </w:style>
  <w:style w:type="paragraph" w:customStyle="1" w:styleId="B8CB3761A6B11949AD6559DB31DD7737">
    <w:name w:val="B8CB3761A6B11949AD6559DB31DD7737"/>
    <w:rsid w:val="0097372C"/>
    <w:rPr>
      <w:lang w:eastAsia="ja-JP"/>
    </w:rPr>
  </w:style>
  <w:style w:type="paragraph" w:customStyle="1" w:styleId="08C3C326D062E441ADB7DA2157B60C1A">
    <w:name w:val="08C3C326D062E441ADB7DA2157B60C1A"/>
    <w:rsid w:val="0097372C"/>
    <w:rPr>
      <w:lang w:eastAsia="ja-JP"/>
    </w:rPr>
  </w:style>
  <w:style w:type="paragraph" w:customStyle="1" w:styleId="E6BD584206A86540B4FEFC579B87BB03">
    <w:name w:val="E6BD584206A86540B4FEFC579B87BB03"/>
    <w:rsid w:val="0097372C"/>
    <w:rPr>
      <w:lang w:eastAsia="ja-JP"/>
    </w:rPr>
  </w:style>
  <w:style w:type="paragraph" w:customStyle="1" w:styleId="0EC6911C966C4742BC22855E3FB42740">
    <w:name w:val="0EC6911C966C4742BC22855E3FB42740"/>
    <w:rsid w:val="0097372C"/>
    <w:rPr>
      <w:lang w:eastAsia="ja-JP"/>
    </w:rPr>
  </w:style>
  <w:style w:type="paragraph" w:customStyle="1" w:styleId="BB3AB9254C2B1849B163EBAF483E1113">
    <w:name w:val="BB3AB9254C2B1849B163EBAF483E1113"/>
    <w:rsid w:val="0097372C"/>
    <w:rPr>
      <w:lang w:eastAsia="ja-JP"/>
    </w:rPr>
  </w:style>
  <w:style w:type="paragraph" w:customStyle="1" w:styleId="57A5AEC6E8D0FA42B164930474358FD3">
    <w:name w:val="57A5AEC6E8D0FA42B164930474358FD3"/>
    <w:rsid w:val="0097372C"/>
    <w:rPr>
      <w:lang w:eastAsia="ja-JP"/>
    </w:rPr>
  </w:style>
  <w:style w:type="paragraph" w:customStyle="1" w:styleId="17F306F5C3D7494190A79823D3209DCA">
    <w:name w:val="17F306F5C3D7494190A79823D3209DCA"/>
    <w:rsid w:val="0097372C"/>
    <w:rPr>
      <w:lang w:eastAsia="ja-JP"/>
    </w:rPr>
  </w:style>
  <w:style w:type="paragraph" w:customStyle="1" w:styleId="FFE7C988B94E394787413FF8EC07A2F8">
    <w:name w:val="FFE7C988B94E394787413FF8EC07A2F8"/>
    <w:rsid w:val="0097372C"/>
    <w:rPr>
      <w:lang w:eastAsia="ja-JP"/>
    </w:rPr>
  </w:style>
  <w:style w:type="paragraph" w:customStyle="1" w:styleId="BE95EB6886FEF7438ED1D9FC0DAFA871">
    <w:name w:val="BE95EB6886FEF7438ED1D9FC0DAFA871"/>
    <w:rsid w:val="0097372C"/>
    <w:rPr>
      <w:lang w:eastAsia="ja-JP"/>
    </w:rPr>
  </w:style>
  <w:style w:type="paragraph" w:customStyle="1" w:styleId="555AFE03827DBB459FF5D2C3A7DE40E2">
    <w:name w:val="555AFE03827DBB459FF5D2C3A7DE40E2"/>
    <w:rsid w:val="0097372C"/>
    <w:rPr>
      <w:lang w:eastAsia="ja-JP"/>
    </w:rPr>
  </w:style>
  <w:style w:type="paragraph" w:customStyle="1" w:styleId="A14929C415E02640BE5BC2C720575E95">
    <w:name w:val="A14929C415E02640BE5BC2C720575E95"/>
    <w:rsid w:val="0097372C"/>
    <w:rPr>
      <w:lang w:eastAsia="ja-JP"/>
    </w:rPr>
  </w:style>
  <w:style w:type="paragraph" w:customStyle="1" w:styleId="298C47B863151C439B3F96AB3E257044">
    <w:name w:val="298C47B863151C439B3F96AB3E257044"/>
    <w:rsid w:val="0097372C"/>
    <w:rPr>
      <w:lang w:eastAsia="ja-JP"/>
    </w:rPr>
  </w:style>
  <w:style w:type="paragraph" w:customStyle="1" w:styleId="84F35E20947DC54080FE85EB735DB494">
    <w:name w:val="84F35E20947DC54080FE85EB735DB494"/>
    <w:rsid w:val="0097372C"/>
    <w:rPr>
      <w:lang w:eastAsia="ja-JP"/>
    </w:rPr>
  </w:style>
  <w:style w:type="paragraph" w:customStyle="1" w:styleId="7F039910D52B7D49803161DE41501D3A">
    <w:name w:val="7F039910D52B7D49803161DE41501D3A"/>
    <w:rsid w:val="00412B8F"/>
    <w:rPr>
      <w:lang w:eastAsia="ja-JP"/>
    </w:rPr>
  </w:style>
  <w:style w:type="paragraph" w:customStyle="1" w:styleId="F22B99E20379DA42B594F3740E0B58E6">
    <w:name w:val="F22B99E20379DA42B594F3740E0B58E6"/>
    <w:rsid w:val="003C4A0D"/>
    <w:rPr>
      <w:lang w:eastAsia="ja-JP"/>
    </w:rPr>
  </w:style>
  <w:style w:type="paragraph" w:customStyle="1" w:styleId="B9F9DA6B9D1FAC499C269DD73830B726">
    <w:name w:val="B9F9DA6B9D1FAC499C269DD73830B726"/>
    <w:rsid w:val="003C4A0D"/>
    <w:rPr>
      <w:lang w:eastAsia="ja-JP"/>
    </w:rPr>
  </w:style>
  <w:style w:type="paragraph" w:customStyle="1" w:styleId="6EDF0B26CE56E241B8DE68AEA0F8A408">
    <w:name w:val="6EDF0B26CE56E241B8DE68AEA0F8A408"/>
    <w:rsid w:val="003C4A0D"/>
    <w:rPr>
      <w:lang w:eastAsia="ja-JP"/>
    </w:rPr>
  </w:style>
  <w:style w:type="paragraph" w:customStyle="1" w:styleId="F15D66DB1D74BE4B9931B5F7659F602B">
    <w:name w:val="F15D66DB1D74BE4B9931B5F7659F602B"/>
    <w:rsid w:val="003C4A0D"/>
    <w:rPr>
      <w:lang w:eastAsia="ja-JP"/>
    </w:rPr>
  </w:style>
  <w:style w:type="paragraph" w:customStyle="1" w:styleId="DF4E2E4204C00D47BF6B9663FBD59C02">
    <w:name w:val="DF4E2E4204C00D47BF6B9663FBD59C02"/>
    <w:rsid w:val="003C4A0D"/>
    <w:rPr>
      <w:lang w:eastAsia="ja-JP"/>
    </w:rPr>
  </w:style>
  <w:style w:type="paragraph" w:customStyle="1" w:styleId="1FC005FDD43A4A4CB2F6E71215C344B8">
    <w:name w:val="1FC005FDD43A4A4CB2F6E71215C344B8"/>
    <w:rsid w:val="003C4A0D"/>
    <w:rPr>
      <w:lang w:eastAsia="ja-JP"/>
    </w:rPr>
  </w:style>
  <w:style w:type="paragraph" w:customStyle="1" w:styleId="4C01621B9AFBEB439B4FFB9A156EEA99">
    <w:name w:val="4C01621B9AFBEB439B4FFB9A156EEA99"/>
    <w:rsid w:val="003C4A0D"/>
    <w:rPr>
      <w:lang w:eastAsia="ja-JP"/>
    </w:rPr>
  </w:style>
  <w:style w:type="paragraph" w:customStyle="1" w:styleId="0AC96BADB4F41148A0DA585A3954C596">
    <w:name w:val="0AC96BADB4F41148A0DA585A3954C596"/>
    <w:rsid w:val="003C4A0D"/>
    <w:rPr>
      <w:lang w:eastAsia="ja-JP"/>
    </w:rPr>
  </w:style>
  <w:style w:type="paragraph" w:customStyle="1" w:styleId="C9FC0619A4B2A54288051539AB858E88">
    <w:name w:val="C9FC0619A4B2A54288051539AB858E88"/>
    <w:rsid w:val="003C4A0D"/>
    <w:rPr>
      <w:lang w:eastAsia="ja-JP"/>
    </w:rPr>
  </w:style>
  <w:style w:type="paragraph" w:customStyle="1" w:styleId="57EE985C91B9D540A5E39AC96A5CE22F">
    <w:name w:val="57EE985C91B9D540A5E39AC96A5CE22F"/>
    <w:rsid w:val="003C4A0D"/>
    <w:rPr>
      <w:lang w:eastAsia="ja-JP"/>
    </w:rPr>
  </w:style>
  <w:style w:type="paragraph" w:customStyle="1" w:styleId="E2B73D1EF8E0044F9F578D9EEBA315AB">
    <w:name w:val="E2B73D1EF8E0044F9F578D9EEBA315AB"/>
    <w:rsid w:val="003C4A0D"/>
    <w:rPr>
      <w:lang w:eastAsia="ja-JP"/>
    </w:rPr>
  </w:style>
  <w:style w:type="paragraph" w:customStyle="1" w:styleId="FF1661AC858AA34CBAE5AF1D16E46B40">
    <w:name w:val="FF1661AC858AA34CBAE5AF1D16E46B40"/>
    <w:rsid w:val="003C4A0D"/>
    <w:rPr>
      <w:lang w:eastAsia="ja-JP"/>
    </w:rPr>
  </w:style>
  <w:style w:type="paragraph" w:customStyle="1" w:styleId="1CF07710E0FE5B449EE24F7196F2F3E4">
    <w:name w:val="1CF07710E0FE5B449EE24F7196F2F3E4"/>
    <w:rsid w:val="003C4A0D"/>
    <w:rPr>
      <w:lang w:eastAsia="ja-JP"/>
    </w:rPr>
  </w:style>
  <w:style w:type="paragraph" w:customStyle="1" w:styleId="BCD7FF6B01497041AACA1D62AF2FAE5E">
    <w:name w:val="BCD7FF6B01497041AACA1D62AF2FAE5E"/>
    <w:rsid w:val="003C4A0D"/>
    <w:rPr>
      <w:lang w:eastAsia="ja-JP"/>
    </w:rPr>
  </w:style>
  <w:style w:type="paragraph" w:customStyle="1" w:styleId="84656E835D7C7F48ABED79DD3D3751AF">
    <w:name w:val="84656E835D7C7F48ABED79DD3D3751AF"/>
    <w:rsid w:val="003C4A0D"/>
    <w:rPr>
      <w:lang w:eastAsia="ja-JP"/>
    </w:rPr>
  </w:style>
  <w:style w:type="paragraph" w:customStyle="1" w:styleId="BD854FF7A3DD5E4BA03F38902ED3B62B">
    <w:name w:val="BD854FF7A3DD5E4BA03F38902ED3B62B"/>
    <w:rsid w:val="00112C70"/>
    <w:rPr>
      <w:lang w:eastAsia="ja-JP"/>
    </w:rPr>
  </w:style>
  <w:style w:type="paragraph" w:customStyle="1" w:styleId="0778D54DFC1C6E40A2AC79E73CCCEA51">
    <w:name w:val="0778D54DFC1C6E40A2AC79E73CCCEA51"/>
    <w:rsid w:val="00036D97"/>
  </w:style>
  <w:style w:type="paragraph" w:customStyle="1" w:styleId="35643073413A554DA5A35043C1437724">
    <w:name w:val="35643073413A554DA5A35043C1437724"/>
    <w:rsid w:val="00036D97"/>
  </w:style>
  <w:style w:type="paragraph" w:customStyle="1" w:styleId="DA48DEF945BB084896E93B4CDBCE8AAE">
    <w:name w:val="DA48DEF945BB084896E93B4CDBCE8AAE"/>
    <w:rsid w:val="000905B5"/>
    <w:rPr>
      <w:lang w:eastAsia="zh-TW"/>
    </w:rPr>
  </w:style>
  <w:style w:type="paragraph" w:customStyle="1" w:styleId="5713B09ECFF5E444915B94C4A25C9710">
    <w:name w:val="5713B09ECFF5E444915B94C4A25C9710"/>
    <w:rsid w:val="000905B5"/>
    <w:rPr>
      <w:lang w:eastAsia="zh-TW"/>
    </w:rPr>
  </w:style>
  <w:style w:type="paragraph" w:customStyle="1" w:styleId="BAD343FE412CA544B76806C8A4F10673">
    <w:name w:val="BAD343FE412CA544B76806C8A4F10673"/>
    <w:rsid w:val="00BD6F49"/>
    <w:rPr>
      <w:lang w:eastAsia="zh-TW"/>
    </w:rPr>
  </w:style>
  <w:style w:type="paragraph" w:customStyle="1" w:styleId="6948E592851846489287A14292EB202A">
    <w:name w:val="6948E592851846489287A14292EB202A"/>
    <w:rsid w:val="00BD6F49"/>
    <w:rPr>
      <w:lang w:eastAsia="zh-TW"/>
    </w:rPr>
  </w:style>
  <w:style w:type="paragraph" w:customStyle="1" w:styleId="D6947037C4E3114081976E42AF07F512">
    <w:name w:val="D6947037C4E3114081976E42AF07F512"/>
    <w:rsid w:val="00BD6F49"/>
    <w:rPr>
      <w:lang w:eastAsia="zh-TW"/>
    </w:rPr>
  </w:style>
  <w:style w:type="paragraph" w:customStyle="1" w:styleId="051CE3BAEE77584DAC7EC53754CA507E">
    <w:name w:val="051CE3BAEE77584DAC7EC53754CA507E"/>
    <w:rsid w:val="00BD6F49"/>
    <w:rPr>
      <w:lang w:eastAsia="zh-TW"/>
    </w:rPr>
  </w:style>
  <w:style w:type="paragraph" w:customStyle="1" w:styleId="535EBC806B69914E9BC30F18117C4A9E">
    <w:name w:val="535EBC806B69914E9BC30F18117C4A9E"/>
    <w:rsid w:val="00BD6F49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1F3A-18EF-1045-95F9-138BD0B6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 Disk:Applications:Microsoft Office 2008:Office:Media:Templates:Resumes:Vitae.dotx</Template>
  <TotalTime>6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LIEN FAN SHEN</cp:lastModifiedBy>
  <cp:revision>6</cp:revision>
  <cp:lastPrinted>2020-10-29T22:29:00Z</cp:lastPrinted>
  <dcterms:created xsi:type="dcterms:W3CDTF">2022-02-15T00:37:00Z</dcterms:created>
  <dcterms:modified xsi:type="dcterms:W3CDTF">2022-02-15T00:43:00Z</dcterms:modified>
  <cp:category/>
</cp:coreProperties>
</file>