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052" w14:textId="068AC854" w:rsidR="00DA2869" w:rsidRDefault="00357DA9" w:rsidP="00C31700">
      <w:pPr>
        <w:pStyle w:val="Heading1"/>
        <w:ind w:left="-9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A0151">
        <w:t>Education</w:t>
      </w:r>
    </w:p>
    <w:p w14:paraId="62B87282" w14:textId="77777777" w:rsidR="00DA2869" w:rsidRDefault="00665A74">
      <w:pPr>
        <w:pStyle w:val="DegreeDetails"/>
      </w:pPr>
      <w:r>
        <w:t>M.S.</w:t>
      </w:r>
      <w:r w:rsidR="00BA0151">
        <w:tab/>
      </w:r>
      <w:sdt>
        <w:sdtPr>
          <w:id w:val="17159557"/>
          <w:placeholder>
            <w:docPart w:val="29754F59B502144FBBA084A18145A22A"/>
          </w:placeholder>
        </w:sdtPr>
        <w:sdtContent>
          <w:r>
            <w:t xml:space="preserve">2007 University of Utah, Health Promotion and Education: Emphasis in Emergency Medical Services Education. </w:t>
          </w:r>
          <w:r w:rsidRPr="00665A74">
            <w:t>Masters project: Well-being of the first responder curriculum for first aid courses</w:t>
          </w:r>
          <w:r>
            <w:rPr>
              <w:sz w:val="20"/>
            </w:rPr>
            <w:t>.</w:t>
          </w:r>
        </w:sdtContent>
      </w:sdt>
    </w:p>
    <w:p w14:paraId="590DD252" w14:textId="0479D45F" w:rsidR="00DA2869" w:rsidRDefault="00665A74">
      <w:pPr>
        <w:pStyle w:val="DegreeDetails"/>
      </w:pPr>
      <w:r>
        <w:t>B.S</w:t>
      </w:r>
      <w:r w:rsidR="00BA0151">
        <w:t>.</w:t>
      </w:r>
      <w:r w:rsidR="00BA0151">
        <w:tab/>
      </w:r>
      <w:sdt>
        <w:sdtPr>
          <w:id w:val="17159558"/>
          <w:placeholder>
            <w:docPart w:val="385A7F21DE71784AB8747515580DBC73"/>
          </w:placeholder>
        </w:sdtPr>
        <w:sdtContent>
          <w:r>
            <w:t>2004 University of Utah, Health Promotion and Education: Emphasis in Emergency Medical Services Education</w:t>
          </w:r>
        </w:sdtContent>
      </w:sdt>
    </w:p>
    <w:p w14:paraId="5B8D28B8" w14:textId="77777777" w:rsidR="00C24C99" w:rsidRDefault="00C24C99" w:rsidP="00C24C99">
      <w:pPr>
        <w:pStyle w:val="Heading1"/>
      </w:pPr>
      <w:r>
        <w:t>Field Experience</w:t>
      </w:r>
    </w:p>
    <w:tbl>
      <w:tblPr>
        <w:tblStyle w:val="CVDetails"/>
        <w:tblW w:w="5011" w:type="pct"/>
        <w:tblLook w:val="04A0" w:firstRow="1" w:lastRow="0" w:firstColumn="1" w:lastColumn="0" w:noHBand="0" w:noVBand="1"/>
      </w:tblPr>
      <w:tblGrid>
        <w:gridCol w:w="6750"/>
        <w:gridCol w:w="21"/>
        <w:gridCol w:w="2610"/>
      </w:tblGrid>
      <w:tr w:rsidR="00C24C99" w14:paraId="521EF9B9" w14:textId="77777777" w:rsidTr="000714EC">
        <w:sdt>
          <w:sdtPr>
            <w:id w:val="17159559"/>
            <w:placeholder>
              <w:docPart w:val="9509B51432203948A1BDE0C3F104D3BB"/>
            </w:placeholder>
          </w:sdtPr>
          <w:sdtContent>
            <w:tc>
              <w:tcPr>
                <w:tcW w:w="3598" w:type="pct"/>
              </w:tcPr>
              <w:p w14:paraId="515FFECC" w14:textId="77777777" w:rsidR="00C24C99" w:rsidRDefault="00C24C99" w:rsidP="000714EC">
                <w:pPr>
                  <w:pStyle w:val="ListBullet"/>
                </w:pPr>
                <w:r>
                  <w:t xml:space="preserve">University of Utah Center for Emergency Programs </w:t>
                </w:r>
              </w:p>
              <w:p w14:paraId="6ABEBDC9" w14:textId="77777777" w:rsidR="00C24C99" w:rsidRDefault="00C24C99" w:rsidP="000714EC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 xml:space="preserve">Event Medical Response: </w:t>
                </w:r>
              </w:p>
              <w:p w14:paraId="3283B484" w14:textId="77777777" w:rsidR="00C24C99" w:rsidRDefault="00C24C99" w:rsidP="000714EC">
                <w:pPr>
                  <w:pStyle w:val="ListBullet"/>
                  <w:numPr>
                    <w:ilvl w:val="0"/>
                    <w:numId w:val="16"/>
                  </w:numPr>
                </w:pPr>
                <w:r>
                  <w:t>Supervisor at various events over 2-7 EMS teams</w:t>
                </w:r>
              </w:p>
              <w:p w14:paraId="01B10665" w14:textId="77777777" w:rsidR="00C24C99" w:rsidRDefault="00C24C99" w:rsidP="000714EC">
                <w:pPr>
                  <w:pStyle w:val="ListBullet"/>
                  <w:numPr>
                    <w:ilvl w:val="0"/>
                    <w:numId w:val="16"/>
                  </w:numPr>
                </w:pPr>
                <w:r>
                  <w:t>Scheduler for events at 3 main sites</w:t>
                </w:r>
              </w:p>
              <w:p w14:paraId="7F4F0D61" w14:textId="77777777" w:rsidR="00C24C99" w:rsidRDefault="00C24C99" w:rsidP="000714EC">
                <w:pPr>
                  <w:pStyle w:val="ListBullet"/>
                  <w:numPr>
                    <w:ilvl w:val="0"/>
                    <w:numId w:val="17"/>
                  </w:numPr>
                </w:pPr>
                <w:r>
                  <w:t>University of Utah</w:t>
                </w:r>
              </w:p>
              <w:p w14:paraId="16C14764" w14:textId="77777777" w:rsidR="00C24C99" w:rsidRDefault="00C24C99" w:rsidP="000714EC">
                <w:pPr>
                  <w:pStyle w:val="ListBullet"/>
                  <w:numPr>
                    <w:ilvl w:val="0"/>
                    <w:numId w:val="17"/>
                  </w:numPr>
                </w:pPr>
                <w:r>
                  <w:t>Rio Tinto Stadium</w:t>
                </w:r>
              </w:p>
              <w:p w14:paraId="0FDC8932" w14:textId="77777777" w:rsidR="00C24C99" w:rsidRDefault="00C24C99" w:rsidP="000714EC">
                <w:pPr>
                  <w:pStyle w:val="ListBullet"/>
                  <w:numPr>
                    <w:ilvl w:val="0"/>
                    <w:numId w:val="17"/>
                  </w:numPr>
                </w:pPr>
                <w:r>
                  <w:t>Zions Bank Stadium</w:t>
                </w:r>
              </w:p>
              <w:p w14:paraId="1A87E9AE" w14:textId="77777777" w:rsidR="00C24C99" w:rsidRDefault="00C24C99" w:rsidP="000714EC">
                <w:pPr>
                  <w:pStyle w:val="ListBullet"/>
                  <w:numPr>
                    <w:ilvl w:val="0"/>
                    <w:numId w:val="16"/>
                  </w:numPr>
                </w:pPr>
                <w:r>
                  <w:t>Advanced Emergency Medical Technician</w:t>
                </w:r>
              </w:p>
            </w:tc>
          </w:sdtContent>
        </w:sdt>
        <w:tc>
          <w:tcPr>
            <w:tcW w:w="11" w:type="pct"/>
          </w:tcPr>
          <w:p w14:paraId="6B1C799F" w14:textId="77777777" w:rsidR="00C24C99" w:rsidRDefault="00C24C99" w:rsidP="000714EC"/>
        </w:tc>
        <w:tc>
          <w:tcPr>
            <w:tcW w:w="1391" w:type="pct"/>
          </w:tcPr>
          <w:p w14:paraId="3E72B88E" w14:textId="77777777" w:rsidR="00C24C99" w:rsidRDefault="00C24C99" w:rsidP="000714EC">
            <w:pPr>
              <w:pStyle w:val="Date"/>
            </w:pPr>
            <w:r>
              <w:t>August 2007 - Present</w:t>
            </w:r>
          </w:p>
        </w:tc>
      </w:tr>
      <w:tr w:rsidR="00C24C99" w14:paraId="79E3F68A" w14:textId="77777777" w:rsidTr="000714EC">
        <w:sdt>
          <w:sdtPr>
            <w:id w:val="17159562"/>
            <w:placeholder>
              <w:docPart w:val="E23BBD52D918C54BA9251030488715FB"/>
            </w:placeholder>
          </w:sdtPr>
          <w:sdtContent>
            <w:tc>
              <w:tcPr>
                <w:tcW w:w="3598" w:type="pct"/>
              </w:tcPr>
              <w:p w14:paraId="095F1BC1" w14:textId="77777777" w:rsidR="00C24C99" w:rsidRDefault="00C24C99" w:rsidP="000714EC">
                <w:pPr>
                  <w:pStyle w:val="ListBullet"/>
                </w:pPr>
                <w:r>
                  <w:t>First Aid In-General</w:t>
                </w:r>
              </w:p>
              <w:p w14:paraId="20B88405" w14:textId="77777777" w:rsidR="00C24C99" w:rsidRDefault="00C24C99" w:rsidP="000714EC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First Responder / AEMT for community events and concerts.</w:t>
                </w:r>
              </w:p>
            </w:tc>
          </w:sdtContent>
        </w:sdt>
        <w:tc>
          <w:tcPr>
            <w:tcW w:w="11" w:type="pct"/>
          </w:tcPr>
          <w:p w14:paraId="61AD838A" w14:textId="77777777" w:rsidR="00C24C99" w:rsidRDefault="00C24C99" w:rsidP="000714EC"/>
        </w:tc>
        <w:tc>
          <w:tcPr>
            <w:tcW w:w="1391" w:type="pct"/>
          </w:tcPr>
          <w:p w14:paraId="589C2929" w14:textId="77777777" w:rsidR="00C24C99" w:rsidRDefault="00C24C99" w:rsidP="000714EC">
            <w:pPr>
              <w:pStyle w:val="Date"/>
            </w:pPr>
            <w:r>
              <w:t>Aug. 2000 – August 2018</w:t>
            </w:r>
          </w:p>
        </w:tc>
      </w:tr>
      <w:tr w:rsidR="00C24C99" w14:paraId="4256EBDA" w14:textId="77777777" w:rsidTr="000714EC">
        <w:sdt>
          <w:sdtPr>
            <w:id w:val="17159572"/>
            <w:placeholder>
              <w:docPart w:val="E237A6161C89D9409129FB2ADAEB4BE9"/>
            </w:placeholder>
          </w:sdtPr>
          <w:sdtContent>
            <w:tc>
              <w:tcPr>
                <w:tcW w:w="3598" w:type="pct"/>
              </w:tcPr>
              <w:p w14:paraId="3975F482" w14:textId="77777777" w:rsidR="00C24C99" w:rsidRDefault="00C24C99" w:rsidP="000714EC">
                <w:pPr>
                  <w:pStyle w:val="ListBullet"/>
                </w:pPr>
                <w:r>
                  <w:t>Salt Lake Olympic Committee</w:t>
                </w:r>
              </w:p>
              <w:p w14:paraId="7D31FA1C" w14:textId="77777777" w:rsidR="00C24C99" w:rsidRDefault="00C24C99" w:rsidP="000714EC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Assistant Venue Medical Supervisor</w:t>
                </w:r>
              </w:p>
              <w:p w14:paraId="0155110B" w14:textId="77777777" w:rsidR="00C24C99" w:rsidRDefault="00C24C99" w:rsidP="000714EC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 xml:space="preserve">Covered Mobile medical shifts during rehearsals and the opening and closing ceremonies for the 2002 Olympic Winter games. </w:t>
                </w:r>
              </w:p>
              <w:p w14:paraId="377B72B1" w14:textId="77777777" w:rsidR="00C24C99" w:rsidRDefault="00C24C99" w:rsidP="000714EC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Assisted with maintaining records, equipment, and staffing.</w:t>
                </w:r>
              </w:p>
              <w:p w14:paraId="15EBC3C6" w14:textId="77777777" w:rsidR="00C24C99" w:rsidRDefault="00C24C99" w:rsidP="000714EC">
                <w:pPr>
                  <w:pStyle w:val="ListBullet"/>
                </w:pPr>
                <w:r>
                  <w:t xml:space="preserve">Park City Mountain Resort – </w:t>
                </w:r>
                <w:proofErr w:type="spellStart"/>
                <w:r>
                  <w:t>Gorgoza</w:t>
                </w:r>
                <w:proofErr w:type="spellEnd"/>
                <w:r>
                  <w:t xml:space="preserve"> Park</w:t>
                </w:r>
              </w:p>
              <w:p w14:paraId="10C24F36" w14:textId="77777777" w:rsidR="00C24C99" w:rsidRDefault="00C24C99" w:rsidP="000714EC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EMS Assistant Supervisor</w:t>
                </w:r>
              </w:p>
              <w:p w14:paraId="09657AA6" w14:textId="77777777" w:rsidR="00C24C99" w:rsidRDefault="00C24C99" w:rsidP="000714EC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Supervised EMTs on the snow tubing hill</w:t>
                </w:r>
              </w:p>
              <w:p w14:paraId="151EF658" w14:textId="77777777" w:rsidR="00C24C99" w:rsidRDefault="00C24C99" w:rsidP="000714EC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Filled in as a guest services supervisor as needed</w:t>
                </w:r>
              </w:p>
              <w:p w14:paraId="5FDD3EBF" w14:textId="77777777" w:rsidR="00C24C99" w:rsidRDefault="00C24C99" w:rsidP="000714EC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Provided medical care to guests and employees</w:t>
                </w:r>
              </w:p>
            </w:tc>
          </w:sdtContent>
        </w:sdt>
        <w:tc>
          <w:tcPr>
            <w:tcW w:w="11" w:type="pct"/>
          </w:tcPr>
          <w:p w14:paraId="45BD08BE" w14:textId="77777777" w:rsidR="00C24C99" w:rsidRDefault="00C24C99" w:rsidP="000714EC"/>
        </w:tc>
        <w:tc>
          <w:tcPr>
            <w:tcW w:w="1391" w:type="pct"/>
          </w:tcPr>
          <w:p w14:paraId="00053552" w14:textId="77777777" w:rsidR="00C24C99" w:rsidRDefault="00C24C99" w:rsidP="000714EC">
            <w:pPr>
              <w:pStyle w:val="Date"/>
            </w:pPr>
            <w:r>
              <w:t>Dec. 2001 – March 2002</w:t>
            </w:r>
          </w:p>
          <w:p w14:paraId="62DB4B86" w14:textId="77777777" w:rsidR="00C24C99" w:rsidRPr="00417450" w:rsidRDefault="00C24C99" w:rsidP="000714EC"/>
          <w:p w14:paraId="11ED517D" w14:textId="77777777" w:rsidR="00C24C99" w:rsidRPr="00417450" w:rsidRDefault="00C24C99" w:rsidP="000714EC"/>
          <w:p w14:paraId="585BE8C6" w14:textId="77777777" w:rsidR="00C24C99" w:rsidRPr="00417450" w:rsidRDefault="00C24C99" w:rsidP="000714EC"/>
          <w:p w14:paraId="58FDCEE4" w14:textId="77777777" w:rsidR="00C24C99" w:rsidRPr="00417450" w:rsidRDefault="00C24C99" w:rsidP="000714EC"/>
          <w:p w14:paraId="1BF6EE4D" w14:textId="77777777" w:rsidR="00C24C99" w:rsidRPr="00417450" w:rsidRDefault="00C24C99" w:rsidP="000714EC"/>
          <w:p w14:paraId="6B20C1E8" w14:textId="77777777" w:rsidR="00C24C99" w:rsidRDefault="00C24C99" w:rsidP="000714EC"/>
          <w:p w14:paraId="62BBDB7D" w14:textId="77777777" w:rsidR="00C24C99" w:rsidRDefault="00C24C99" w:rsidP="000714EC"/>
          <w:p w14:paraId="5BE02E23" w14:textId="77777777" w:rsidR="00C24C99" w:rsidRPr="00417450" w:rsidRDefault="00C24C99" w:rsidP="000714EC">
            <w:r>
              <w:t xml:space="preserve">          Nov. 2011 – Feb. 2012</w:t>
            </w:r>
          </w:p>
        </w:tc>
      </w:tr>
    </w:tbl>
    <w:p w14:paraId="3DEF1821" w14:textId="77777777" w:rsidR="00C24C99" w:rsidRDefault="00C24C99" w:rsidP="00C24C99">
      <w:pPr>
        <w:pStyle w:val="Heading1"/>
      </w:pPr>
      <w:r>
        <w:t>Accreditations/Memberships</w:t>
      </w:r>
    </w:p>
    <w:tbl>
      <w:tblPr>
        <w:tblStyle w:val="CVDetails"/>
        <w:tblW w:w="5011" w:type="pct"/>
        <w:tblLook w:val="04A0" w:firstRow="1" w:lastRow="0" w:firstColumn="1" w:lastColumn="0" w:noHBand="0" w:noVBand="1"/>
      </w:tblPr>
      <w:tblGrid>
        <w:gridCol w:w="6750"/>
        <w:gridCol w:w="21"/>
        <w:gridCol w:w="2610"/>
      </w:tblGrid>
      <w:tr w:rsidR="00C24C99" w14:paraId="4CCB527B" w14:textId="77777777" w:rsidTr="000714EC">
        <w:tc>
          <w:tcPr>
            <w:tcW w:w="3598" w:type="pct"/>
          </w:tcPr>
          <w:p w14:paraId="0FA2BCB5" w14:textId="77777777" w:rsidR="00C24C99" w:rsidRDefault="00C24C99" w:rsidP="000714EC">
            <w:pPr>
              <w:pStyle w:val="ListBullet"/>
            </w:pPr>
            <w:r>
              <w:t>National Registry Advanced Emergency Medical Technician: Certified</w:t>
            </w:r>
          </w:p>
          <w:p w14:paraId="712E243F" w14:textId="77777777" w:rsidR="00C24C99" w:rsidRDefault="00C24C99" w:rsidP="000714EC">
            <w:pPr>
              <w:pStyle w:val="ListBullet"/>
            </w:pPr>
            <w:r>
              <w:t xml:space="preserve">Utah Advanced Emergency Medical Technician: Licensed </w:t>
            </w:r>
          </w:p>
        </w:tc>
        <w:tc>
          <w:tcPr>
            <w:tcW w:w="11" w:type="pct"/>
          </w:tcPr>
          <w:p w14:paraId="12318372" w14:textId="77777777" w:rsidR="00C24C99" w:rsidRDefault="00C24C99" w:rsidP="000714EC"/>
        </w:tc>
        <w:tc>
          <w:tcPr>
            <w:tcW w:w="1391" w:type="pct"/>
          </w:tcPr>
          <w:p w14:paraId="108C57F3" w14:textId="77777777" w:rsidR="00C24C99" w:rsidRDefault="00C24C99" w:rsidP="000714EC">
            <w:pPr>
              <w:pStyle w:val="Date"/>
            </w:pPr>
            <w:r>
              <w:t>2018 – Present</w:t>
            </w:r>
          </w:p>
          <w:p w14:paraId="7316CD35" w14:textId="77777777" w:rsidR="00C24C99" w:rsidRDefault="00C24C99" w:rsidP="000714EC">
            <w:pPr>
              <w:pStyle w:val="Date"/>
            </w:pPr>
            <w:r>
              <w:t>2002 – Present</w:t>
            </w:r>
          </w:p>
        </w:tc>
      </w:tr>
      <w:tr w:rsidR="00C24C99" w14:paraId="49C04890" w14:textId="77777777" w:rsidTr="000714EC">
        <w:sdt>
          <w:sdtPr>
            <w:id w:val="17159687"/>
            <w:placeholder>
              <w:docPart w:val="E1A17E34CA00984AAA7D94F20F61B66E"/>
            </w:placeholder>
          </w:sdtPr>
          <w:sdtContent>
            <w:tc>
              <w:tcPr>
                <w:tcW w:w="3598" w:type="pct"/>
              </w:tcPr>
              <w:p w14:paraId="5E29F7AA" w14:textId="069CDBE9" w:rsidR="00C24C99" w:rsidRDefault="00C24C99" w:rsidP="000714EC">
                <w:pPr>
                  <w:pStyle w:val="ListBullet"/>
                </w:pPr>
                <w:r>
                  <w:t>Utah Emergency Medical Technician: Certified</w:t>
                </w:r>
              </w:p>
              <w:p w14:paraId="170B9387" w14:textId="4038CD54" w:rsidR="00C24C99" w:rsidRDefault="00C24C99" w:rsidP="000714EC">
                <w:pPr>
                  <w:pStyle w:val="ListBullet"/>
                </w:pPr>
                <w:r>
                  <w:lastRenderedPageBreak/>
                  <w:t xml:space="preserve">American Heart Association: Professional Member </w:t>
                </w:r>
              </w:p>
            </w:tc>
          </w:sdtContent>
        </w:sdt>
        <w:tc>
          <w:tcPr>
            <w:tcW w:w="11" w:type="pct"/>
          </w:tcPr>
          <w:p w14:paraId="32274DCD" w14:textId="77777777" w:rsidR="00C24C99" w:rsidRDefault="00C24C99" w:rsidP="000714EC"/>
        </w:tc>
        <w:tc>
          <w:tcPr>
            <w:tcW w:w="1391" w:type="pct"/>
          </w:tcPr>
          <w:p w14:paraId="7058538D" w14:textId="296BF465" w:rsidR="00C24C99" w:rsidRDefault="00C24C99" w:rsidP="000714EC">
            <w:pPr>
              <w:pStyle w:val="Date"/>
              <w:jc w:val="center"/>
            </w:pPr>
            <w:r>
              <w:t xml:space="preserve">                  2000 - 2002               </w:t>
            </w:r>
          </w:p>
          <w:p w14:paraId="28E08E4F" w14:textId="37AB5B48" w:rsidR="00C24C99" w:rsidRDefault="00C24C99" w:rsidP="000714EC">
            <w:pPr>
              <w:pStyle w:val="Date"/>
              <w:jc w:val="center"/>
            </w:pPr>
            <w:r>
              <w:lastRenderedPageBreak/>
              <w:t xml:space="preserve">                   2015 – 2016  </w:t>
            </w:r>
          </w:p>
        </w:tc>
      </w:tr>
      <w:tr w:rsidR="00C24C99" w14:paraId="6BE62253" w14:textId="77777777" w:rsidTr="000714EC">
        <w:tc>
          <w:tcPr>
            <w:tcW w:w="3598" w:type="pct"/>
          </w:tcPr>
          <w:p w14:paraId="70AC8A4F" w14:textId="77777777" w:rsidR="00C24C99" w:rsidRDefault="00C24C99" w:rsidP="000714EC">
            <w:pPr>
              <w:pStyle w:val="ListBullet"/>
            </w:pPr>
            <w:r>
              <w:lastRenderedPageBreak/>
              <w:t>National Association of EMTs Member</w:t>
            </w:r>
          </w:p>
        </w:tc>
        <w:tc>
          <w:tcPr>
            <w:tcW w:w="11" w:type="pct"/>
          </w:tcPr>
          <w:p w14:paraId="2642FC46" w14:textId="77777777" w:rsidR="00C24C99" w:rsidRDefault="00C24C99" w:rsidP="000714EC"/>
        </w:tc>
        <w:tc>
          <w:tcPr>
            <w:tcW w:w="1391" w:type="pct"/>
          </w:tcPr>
          <w:p w14:paraId="72D4E1C4" w14:textId="77777777" w:rsidR="00C24C99" w:rsidRDefault="00C24C99" w:rsidP="000714EC">
            <w:pPr>
              <w:pStyle w:val="Date"/>
              <w:jc w:val="center"/>
            </w:pPr>
            <w:r>
              <w:t xml:space="preserve">                       2019 - Present</w:t>
            </w:r>
          </w:p>
        </w:tc>
      </w:tr>
      <w:tr w:rsidR="00C24C99" w14:paraId="4E23B7EC" w14:textId="77777777" w:rsidTr="000714EC">
        <w:tc>
          <w:tcPr>
            <w:tcW w:w="3598" w:type="pct"/>
          </w:tcPr>
          <w:p w14:paraId="76BFA962" w14:textId="77777777" w:rsidR="00C24C99" w:rsidRDefault="00C24C99" w:rsidP="000714EC">
            <w:pPr>
              <w:pStyle w:val="ListBullet"/>
            </w:pPr>
            <w:r>
              <w:t>Utah Emergency Medical Services Educator Certified</w:t>
            </w:r>
          </w:p>
        </w:tc>
        <w:tc>
          <w:tcPr>
            <w:tcW w:w="11" w:type="pct"/>
          </w:tcPr>
          <w:p w14:paraId="31D20FB6" w14:textId="77777777" w:rsidR="00C24C99" w:rsidRDefault="00C24C99" w:rsidP="000714EC"/>
        </w:tc>
        <w:tc>
          <w:tcPr>
            <w:tcW w:w="1391" w:type="pct"/>
          </w:tcPr>
          <w:p w14:paraId="62B17D60" w14:textId="77777777" w:rsidR="00C24C99" w:rsidRDefault="00C24C99" w:rsidP="000714EC">
            <w:pPr>
              <w:pStyle w:val="Date"/>
            </w:pPr>
            <w:r>
              <w:t>2001 – Present</w:t>
            </w:r>
          </w:p>
        </w:tc>
      </w:tr>
      <w:tr w:rsidR="00C24C99" w14:paraId="4827A8C4" w14:textId="77777777" w:rsidTr="000714EC">
        <w:tc>
          <w:tcPr>
            <w:tcW w:w="3598" w:type="pct"/>
          </w:tcPr>
          <w:p w14:paraId="4B53AFBA" w14:textId="77777777" w:rsidR="00C24C99" w:rsidRDefault="00C24C99" w:rsidP="000714EC">
            <w:pPr>
              <w:pStyle w:val="ListBullet"/>
              <w:numPr>
                <w:ilvl w:val="1"/>
                <w:numId w:val="1"/>
              </w:numPr>
            </w:pPr>
            <w:r>
              <w:t xml:space="preserve">Certified to teach Emergency Medical Responder, Emergency Medical Technician, and Advanced Emergency Medical Technician </w:t>
            </w:r>
          </w:p>
        </w:tc>
        <w:tc>
          <w:tcPr>
            <w:tcW w:w="11" w:type="pct"/>
          </w:tcPr>
          <w:p w14:paraId="648947FD" w14:textId="77777777" w:rsidR="00C24C99" w:rsidRDefault="00C24C99" w:rsidP="000714EC"/>
        </w:tc>
        <w:tc>
          <w:tcPr>
            <w:tcW w:w="1391" w:type="pct"/>
          </w:tcPr>
          <w:p w14:paraId="019B9173" w14:textId="77777777" w:rsidR="00C24C99" w:rsidRDefault="00C24C99" w:rsidP="000714EC">
            <w:pPr>
              <w:pStyle w:val="Date"/>
            </w:pPr>
          </w:p>
        </w:tc>
      </w:tr>
      <w:tr w:rsidR="00C24C99" w14:paraId="7E6F69F5" w14:textId="77777777" w:rsidTr="000714EC">
        <w:tc>
          <w:tcPr>
            <w:tcW w:w="3598" w:type="pct"/>
          </w:tcPr>
          <w:p w14:paraId="44459853" w14:textId="77777777" w:rsidR="00C24C99" w:rsidRDefault="00C24C99" w:rsidP="000714EC">
            <w:pPr>
              <w:pStyle w:val="ListBullet"/>
            </w:pPr>
            <w:r>
              <w:t>Pediatric Advanced Life Support: Certified</w:t>
            </w:r>
          </w:p>
          <w:p w14:paraId="3CF174F4" w14:textId="77777777" w:rsidR="00C24C99" w:rsidRDefault="00C24C99" w:rsidP="000714EC">
            <w:pPr>
              <w:pStyle w:val="ListBullet"/>
            </w:pPr>
            <w:r>
              <w:t>Advanced Life Support: Certified</w:t>
            </w:r>
          </w:p>
          <w:p w14:paraId="16209573" w14:textId="77777777" w:rsidR="00C24C99" w:rsidRDefault="00C24C99" w:rsidP="000714EC">
            <w:pPr>
              <w:pStyle w:val="ListBullet"/>
            </w:pPr>
            <w:r>
              <w:t>Emergency Care and Safety Institute Instructor</w:t>
            </w:r>
          </w:p>
        </w:tc>
        <w:tc>
          <w:tcPr>
            <w:tcW w:w="11" w:type="pct"/>
          </w:tcPr>
          <w:p w14:paraId="7B122A53" w14:textId="77777777" w:rsidR="00C24C99" w:rsidRDefault="00C24C99" w:rsidP="000714EC"/>
        </w:tc>
        <w:tc>
          <w:tcPr>
            <w:tcW w:w="1391" w:type="pct"/>
          </w:tcPr>
          <w:p w14:paraId="02EEB249" w14:textId="77777777" w:rsidR="00C24C99" w:rsidRDefault="00C24C99" w:rsidP="000714EC">
            <w:pPr>
              <w:pStyle w:val="Date"/>
            </w:pPr>
            <w:r>
              <w:t>2014 – Present</w:t>
            </w:r>
          </w:p>
          <w:p w14:paraId="1A3A3F03" w14:textId="77777777" w:rsidR="00C24C99" w:rsidRDefault="00C24C99" w:rsidP="000714EC">
            <w:pPr>
              <w:pStyle w:val="Date"/>
            </w:pPr>
            <w:r>
              <w:t>2014 – Present</w:t>
            </w:r>
          </w:p>
          <w:p w14:paraId="47901B2D" w14:textId="77777777" w:rsidR="00C24C99" w:rsidRDefault="00C24C99" w:rsidP="000714EC">
            <w:pPr>
              <w:pStyle w:val="Date"/>
            </w:pPr>
            <w:r>
              <w:t>2004 - Present</w:t>
            </w:r>
          </w:p>
        </w:tc>
      </w:tr>
      <w:tr w:rsidR="00C24C99" w14:paraId="0D51676F" w14:textId="77777777" w:rsidTr="000714EC">
        <w:tc>
          <w:tcPr>
            <w:tcW w:w="3598" w:type="pct"/>
          </w:tcPr>
          <w:p w14:paraId="1340C954" w14:textId="77777777" w:rsidR="00C24C99" w:rsidRDefault="00C24C99" w:rsidP="000714EC">
            <w:pPr>
              <w:pStyle w:val="ListBullet"/>
            </w:pPr>
            <w:r>
              <w:t xml:space="preserve">American Heart Association Instructor </w:t>
            </w:r>
          </w:p>
        </w:tc>
        <w:tc>
          <w:tcPr>
            <w:tcW w:w="11" w:type="pct"/>
          </w:tcPr>
          <w:p w14:paraId="37784F97" w14:textId="77777777" w:rsidR="00C24C99" w:rsidRDefault="00C24C99" w:rsidP="000714EC"/>
        </w:tc>
        <w:tc>
          <w:tcPr>
            <w:tcW w:w="1391" w:type="pct"/>
          </w:tcPr>
          <w:p w14:paraId="1D9236EA" w14:textId="77777777" w:rsidR="00C24C99" w:rsidRDefault="00C24C99" w:rsidP="000714EC">
            <w:pPr>
              <w:pStyle w:val="Date"/>
            </w:pPr>
            <w:r>
              <w:t>1998 – Present</w:t>
            </w:r>
          </w:p>
        </w:tc>
      </w:tr>
      <w:tr w:rsidR="00C24C99" w14:paraId="215D204A" w14:textId="77777777" w:rsidTr="000714EC">
        <w:tc>
          <w:tcPr>
            <w:tcW w:w="3598" w:type="pct"/>
          </w:tcPr>
          <w:p w14:paraId="06F9B830" w14:textId="77777777" w:rsidR="00C24C99" w:rsidRDefault="00C24C99" w:rsidP="000714EC">
            <w:pPr>
              <w:pStyle w:val="ListBullet"/>
            </w:pPr>
            <w:r>
              <w:t>American Heart Association Basic Life Support Instructor certified</w:t>
            </w:r>
          </w:p>
        </w:tc>
        <w:tc>
          <w:tcPr>
            <w:tcW w:w="11" w:type="pct"/>
          </w:tcPr>
          <w:p w14:paraId="351BB905" w14:textId="77777777" w:rsidR="00C24C99" w:rsidRDefault="00C24C99" w:rsidP="000714EC"/>
        </w:tc>
        <w:tc>
          <w:tcPr>
            <w:tcW w:w="1391" w:type="pct"/>
          </w:tcPr>
          <w:p w14:paraId="0395B569" w14:textId="77777777" w:rsidR="00C24C99" w:rsidRDefault="00C24C99" w:rsidP="000714EC">
            <w:pPr>
              <w:pStyle w:val="Date"/>
            </w:pPr>
            <w:r>
              <w:t>1998 – Present</w:t>
            </w:r>
          </w:p>
        </w:tc>
      </w:tr>
    </w:tbl>
    <w:p w14:paraId="024A7F9D" w14:textId="33DB1C2E" w:rsidR="00665A74" w:rsidRDefault="00665A74" w:rsidP="00C24C99">
      <w:pPr>
        <w:pStyle w:val="Heading1"/>
        <w:ind w:left="0"/>
      </w:pPr>
      <w:r>
        <w:t>Teaching Experience</w:t>
      </w:r>
    </w:p>
    <w:tbl>
      <w:tblPr>
        <w:tblStyle w:val="CVDetails"/>
        <w:tblpPr w:leftFromText="180" w:rightFromText="180" w:vertAnchor="text" w:tblpY="1"/>
        <w:tblOverlap w:val="never"/>
        <w:tblW w:w="5730" w:type="pct"/>
        <w:tblLook w:val="04A0" w:firstRow="1" w:lastRow="0" w:firstColumn="1" w:lastColumn="0" w:noHBand="0" w:noVBand="1"/>
      </w:tblPr>
      <w:tblGrid>
        <w:gridCol w:w="6750"/>
        <w:gridCol w:w="21"/>
        <w:gridCol w:w="3128"/>
        <w:gridCol w:w="828"/>
      </w:tblGrid>
      <w:tr w:rsidR="00721F9D" w14:paraId="27836509" w14:textId="77777777" w:rsidTr="00721F9D">
        <w:trPr>
          <w:gridAfter w:val="1"/>
          <w:wAfter w:w="385" w:type="pct"/>
          <w:trHeight w:val="1476"/>
        </w:trPr>
        <w:tc>
          <w:tcPr>
            <w:tcW w:w="3146" w:type="pct"/>
          </w:tcPr>
          <w:sdt>
            <w:sdtPr>
              <w:id w:val="17159767"/>
              <w:placeholder>
                <w:docPart w:val="BE3837690726BF4F9BA02A5B6A186314"/>
              </w:placeholder>
            </w:sdtPr>
            <w:sdtContent>
              <w:p w14:paraId="420914B8" w14:textId="1F21DE27" w:rsidR="00547915" w:rsidRDefault="00DA305C" w:rsidP="00A87C5D">
                <w:pPr>
                  <w:pStyle w:val="ListBullet"/>
                  <w:rPr>
                    <w:b/>
                  </w:rPr>
                </w:pPr>
                <w:r w:rsidRPr="00C96CBA">
                  <w:rPr>
                    <w:b/>
                  </w:rPr>
                  <w:t xml:space="preserve">University of Utah </w:t>
                </w:r>
                <w:r w:rsidR="00547915">
                  <w:rPr>
                    <w:b/>
                  </w:rPr>
                  <w:t>Health</w:t>
                </w:r>
                <w:r w:rsidR="00717512">
                  <w:rPr>
                    <w:b/>
                  </w:rPr>
                  <w:t xml:space="preserve"> and</w:t>
                </w:r>
                <w:r w:rsidR="00547915">
                  <w:rPr>
                    <w:b/>
                  </w:rPr>
                  <w:t xml:space="preserve"> Kinesiology</w:t>
                </w:r>
              </w:p>
              <w:p w14:paraId="7F0E6C1E" w14:textId="360350CD" w:rsidR="00DA305C" w:rsidRPr="00547915" w:rsidRDefault="00DA305C" w:rsidP="00547915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 w:rsidRPr="00547915">
                  <w:t>Emergency Programs</w:t>
                </w:r>
              </w:p>
              <w:p w14:paraId="07EE7541" w14:textId="77A761B3" w:rsidR="00C31700" w:rsidRDefault="00C31700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Assistant Professor: July 2018 - Present</w:t>
                </w:r>
              </w:p>
              <w:p w14:paraId="70EAA236" w14:textId="3B3B7ED0" w:rsidR="00F75E01" w:rsidRDefault="00C31700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Lecture</w:t>
                </w:r>
                <w:r w:rsidR="00A730D3">
                  <w:t xml:space="preserve">: </w:t>
                </w:r>
                <w:r>
                  <w:t>June 2017</w:t>
                </w:r>
                <w:r w:rsidR="00A730D3">
                  <w:t xml:space="preserve"> </w:t>
                </w:r>
                <w:r>
                  <w:t>–</w:t>
                </w:r>
                <w:r w:rsidR="00A730D3">
                  <w:t xml:space="preserve"> </w:t>
                </w:r>
                <w:r>
                  <w:t>July 2018</w:t>
                </w:r>
              </w:p>
              <w:p w14:paraId="747CBEA9" w14:textId="155A320A" w:rsidR="00C31700" w:rsidRDefault="00C31700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Associate Instructor: June 2004 – June 2017</w:t>
                </w:r>
              </w:p>
              <w:p w14:paraId="6756C30B" w14:textId="1F1139A6" w:rsidR="00643AE6" w:rsidRDefault="00DA305C" w:rsidP="00F75E01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Created, developed, and taught a variety of Courses in Emergency M</w:t>
                </w:r>
                <w:r w:rsidR="00A87C5D">
                  <w:t>edical Services Educati</w:t>
                </w:r>
                <w:r w:rsidR="00C96CBA">
                  <w:t>on</w:t>
                </w:r>
              </w:p>
              <w:p w14:paraId="4E0FDD5C" w14:textId="2F17612F" w:rsidR="00547915" w:rsidRDefault="00547915" w:rsidP="00F75E01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 xml:space="preserve">Mentoring and advising students </w:t>
                </w:r>
                <w:r w:rsidR="004634B1">
                  <w:t>in the EMS degree track</w:t>
                </w:r>
              </w:p>
              <w:p w14:paraId="34A519CE" w14:textId="30391E2B" w:rsidR="00F75E01" w:rsidRDefault="00643AE6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Co</w:t>
                </w:r>
                <w:r w:rsidR="00F75E01">
                  <w:t>mmunity outreach and education</w:t>
                </w:r>
                <w:r w:rsidR="00A730D3">
                  <w:t xml:space="preserve">: </w:t>
                </w:r>
                <w:r w:rsidR="00183219">
                  <w:t>2000 - present</w:t>
                </w:r>
              </w:p>
              <w:p w14:paraId="06856F6A" w14:textId="1BD60CC5" w:rsidR="00DA305C" w:rsidRDefault="00643AE6" w:rsidP="00F75E01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 xml:space="preserve">Coordinate and teach a variety of community emergency </w:t>
                </w:r>
                <w:r w:rsidR="00717512">
                  <w:t xml:space="preserve">response </w:t>
                </w:r>
                <w:r>
                  <w:t>cl</w:t>
                </w:r>
                <w:r w:rsidR="00F75E01">
                  <w:t>asses including AED, CPR, and</w:t>
                </w:r>
                <w:r w:rsidR="00C96CBA">
                  <w:t xml:space="preserve"> first aid</w:t>
                </w:r>
              </w:p>
            </w:sdtContent>
          </w:sdt>
        </w:tc>
        <w:tc>
          <w:tcPr>
            <w:tcW w:w="1468" w:type="pct"/>
            <w:gridSpan w:val="2"/>
          </w:tcPr>
          <w:p w14:paraId="480FF6FF" w14:textId="5003C831" w:rsidR="00DA305C" w:rsidRDefault="00DA305C" w:rsidP="00721F9D">
            <w:pPr>
              <w:pStyle w:val="Date"/>
            </w:pPr>
            <w:r>
              <w:t>Ju</w:t>
            </w:r>
            <w:r w:rsidR="00C31700">
              <w:t>ly</w:t>
            </w:r>
            <w:r>
              <w:t xml:space="preserve"> 1998 - Present</w:t>
            </w:r>
          </w:p>
        </w:tc>
      </w:tr>
      <w:tr w:rsidR="00DA305C" w14:paraId="1E34E8FF" w14:textId="77777777" w:rsidTr="00721F9D">
        <w:trPr>
          <w:gridAfter w:val="3"/>
          <w:wAfter w:w="1854" w:type="pct"/>
        </w:trPr>
        <w:tc>
          <w:tcPr>
            <w:tcW w:w="3146" w:type="pct"/>
          </w:tcPr>
          <w:sdt>
            <w:sdtPr>
              <w:id w:val="-1707243533"/>
              <w:placeholder>
                <w:docPart w:val="8CE67D7E555E3042BADBFC97F956C688"/>
              </w:placeholder>
            </w:sdtPr>
            <w:sdtContent>
              <w:p w14:paraId="76C7E049" w14:textId="77777777" w:rsidR="00DA305C" w:rsidRDefault="00DA305C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 xml:space="preserve">Currently Teaching </w:t>
                </w:r>
              </w:p>
              <w:p w14:paraId="710C3A82" w14:textId="56455C69" w:rsidR="00DA305C" w:rsidRDefault="00DA305C" w:rsidP="00A87C5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Emergency Medical Services Instructor</w:t>
                </w:r>
                <w:r w:rsidR="004634B1">
                  <w:t>: Hybrid, 3 credit hour course</w:t>
                </w:r>
              </w:p>
              <w:p w14:paraId="6965A559" w14:textId="6E72115D" w:rsidR="00EB5A03" w:rsidRDefault="00EB5A03" w:rsidP="00454BF7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 xml:space="preserve">Summer 2005 </w:t>
                </w:r>
                <w:r w:rsidR="003B517B">
                  <w:t>–</w:t>
                </w:r>
                <w:r>
                  <w:t xml:space="preserve"> </w:t>
                </w:r>
                <w:r w:rsidR="003B517B">
                  <w:t>Spring 2007, Fall 2014 -</w:t>
                </w:r>
                <w:r>
                  <w:t>Present</w:t>
                </w:r>
              </w:p>
              <w:p w14:paraId="3DF70295" w14:textId="22241636" w:rsidR="00454BF7" w:rsidRDefault="00D42B34" w:rsidP="00454BF7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Last r</w:t>
                </w:r>
                <w:r w:rsidR="00454BF7">
                  <w:t>evised: Spring 20</w:t>
                </w:r>
                <w:r w:rsidR="00D759BD">
                  <w:t>19</w:t>
                </w:r>
                <w:r w:rsidR="00454BF7">
                  <w:t xml:space="preserve">     </w:t>
                </w:r>
              </w:p>
              <w:p w14:paraId="7D2D75C0" w14:textId="5F1ECD23" w:rsidR="00DA305C" w:rsidRDefault="00DA305C" w:rsidP="00A87C5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Anatomy and Physiology for Health Professionals</w:t>
                </w:r>
                <w:r w:rsidR="004634B1">
                  <w:t>: Online</w:t>
                </w:r>
                <w:r w:rsidR="00717512">
                  <w:t xml:space="preserve"> - asynchronous</w:t>
                </w:r>
                <w:r w:rsidR="004634B1">
                  <w:t xml:space="preserve">, 4 credit hour course </w:t>
                </w:r>
              </w:p>
              <w:p w14:paraId="761547E0" w14:textId="2725E4FF" w:rsidR="00D759BD" w:rsidRDefault="003B517B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Spring 2016 - Present</w:t>
                </w:r>
              </w:p>
              <w:p w14:paraId="3BB0A1AA" w14:textId="0AC66995" w:rsidR="00D759BD" w:rsidRDefault="00D42B34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Last r</w:t>
                </w:r>
                <w:r w:rsidR="00D759BD">
                  <w:t>evised: Summer 2021</w:t>
                </w:r>
              </w:p>
              <w:p w14:paraId="567A2E00" w14:textId="3ABC916C" w:rsidR="00D759BD" w:rsidRDefault="00D759BD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lastRenderedPageBreak/>
                  <w:t xml:space="preserve">Adopted new LMS – Caduceus, and </w:t>
                </w:r>
                <w:proofErr w:type="spellStart"/>
                <w:r>
                  <w:t>eTextbook</w:t>
                </w:r>
                <w:proofErr w:type="spellEnd"/>
                <w:r>
                  <w:t xml:space="preserve"> for delivery of content, quizzes, and exams</w:t>
                </w:r>
              </w:p>
              <w:p w14:paraId="4C2CF8BD" w14:textId="3ABE29D5" w:rsidR="00DA305C" w:rsidRDefault="00DA305C" w:rsidP="00A87C5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Foundations of Emergency Medical Services</w:t>
                </w:r>
                <w:r w:rsidR="004634B1">
                  <w:t>: Hybrid, 3 credit hour course</w:t>
                </w:r>
              </w:p>
              <w:p w14:paraId="6150C277" w14:textId="4505D41C" w:rsidR="003B517B" w:rsidRDefault="003B517B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Fall 2016 - Present</w:t>
                </w:r>
              </w:p>
              <w:p w14:paraId="2C57AE0A" w14:textId="7EBF73D5" w:rsidR="00D759BD" w:rsidRDefault="00D42B34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Last r</w:t>
                </w:r>
                <w:r w:rsidR="00D759BD">
                  <w:t>evised: Fall 2021</w:t>
                </w:r>
              </w:p>
              <w:p w14:paraId="21487710" w14:textId="5BB498FD" w:rsidR="00D759BD" w:rsidRDefault="00D759BD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Course is annually updated with most current trends, research, and aspects of EMS</w:t>
                </w:r>
              </w:p>
              <w:p w14:paraId="02836F88" w14:textId="3A5E0E1B" w:rsidR="00717512" w:rsidRDefault="00DA305C" w:rsidP="00454BF7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Emergency Medical Services Ethics, Diversity, and the Law</w:t>
                </w:r>
                <w:r w:rsidR="004634B1">
                  <w:t>: Live, 3 credit hour course</w:t>
                </w:r>
                <w:r>
                  <w:t xml:space="preserve"> </w:t>
                </w:r>
              </w:p>
              <w:p w14:paraId="233AD378" w14:textId="7D7FAEDD" w:rsidR="003B517B" w:rsidRDefault="003B517B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Spring 2017 - Present</w:t>
                </w:r>
              </w:p>
              <w:p w14:paraId="455006BD" w14:textId="3702467B" w:rsidR="00D759BD" w:rsidRDefault="00D42B34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Last r</w:t>
                </w:r>
                <w:r w:rsidR="00D759BD">
                  <w:t>evised: Spring 2021</w:t>
                </w:r>
              </w:p>
              <w:p w14:paraId="64EEB0AC" w14:textId="40F4BC3F" w:rsidR="00D759BD" w:rsidRDefault="00D759BD" w:rsidP="00D759BD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 xml:space="preserve">This course is annually updated to reflect the most recent ethical and diversity trends and needs in EMS. </w:t>
                </w:r>
              </w:p>
              <w:p w14:paraId="040AB431" w14:textId="717582C6" w:rsidR="00D759BD" w:rsidRDefault="00717512" w:rsidP="00D759B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First Aid: Hybrid, 2 credit hour cours</w:t>
                </w:r>
                <w:r w:rsidR="00D759BD">
                  <w:t>e</w:t>
                </w:r>
              </w:p>
            </w:sdtContent>
          </w:sdt>
          <w:p w14:paraId="54D1AC67" w14:textId="2C74547E" w:rsidR="003B517B" w:rsidRDefault="003B517B" w:rsidP="00D759BD">
            <w:pPr>
              <w:pStyle w:val="ListBullet"/>
              <w:numPr>
                <w:ilvl w:val="3"/>
                <w:numId w:val="1"/>
              </w:numPr>
            </w:pPr>
            <w:r>
              <w:t>Summer 201</w:t>
            </w:r>
            <w:r w:rsidR="00D42B34">
              <w:t>9 – Present</w:t>
            </w:r>
          </w:p>
          <w:p w14:paraId="67971D0D" w14:textId="730CCB01" w:rsidR="00D42B34" w:rsidRDefault="00D42B34" w:rsidP="00D42B34">
            <w:pPr>
              <w:pStyle w:val="ListBullet"/>
              <w:numPr>
                <w:ilvl w:val="4"/>
                <w:numId w:val="1"/>
              </w:numPr>
            </w:pPr>
            <w:r>
              <w:t>Teach summer semester only</w:t>
            </w:r>
          </w:p>
          <w:p w14:paraId="744F386F" w14:textId="4538FB09" w:rsidR="00DA305C" w:rsidRDefault="00D42B34" w:rsidP="00D759BD">
            <w:pPr>
              <w:pStyle w:val="ListBullet"/>
              <w:numPr>
                <w:ilvl w:val="3"/>
                <w:numId w:val="1"/>
              </w:numPr>
            </w:pPr>
            <w:r>
              <w:t>Last r</w:t>
            </w:r>
            <w:r w:rsidR="00D759BD">
              <w:t>evised Summer 2021</w:t>
            </w:r>
          </w:p>
        </w:tc>
      </w:tr>
      <w:tr w:rsidR="00721F9D" w14:paraId="244F971F" w14:textId="77777777" w:rsidTr="00721F9D">
        <w:tc>
          <w:tcPr>
            <w:tcW w:w="3146" w:type="pct"/>
          </w:tcPr>
          <w:sdt>
            <w:sdtPr>
              <w:id w:val="17159681"/>
              <w:placeholder>
                <w:docPart w:val="DE0C0832344D334C8B946780B88B07DE"/>
              </w:placeholder>
            </w:sdtPr>
            <w:sdtContent>
              <w:p w14:paraId="6EDB3D0D" w14:textId="77777777" w:rsidR="00DA305C" w:rsidRDefault="00DA305C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Past Courses Taught</w:t>
                </w:r>
              </w:p>
              <w:p w14:paraId="6689FC5E" w14:textId="7B85315A" w:rsidR="00AE089A" w:rsidRDefault="00AE089A" w:rsidP="00AE089A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Advanced First Aid: Live, 4 credit hour course</w:t>
                </w:r>
              </w:p>
              <w:p w14:paraId="3FC34AB9" w14:textId="5F0C8045" w:rsidR="00EB5A03" w:rsidRDefault="00EB5A03" w:rsidP="00EB5A03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>Summer 2004 – Summer 2018</w:t>
                </w:r>
              </w:p>
              <w:p w14:paraId="55C1EC8C" w14:textId="7DA1B6E5" w:rsidR="00C31700" w:rsidRDefault="00DA305C" w:rsidP="00A87C5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Emergency Medical Technician</w:t>
                </w:r>
                <w:r w:rsidR="004634B1">
                  <w:t>: Live, 9 credit hour course</w:t>
                </w:r>
              </w:p>
              <w:p w14:paraId="3FF27B9B" w14:textId="4A14DAA7" w:rsidR="00EB5A03" w:rsidRDefault="00EB5A03" w:rsidP="00EB5A03">
                <w:pPr>
                  <w:pStyle w:val="ListBullet"/>
                  <w:numPr>
                    <w:ilvl w:val="3"/>
                    <w:numId w:val="1"/>
                  </w:numPr>
                </w:pPr>
                <w:r>
                  <w:t xml:space="preserve">Summer 2005, Fall 2007 </w:t>
                </w:r>
                <w:r w:rsidR="003B517B">
                  <w:t>–</w:t>
                </w:r>
                <w:r>
                  <w:t xml:space="preserve"> </w:t>
                </w:r>
                <w:r w:rsidR="003B517B">
                  <w:t>Fall 2008</w:t>
                </w:r>
              </w:p>
              <w:p w14:paraId="77ADBF02" w14:textId="1B6295B7" w:rsidR="003B517B" w:rsidRDefault="00C31700" w:rsidP="003B517B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Emergency Medical Responder: Live, 4 credit hour course</w:t>
                </w:r>
              </w:p>
            </w:sdtContent>
          </w:sdt>
          <w:p w14:paraId="6BC20153" w14:textId="125B1A14" w:rsidR="00DA305C" w:rsidRDefault="003B517B" w:rsidP="003B517B">
            <w:pPr>
              <w:pStyle w:val="ListBullet"/>
              <w:numPr>
                <w:ilvl w:val="3"/>
                <w:numId w:val="1"/>
              </w:numPr>
            </w:pPr>
            <w:r>
              <w:t>Fall 2011 – Fall 2018</w:t>
            </w:r>
          </w:p>
        </w:tc>
        <w:tc>
          <w:tcPr>
            <w:tcW w:w="10" w:type="pct"/>
          </w:tcPr>
          <w:p w14:paraId="0CB9B2AF" w14:textId="77777777" w:rsidR="00DA305C" w:rsidRDefault="00DA305C" w:rsidP="00A87C5D"/>
        </w:tc>
        <w:tc>
          <w:tcPr>
            <w:tcW w:w="1844" w:type="pct"/>
            <w:gridSpan w:val="2"/>
          </w:tcPr>
          <w:p w14:paraId="4B089BD8" w14:textId="77777777" w:rsidR="00DA305C" w:rsidRDefault="00DA305C" w:rsidP="00A87C5D">
            <w:pPr>
              <w:pStyle w:val="Date"/>
            </w:pPr>
          </w:p>
        </w:tc>
      </w:tr>
      <w:tr w:rsidR="00721F9D" w14:paraId="292FC7D0" w14:textId="77777777" w:rsidTr="00721F9D">
        <w:trPr>
          <w:trHeight w:val="81"/>
        </w:trPr>
        <w:sdt>
          <w:sdtPr>
            <w:id w:val="17159682"/>
            <w:placeholder>
              <w:docPart w:val="B96434E6A176FE48BFB2C239F6DC9DE9"/>
            </w:placeholder>
          </w:sdtPr>
          <w:sdtContent>
            <w:tc>
              <w:tcPr>
                <w:tcW w:w="3146" w:type="pct"/>
              </w:tcPr>
              <w:p w14:paraId="489F6B06" w14:textId="7A8D9CBF" w:rsidR="00721F9D" w:rsidRDefault="00DA305C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Tea</w:t>
                </w:r>
                <w:r w:rsidR="00721F9D">
                  <w:t>ching Assistant</w:t>
                </w:r>
                <w:r w:rsidR="00BE05AD">
                  <w:t>: July 1998 – July 2004</w:t>
                </w:r>
              </w:p>
              <w:p w14:paraId="402E9BCA" w14:textId="377CCEB0" w:rsidR="00721F9D" w:rsidRDefault="00DA305C" w:rsidP="00721F9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 xml:space="preserve">Assisted in teaching labs and administering exams for Advanced First Aid </w:t>
                </w:r>
              </w:p>
              <w:p w14:paraId="1C653816" w14:textId="3112C0EC" w:rsidR="00DA305C" w:rsidRDefault="00BE05AD" w:rsidP="00721F9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Medical Terminology</w:t>
                </w:r>
              </w:p>
              <w:p w14:paraId="0DC79F64" w14:textId="5204E436" w:rsidR="005449C2" w:rsidRDefault="005449C2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Emergency Medical Services Course Coordinator (2006 – 2011)</w:t>
                </w:r>
              </w:p>
              <w:p w14:paraId="0FB7982F" w14:textId="499FAD49" w:rsidR="00721F9D" w:rsidRDefault="00721F9D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Emergency Medical Services Training officer (2006 – 2011)</w:t>
                </w:r>
              </w:p>
              <w:p w14:paraId="722563D4" w14:textId="5037B725" w:rsidR="00DA305C" w:rsidRDefault="00DA305C" w:rsidP="00721F9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lastRenderedPageBreak/>
                  <w:t xml:space="preserve">Acted as training office for Emergency Medical Technicians seeking recertification through the </w:t>
                </w:r>
                <w:r w:rsidR="00721F9D">
                  <w:t>University of Utah Emergency</w:t>
                </w:r>
                <w:r>
                  <w:t xml:space="preserve"> Programs.   </w:t>
                </w:r>
              </w:p>
              <w:p w14:paraId="1F73B2EE" w14:textId="77777777" w:rsidR="00DA305C" w:rsidRDefault="00DA305C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Teaching Methods</w:t>
                </w:r>
              </w:p>
              <w:p w14:paraId="0EEF7EDE" w14:textId="72B6687A" w:rsidR="00643AE6" w:rsidRDefault="00DA305C" w:rsidP="00A87C5D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>Taught courses using a variety of delivery methods including: Live, Hybrid, and online.</w:t>
                </w:r>
              </w:p>
              <w:p w14:paraId="14E2C3D2" w14:textId="77777777" w:rsidR="00DA305C" w:rsidRPr="00C96CBA" w:rsidRDefault="00DA305C" w:rsidP="00A87C5D">
                <w:pPr>
                  <w:pStyle w:val="ListBullet"/>
                  <w:rPr>
                    <w:b/>
                  </w:rPr>
                </w:pPr>
                <w:r w:rsidRPr="00C96CBA">
                  <w:rPr>
                    <w:b/>
                  </w:rPr>
                  <w:t xml:space="preserve">University of Utah Hospitals and Clinics </w:t>
                </w:r>
              </w:p>
              <w:p w14:paraId="0B87F9FA" w14:textId="77777777" w:rsidR="009A0505" w:rsidRDefault="009A0505" w:rsidP="00A87C5D">
                <w:pPr>
                  <w:pStyle w:val="ListBullet"/>
                  <w:numPr>
                    <w:ilvl w:val="1"/>
                    <w:numId w:val="1"/>
                  </w:numPr>
                </w:pPr>
                <w:r>
                  <w:t>Staff Educator</w:t>
                </w:r>
              </w:p>
              <w:p w14:paraId="5A7F1977" w14:textId="01BEB08E" w:rsidR="00DA305C" w:rsidRDefault="00DA305C" w:rsidP="009A0505">
                <w:pPr>
                  <w:pStyle w:val="ListBullet"/>
                  <w:numPr>
                    <w:ilvl w:val="2"/>
                    <w:numId w:val="1"/>
                  </w:numPr>
                </w:pPr>
                <w:r>
                  <w:t xml:space="preserve"> Taught and facilitated a variety of classes to hospital staff including: New Employee Orientation, Preceptor Workshop, Medical Assistant Orientation, and American Heart Association certification courses (BLS, PALS, and ACLS)</w:t>
                </w:r>
              </w:p>
            </w:tc>
          </w:sdtContent>
        </w:sdt>
        <w:tc>
          <w:tcPr>
            <w:tcW w:w="10" w:type="pct"/>
          </w:tcPr>
          <w:p w14:paraId="5900E3B0" w14:textId="77777777" w:rsidR="00DA305C" w:rsidRDefault="00DA305C" w:rsidP="00A87C5D"/>
        </w:tc>
        <w:tc>
          <w:tcPr>
            <w:tcW w:w="1844" w:type="pct"/>
            <w:gridSpan w:val="2"/>
          </w:tcPr>
          <w:p w14:paraId="122BC1A3" w14:textId="77777777" w:rsidR="00DA305C" w:rsidRDefault="00DA305C" w:rsidP="00A87C5D">
            <w:pPr>
              <w:pStyle w:val="Date"/>
            </w:pPr>
          </w:p>
          <w:p w14:paraId="33B056DE" w14:textId="77777777" w:rsidR="00DA305C" w:rsidRDefault="00DA305C" w:rsidP="00A87C5D">
            <w:pPr>
              <w:pStyle w:val="Date"/>
            </w:pPr>
          </w:p>
          <w:p w14:paraId="0F015586" w14:textId="77777777" w:rsidR="00DA305C" w:rsidRDefault="00DA305C" w:rsidP="00A87C5D">
            <w:pPr>
              <w:pStyle w:val="Date"/>
            </w:pPr>
          </w:p>
          <w:p w14:paraId="413AA51C" w14:textId="77777777" w:rsidR="00DA305C" w:rsidRDefault="00DA305C" w:rsidP="00A87C5D">
            <w:pPr>
              <w:pStyle w:val="Date"/>
            </w:pPr>
          </w:p>
          <w:p w14:paraId="01DCFC31" w14:textId="77777777" w:rsidR="00DA305C" w:rsidRDefault="00DA305C" w:rsidP="00A87C5D">
            <w:pPr>
              <w:pStyle w:val="Date"/>
            </w:pPr>
          </w:p>
          <w:p w14:paraId="15C38F30" w14:textId="77777777" w:rsidR="00DA305C" w:rsidRDefault="00DA305C" w:rsidP="00A87C5D">
            <w:pPr>
              <w:pStyle w:val="Date"/>
            </w:pPr>
          </w:p>
          <w:p w14:paraId="0A58DE70" w14:textId="77777777" w:rsidR="00DA305C" w:rsidRDefault="00DA305C" w:rsidP="00A87C5D">
            <w:pPr>
              <w:pStyle w:val="Date"/>
            </w:pPr>
          </w:p>
          <w:p w14:paraId="0E5A296F" w14:textId="77777777" w:rsidR="00DA305C" w:rsidRDefault="00DA305C" w:rsidP="00A87C5D">
            <w:pPr>
              <w:pStyle w:val="Date"/>
            </w:pPr>
          </w:p>
          <w:p w14:paraId="33F44A63" w14:textId="77777777" w:rsidR="00DA305C" w:rsidRDefault="00DA305C" w:rsidP="00A87C5D">
            <w:pPr>
              <w:pStyle w:val="Date"/>
              <w:jc w:val="left"/>
            </w:pPr>
          </w:p>
          <w:p w14:paraId="3DD6813F" w14:textId="77777777" w:rsidR="00643AE6" w:rsidRDefault="00643AE6" w:rsidP="00A87C5D">
            <w:pPr>
              <w:pStyle w:val="Date"/>
              <w:jc w:val="left"/>
            </w:pPr>
          </w:p>
          <w:p w14:paraId="69291A16" w14:textId="77777777" w:rsidR="00643AE6" w:rsidRDefault="00643AE6" w:rsidP="00A87C5D">
            <w:pPr>
              <w:pStyle w:val="Date"/>
              <w:jc w:val="left"/>
            </w:pPr>
          </w:p>
          <w:p w14:paraId="68DAB3C7" w14:textId="77777777" w:rsidR="00DA305C" w:rsidRDefault="00B6772D" w:rsidP="00A87C5D">
            <w:pPr>
              <w:pStyle w:val="Date"/>
              <w:jc w:val="left"/>
            </w:pPr>
            <w:r>
              <w:t xml:space="preserve">           </w:t>
            </w:r>
            <w:r w:rsidR="00DA305C">
              <w:t>June 2009 –Dec. 2010</w:t>
            </w:r>
          </w:p>
        </w:tc>
      </w:tr>
    </w:tbl>
    <w:p w14:paraId="4E105132" w14:textId="2BBAFD0B" w:rsidR="00665A74" w:rsidRDefault="00665A74" w:rsidP="00A87C5D">
      <w:pPr>
        <w:pStyle w:val="Heading1"/>
        <w:ind w:left="0"/>
      </w:pPr>
      <w:r>
        <w:lastRenderedPageBreak/>
        <w:t>Presentations</w:t>
      </w:r>
      <w:r w:rsidR="00BE6116">
        <w:t xml:space="preserve"> and Publications</w:t>
      </w:r>
    </w:p>
    <w:tbl>
      <w:tblPr>
        <w:tblStyle w:val="CVDetails"/>
        <w:tblW w:w="5011" w:type="pct"/>
        <w:tblLook w:val="04A0" w:firstRow="1" w:lastRow="0" w:firstColumn="1" w:lastColumn="0" w:noHBand="0" w:noVBand="1"/>
      </w:tblPr>
      <w:tblGrid>
        <w:gridCol w:w="6750"/>
        <w:gridCol w:w="21"/>
        <w:gridCol w:w="2610"/>
      </w:tblGrid>
      <w:tr w:rsidR="00665A74" w14:paraId="419EA033" w14:textId="77777777" w:rsidTr="00A87C5D">
        <w:sdt>
          <w:sdtPr>
            <w:rPr>
              <w:rFonts w:ascii="Garamond" w:eastAsia="Times New Roman" w:hAnsi="Garamond" w:cs="Times New Roman"/>
              <w:szCs w:val="20"/>
            </w:rPr>
            <w:id w:val="17159696"/>
            <w:placeholder>
              <w:docPart w:val="C7283A29097E6A46A6E647002550FB85"/>
            </w:placeholder>
          </w:sdtPr>
          <w:sdtContent>
            <w:tc>
              <w:tcPr>
                <w:tcW w:w="3598" w:type="pct"/>
              </w:tcPr>
              <w:p w14:paraId="731A5C64" w14:textId="0AEB2A50" w:rsidR="00BE6116" w:rsidRPr="00BE6116" w:rsidRDefault="00BE6116" w:rsidP="00643AE6">
                <w:pPr>
                  <w:pStyle w:val="ListBullet"/>
                </w:pPr>
                <w:r>
                  <w:rPr>
                    <w:rFonts w:ascii="Garamond" w:eastAsia="Times New Roman" w:hAnsi="Garamond" w:cs="Times New Roman"/>
                    <w:szCs w:val="20"/>
                  </w:rPr>
                  <w:t>NAEMSE Fall 2022 Educator Update</w:t>
                </w:r>
              </w:p>
              <w:p w14:paraId="7AC2EF8A" w14:textId="1D822E40" w:rsidR="00BE6116" w:rsidRPr="00BE6116" w:rsidRDefault="00A34824" w:rsidP="00BE6116">
                <w:pPr>
                  <w:pStyle w:val="ListBullet"/>
                  <w:numPr>
                    <w:ilvl w:val="1"/>
                    <w:numId w:val="1"/>
                  </w:numPr>
                </w:pPr>
                <w:r w:rsidRPr="00A34824">
                  <w:t>Author:</w:t>
                </w:r>
                <w:r>
                  <w:rPr>
                    <w:u w:val="single"/>
                  </w:rPr>
                  <w:t xml:space="preserve"> </w:t>
                </w:r>
                <w:r w:rsidR="00BE6116">
                  <w:rPr>
                    <w:u w:val="single"/>
                  </w:rPr>
                  <w:t xml:space="preserve">A community of experts: Building Cultural Competency and Humility in EMS Education. </w:t>
                </w:r>
              </w:p>
              <w:p w14:paraId="4D0AC9FF" w14:textId="6D230241" w:rsidR="00717512" w:rsidRPr="00717512" w:rsidRDefault="00717512" w:rsidP="00643AE6">
                <w:pPr>
                  <w:pStyle w:val="ListBullet"/>
                </w:pPr>
                <w:r>
                  <w:rPr>
                    <w:rFonts w:ascii="Garamond" w:eastAsia="Times New Roman" w:hAnsi="Garamond" w:cs="Times New Roman"/>
                    <w:szCs w:val="20"/>
                  </w:rPr>
                  <w:t>NAEMSE 26</w:t>
                </w:r>
                <w:r w:rsidRPr="00717512">
                  <w:rPr>
                    <w:rFonts w:ascii="Garamond" w:eastAsia="Times New Roman" w:hAnsi="Garamond" w:cs="Times New Roman"/>
                    <w:szCs w:val="20"/>
                    <w:vertAlign w:val="superscript"/>
                  </w:rPr>
                  <w:t>th</w:t>
                </w:r>
                <w:r>
                  <w:rPr>
                    <w:rFonts w:ascii="Garamond" w:eastAsia="Times New Roman" w:hAnsi="Garamond" w:cs="Times New Roman"/>
                    <w:szCs w:val="20"/>
                  </w:rPr>
                  <w:t xml:space="preserve"> Annual Educational Symposium</w:t>
                </w:r>
              </w:p>
              <w:p w14:paraId="3E7BAAFE" w14:textId="14F2E41F" w:rsidR="00717512" w:rsidRPr="00717512" w:rsidRDefault="00717512" w:rsidP="00717512">
                <w:pPr>
                  <w:pStyle w:val="ListBullet"/>
                  <w:numPr>
                    <w:ilvl w:val="0"/>
                    <w:numId w:val="15"/>
                  </w:numPr>
                  <w:rPr>
                    <w:sz w:val="20"/>
                    <w:szCs w:val="20"/>
                  </w:rPr>
                </w:pPr>
                <w:r w:rsidRPr="00717512">
                  <w:rPr>
                    <w:sz w:val="20"/>
                    <w:szCs w:val="20"/>
                  </w:rPr>
                  <w:t xml:space="preserve">Presenter: </w:t>
                </w:r>
                <w:r>
                  <w:rPr>
                    <w:sz w:val="20"/>
                    <w:szCs w:val="20"/>
                  </w:rPr>
                  <w:t>“Are we teaching our students to problem solve?”</w:t>
                </w:r>
              </w:p>
              <w:p w14:paraId="472A7132" w14:textId="11A6F4D2" w:rsidR="00C31700" w:rsidRDefault="00C31700" w:rsidP="00643AE6">
                <w:pPr>
                  <w:pStyle w:val="ListBullet"/>
                </w:pPr>
                <w:r>
                  <w:rPr>
                    <w:rFonts w:ascii="Garamond" w:eastAsia="Times New Roman" w:hAnsi="Garamond" w:cs="Times New Roman"/>
                    <w:szCs w:val="20"/>
                  </w:rPr>
                  <w:t>NAEMSE 24</w:t>
                </w:r>
                <w:r w:rsidRPr="00C31700">
                  <w:rPr>
                    <w:rFonts w:ascii="Garamond" w:eastAsia="Times New Roman" w:hAnsi="Garamond" w:cs="Times New Roman"/>
                    <w:szCs w:val="20"/>
                    <w:vertAlign w:val="superscript"/>
                  </w:rPr>
                  <w:t>th</w:t>
                </w:r>
                <w:r>
                  <w:rPr>
                    <w:rFonts w:ascii="Garamond" w:eastAsia="Times New Roman" w:hAnsi="Garamond" w:cs="Times New Roman"/>
                    <w:szCs w:val="20"/>
                  </w:rPr>
                  <w:t xml:space="preserve"> </w:t>
                </w:r>
                <w:r>
                  <w:t>Annual Educational Symposium</w:t>
                </w:r>
              </w:p>
              <w:p w14:paraId="414E3B54" w14:textId="15CAFAAF" w:rsidR="00717512" w:rsidRPr="00717512" w:rsidRDefault="00C31700" w:rsidP="00717512">
                <w:pPr>
                  <w:pStyle w:val="ListBullet"/>
                  <w:numPr>
                    <w:ilvl w:val="1"/>
                    <w:numId w:val="1"/>
                  </w:numPr>
                  <w:rPr>
                    <w:sz w:val="20"/>
                    <w:szCs w:val="20"/>
                  </w:rPr>
                </w:pPr>
                <w:r w:rsidRPr="00C31700">
                  <w:rPr>
                    <w:sz w:val="20"/>
                    <w:szCs w:val="20"/>
                  </w:rPr>
                  <w:t>Presenter: “Finding the right fit: using online delivery methods in EMS education.”</w:t>
                </w:r>
              </w:p>
              <w:p w14:paraId="6307CC0B" w14:textId="3C23DEE3" w:rsidR="00643AE6" w:rsidRPr="00643AE6" w:rsidRDefault="00643AE6" w:rsidP="00643AE6">
                <w:pPr>
                  <w:pStyle w:val="ListBullet"/>
                </w:pPr>
                <w:r>
                  <w:t>NAEMSE 19</w:t>
                </w:r>
                <w:r w:rsidRPr="00E87E12">
                  <w:rPr>
                    <w:vertAlign w:val="superscript"/>
                  </w:rPr>
                  <w:t>th</w:t>
                </w:r>
                <w:r>
                  <w:t xml:space="preserve"> Annual Educational Symposium</w:t>
                </w:r>
              </w:p>
              <w:p w14:paraId="3D2BBCE1" w14:textId="77777777" w:rsidR="00665A74" w:rsidRPr="00643AE6" w:rsidRDefault="00643AE6" w:rsidP="00643AE6">
                <w:pPr>
                  <w:pStyle w:val="Achievement"/>
                  <w:numPr>
                    <w:ilvl w:val="1"/>
                    <w:numId w:val="1"/>
                  </w:numPr>
                  <w:spacing w:line="240" w:lineRule="auto"/>
                  <w:ind w:right="245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Presenter: “It’s more than just Busy Work.” </w:t>
                </w:r>
              </w:p>
            </w:tc>
          </w:sdtContent>
        </w:sdt>
        <w:tc>
          <w:tcPr>
            <w:tcW w:w="11" w:type="pct"/>
          </w:tcPr>
          <w:p w14:paraId="51F9D961" w14:textId="77777777" w:rsidR="00665A74" w:rsidRDefault="00665A74" w:rsidP="00665A74"/>
        </w:tc>
        <w:tc>
          <w:tcPr>
            <w:tcW w:w="1391" w:type="pct"/>
          </w:tcPr>
          <w:p w14:paraId="62C62BF1" w14:textId="04C6E16A" w:rsidR="00BE6116" w:rsidRDefault="00C31700" w:rsidP="00C31700">
            <w:pPr>
              <w:pStyle w:val="Date"/>
              <w:jc w:val="left"/>
            </w:pPr>
            <w:r>
              <w:t xml:space="preserve">                      </w:t>
            </w:r>
            <w:r w:rsidR="00BE6116">
              <w:t>Oct. 31, 2022</w:t>
            </w:r>
            <w:r>
              <w:t xml:space="preserve"> </w:t>
            </w:r>
            <w:r w:rsidR="0055208A">
              <w:t xml:space="preserve"> </w:t>
            </w:r>
          </w:p>
          <w:p w14:paraId="35DFB2B6" w14:textId="77777777" w:rsidR="00BE6116" w:rsidRDefault="00BE6116" w:rsidP="00C31700">
            <w:pPr>
              <w:pStyle w:val="Date"/>
              <w:jc w:val="left"/>
            </w:pPr>
          </w:p>
          <w:p w14:paraId="2AF91561" w14:textId="77777777" w:rsidR="00BE6116" w:rsidRDefault="00BE6116" w:rsidP="00C31700">
            <w:pPr>
              <w:pStyle w:val="Date"/>
              <w:jc w:val="left"/>
            </w:pPr>
          </w:p>
          <w:p w14:paraId="63EE2793" w14:textId="5844277B" w:rsidR="00717512" w:rsidRDefault="00BE6116" w:rsidP="00C31700">
            <w:pPr>
              <w:pStyle w:val="Date"/>
              <w:jc w:val="left"/>
            </w:pPr>
            <w:r>
              <w:t xml:space="preserve">                        </w:t>
            </w:r>
            <w:r w:rsidR="00717512">
              <w:t>Oct. 7, 2020</w:t>
            </w:r>
            <w:r w:rsidR="00C31700">
              <w:t xml:space="preserve"> </w:t>
            </w:r>
          </w:p>
          <w:p w14:paraId="05F537F1" w14:textId="77777777" w:rsidR="00717512" w:rsidRDefault="00717512" w:rsidP="00C31700">
            <w:pPr>
              <w:pStyle w:val="Date"/>
              <w:jc w:val="left"/>
            </w:pPr>
          </w:p>
          <w:p w14:paraId="72F8B7F1" w14:textId="75F5BB64" w:rsidR="00C31700" w:rsidRDefault="00717512" w:rsidP="00C31700">
            <w:pPr>
              <w:pStyle w:val="Date"/>
              <w:jc w:val="left"/>
            </w:pPr>
            <w:r>
              <w:t xml:space="preserve">                        </w:t>
            </w:r>
            <w:r w:rsidR="00C31700">
              <w:t>Sept 5, 2018</w:t>
            </w:r>
          </w:p>
          <w:p w14:paraId="34DA089E" w14:textId="77777777" w:rsidR="00C31700" w:rsidRDefault="00C31700" w:rsidP="00C31700">
            <w:pPr>
              <w:pStyle w:val="Date"/>
              <w:jc w:val="left"/>
            </w:pPr>
          </w:p>
          <w:p w14:paraId="4E641809" w14:textId="77777777" w:rsidR="00C31700" w:rsidRDefault="00C31700" w:rsidP="00C31700">
            <w:pPr>
              <w:pStyle w:val="Date"/>
              <w:jc w:val="left"/>
            </w:pPr>
          </w:p>
          <w:p w14:paraId="79154FAD" w14:textId="0DE2CF4C" w:rsidR="00665A74" w:rsidRDefault="00C31700" w:rsidP="00C31700">
            <w:pPr>
              <w:pStyle w:val="Date"/>
              <w:jc w:val="left"/>
            </w:pPr>
            <w:r>
              <w:t xml:space="preserve">                        </w:t>
            </w:r>
            <w:r w:rsidR="00643AE6">
              <w:t>Sept. 21, 2014</w:t>
            </w:r>
          </w:p>
        </w:tc>
      </w:tr>
      <w:tr w:rsidR="00665A74" w14:paraId="4805EA18" w14:textId="77777777" w:rsidTr="00A87C5D">
        <w:sdt>
          <w:sdtPr>
            <w:rPr>
              <w:rFonts w:ascii="Garamond" w:eastAsia="Times New Roman" w:hAnsi="Garamond" w:cs="Times New Roman"/>
              <w:szCs w:val="20"/>
            </w:rPr>
            <w:id w:val="17159695"/>
            <w:placeholder>
              <w:docPart w:val="B4AE41CB977D5B4098A4514C90A62210"/>
            </w:placeholder>
          </w:sdtPr>
          <w:sdtContent>
            <w:tc>
              <w:tcPr>
                <w:tcW w:w="3598" w:type="pct"/>
              </w:tcPr>
              <w:p w14:paraId="7D74A435" w14:textId="77777777" w:rsidR="00643AE6" w:rsidRPr="00643AE6" w:rsidRDefault="00643AE6" w:rsidP="00643AE6">
                <w:pPr>
                  <w:pStyle w:val="ListBullet"/>
                </w:pPr>
                <w:r>
                  <w:t>NAEMSE 15</w:t>
                </w:r>
                <w:r w:rsidRPr="00E87E12">
                  <w:rPr>
                    <w:vertAlign w:val="superscript"/>
                  </w:rPr>
                  <w:t>th</w:t>
                </w:r>
                <w:r>
                  <w:t xml:space="preserve"> Annual Educational Symposium</w:t>
                </w:r>
              </w:p>
              <w:p w14:paraId="7ECC83BB" w14:textId="77777777" w:rsidR="00665A74" w:rsidRPr="00643AE6" w:rsidRDefault="00643AE6" w:rsidP="00643AE6">
                <w:pPr>
                  <w:pStyle w:val="Achievement"/>
                  <w:numPr>
                    <w:ilvl w:val="1"/>
                    <w:numId w:val="1"/>
                  </w:numPr>
                  <w:spacing w:line="240" w:lineRule="auto"/>
                  <w:ind w:right="245"/>
                  <w:rPr>
                    <w:sz w:val="20"/>
                  </w:rPr>
                </w:pPr>
                <w:r>
                  <w:rPr>
                    <w:sz w:val="20"/>
                  </w:rPr>
                  <w:t>Presenter:  “Doing the right thing, in the right way, at the right time: practical skills with a purpose.”</w:t>
                </w:r>
              </w:p>
            </w:tc>
          </w:sdtContent>
        </w:sdt>
        <w:tc>
          <w:tcPr>
            <w:tcW w:w="11" w:type="pct"/>
          </w:tcPr>
          <w:p w14:paraId="06E68E27" w14:textId="77777777" w:rsidR="00665A74" w:rsidRDefault="00665A74" w:rsidP="00665A74"/>
        </w:tc>
        <w:tc>
          <w:tcPr>
            <w:tcW w:w="1391" w:type="pct"/>
          </w:tcPr>
          <w:p w14:paraId="55E83353" w14:textId="77777777" w:rsidR="00665A74" w:rsidRDefault="00643AE6" w:rsidP="00665A74">
            <w:pPr>
              <w:pStyle w:val="Date"/>
            </w:pPr>
            <w:r>
              <w:t>Sept. 11, 2010</w:t>
            </w:r>
          </w:p>
        </w:tc>
      </w:tr>
      <w:tr w:rsidR="00665A74" w14:paraId="18AE85D0" w14:textId="77777777" w:rsidTr="00A87C5D">
        <w:sdt>
          <w:sdtPr>
            <w:rPr>
              <w:rFonts w:ascii="Garamond" w:eastAsia="Times New Roman" w:hAnsi="Garamond" w:cs="Times New Roman"/>
              <w:szCs w:val="20"/>
            </w:rPr>
            <w:id w:val="17159697"/>
            <w:placeholder>
              <w:docPart w:val="5F72E21EE3200940AA33FB840385B0F7"/>
            </w:placeholder>
          </w:sdtPr>
          <w:sdtContent>
            <w:tc>
              <w:tcPr>
                <w:tcW w:w="3598" w:type="pct"/>
              </w:tcPr>
              <w:p w14:paraId="25F2669F" w14:textId="77777777" w:rsidR="00643AE6" w:rsidRPr="00643AE6" w:rsidRDefault="00643AE6" w:rsidP="00370AE6">
                <w:pPr>
                  <w:pStyle w:val="ListBullet"/>
                </w:pPr>
                <w:r>
                  <w:t>NAEMSE 12</w:t>
                </w:r>
                <w:r w:rsidRPr="00E87E12">
                  <w:rPr>
                    <w:vertAlign w:val="superscript"/>
                  </w:rPr>
                  <w:t>th</w:t>
                </w:r>
                <w:r>
                  <w:t xml:space="preserve"> Annual Educational Symposium</w:t>
                </w:r>
              </w:p>
              <w:p w14:paraId="5F57BBAD" w14:textId="77777777" w:rsidR="00665A74" w:rsidRPr="00370AE6" w:rsidRDefault="00643AE6" w:rsidP="00370AE6">
                <w:pPr>
                  <w:pStyle w:val="Achievement"/>
                  <w:numPr>
                    <w:ilvl w:val="1"/>
                    <w:numId w:val="1"/>
                  </w:numPr>
                  <w:spacing w:line="240" w:lineRule="auto"/>
                  <w:ind w:right="245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Presenter: “This is sure different from class: Using well-being to better prepare EMS students for the field.” </w:t>
                </w:r>
              </w:p>
            </w:tc>
          </w:sdtContent>
        </w:sdt>
        <w:tc>
          <w:tcPr>
            <w:tcW w:w="11" w:type="pct"/>
          </w:tcPr>
          <w:p w14:paraId="43C7B47D" w14:textId="77777777" w:rsidR="00665A74" w:rsidRDefault="00665A74" w:rsidP="00665A74"/>
        </w:tc>
        <w:tc>
          <w:tcPr>
            <w:tcW w:w="1391" w:type="pct"/>
          </w:tcPr>
          <w:p w14:paraId="5F63F4AD" w14:textId="77777777" w:rsidR="00665A74" w:rsidRDefault="00643AE6" w:rsidP="00665A74">
            <w:pPr>
              <w:pStyle w:val="Date"/>
            </w:pPr>
            <w:r>
              <w:t>Sept. 12, 2007</w:t>
            </w:r>
          </w:p>
        </w:tc>
      </w:tr>
      <w:tr w:rsidR="00370AE6" w14:paraId="4FB1DFE9" w14:textId="77777777" w:rsidTr="00A87C5D">
        <w:tc>
          <w:tcPr>
            <w:tcW w:w="3598" w:type="pct"/>
          </w:tcPr>
          <w:p w14:paraId="7A5044CA" w14:textId="77777777" w:rsidR="00370AE6" w:rsidRDefault="00370AE6" w:rsidP="00370AE6">
            <w:pPr>
              <w:pStyle w:val="ListBullet"/>
            </w:pPr>
            <w:r>
              <w:t>NAEMSE 11</w:t>
            </w:r>
            <w:r w:rsidRPr="00E87E12">
              <w:rPr>
                <w:vertAlign w:val="superscript"/>
              </w:rPr>
              <w:t>th</w:t>
            </w:r>
            <w:r>
              <w:t xml:space="preserve"> Annual Educational Symposium</w:t>
            </w:r>
          </w:p>
          <w:p w14:paraId="746BFD7B" w14:textId="77777777" w:rsidR="00370AE6" w:rsidRDefault="00370AE6" w:rsidP="00370AE6">
            <w:pPr>
              <w:pStyle w:val="ListBullet"/>
              <w:numPr>
                <w:ilvl w:val="1"/>
                <w:numId w:val="1"/>
              </w:numPr>
            </w:pPr>
            <w:r>
              <w:rPr>
                <w:sz w:val="20"/>
              </w:rPr>
              <w:t>Co-presenter: “Teaching EMS students communication skills”</w:t>
            </w:r>
          </w:p>
        </w:tc>
        <w:tc>
          <w:tcPr>
            <w:tcW w:w="11" w:type="pct"/>
          </w:tcPr>
          <w:p w14:paraId="6DE83A83" w14:textId="77777777" w:rsidR="00370AE6" w:rsidRDefault="00370AE6" w:rsidP="00665A74"/>
        </w:tc>
        <w:tc>
          <w:tcPr>
            <w:tcW w:w="1391" w:type="pct"/>
          </w:tcPr>
          <w:p w14:paraId="0119A3E9" w14:textId="77777777" w:rsidR="00370AE6" w:rsidRDefault="00370AE6" w:rsidP="00665A74">
            <w:pPr>
              <w:pStyle w:val="Date"/>
            </w:pPr>
            <w:r>
              <w:t>Sept. 07, 2006</w:t>
            </w:r>
          </w:p>
        </w:tc>
      </w:tr>
      <w:tr w:rsidR="00370AE6" w14:paraId="06416C0A" w14:textId="77777777" w:rsidTr="00A87C5D">
        <w:tc>
          <w:tcPr>
            <w:tcW w:w="3598" w:type="pct"/>
          </w:tcPr>
          <w:p w14:paraId="75E7C54F" w14:textId="77777777" w:rsidR="00370AE6" w:rsidRPr="00370AE6" w:rsidRDefault="00370AE6" w:rsidP="00370AE6">
            <w:pPr>
              <w:pStyle w:val="ListBullet"/>
            </w:pPr>
            <w:r>
              <w:rPr>
                <w:sz w:val="20"/>
              </w:rPr>
              <w:t>3</w:t>
            </w:r>
            <w:r w:rsidRPr="00F227A3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Annual Integrative Health Conference</w:t>
            </w:r>
          </w:p>
          <w:p w14:paraId="578960EF" w14:textId="77777777" w:rsidR="00370AE6" w:rsidRDefault="00370AE6" w:rsidP="00370AE6">
            <w:pPr>
              <w:pStyle w:val="ListBullet"/>
              <w:numPr>
                <w:ilvl w:val="1"/>
                <w:numId w:val="1"/>
              </w:numPr>
            </w:pPr>
            <w:r>
              <w:t>Poster presentation: “The resilient first aid responder”</w:t>
            </w:r>
          </w:p>
        </w:tc>
        <w:tc>
          <w:tcPr>
            <w:tcW w:w="11" w:type="pct"/>
          </w:tcPr>
          <w:p w14:paraId="4C5886C4" w14:textId="77777777" w:rsidR="00370AE6" w:rsidRDefault="00370AE6" w:rsidP="00665A74"/>
        </w:tc>
        <w:tc>
          <w:tcPr>
            <w:tcW w:w="1391" w:type="pct"/>
          </w:tcPr>
          <w:p w14:paraId="7B36F427" w14:textId="77777777" w:rsidR="00370AE6" w:rsidRDefault="00370AE6" w:rsidP="00665A74">
            <w:pPr>
              <w:pStyle w:val="Date"/>
            </w:pPr>
            <w:r>
              <w:t>May 2006</w:t>
            </w:r>
          </w:p>
        </w:tc>
      </w:tr>
    </w:tbl>
    <w:p w14:paraId="63485C42" w14:textId="77777777" w:rsidR="00746D89" w:rsidRPr="00746D89" w:rsidRDefault="00746D89" w:rsidP="00746D89">
      <w:pPr>
        <w:pStyle w:val="BodyText"/>
      </w:pPr>
    </w:p>
    <w:p w14:paraId="1EC24234" w14:textId="4BE6C286" w:rsidR="0055208A" w:rsidRDefault="0055208A" w:rsidP="0055208A">
      <w:pPr>
        <w:pStyle w:val="Heading1"/>
      </w:pPr>
      <w:r>
        <w:lastRenderedPageBreak/>
        <w:t>Service</w:t>
      </w:r>
    </w:p>
    <w:tbl>
      <w:tblPr>
        <w:tblStyle w:val="CVDetails"/>
        <w:tblW w:w="5011" w:type="pct"/>
        <w:tblLook w:val="04A0" w:firstRow="1" w:lastRow="0" w:firstColumn="1" w:lastColumn="0" w:noHBand="0" w:noVBand="1"/>
      </w:tblPr>
      <w:tblGrid>
        <w:gridCol w:w="6750"/>
        <w:gridCol w:w="21"/>
        <w:gridCol w:w="2610"/>
      </w:tblGrid>
      <w:tr w:rsidR="00211E3C" w14:paraId="1B95346C" w14:textId="77777777" w:rsidTr="00B7749C">
        <w:sdt>
          <w:sdtPr>
            <w:id w:val="1208456226"/>
            <w:placeholder>
              <w:docPart w:val="1325C883FDCD9846980DCAB12DBEB00E"/>
            </w:placeholder>
          </w:sdtPr>
          <w:sdtContent>
            <w:tc>
              <w:tcPr>
                <w:tcW w:w="3598" w:type="pct"/>
              </w:tcPr>
              <w:p w14:paraId="5E8B81A6" w14:textId="6D740F5A" w:rsidR="00A34824" w:rsidRDefault="00A34824" w:rsidP="00C24C99">
                <w:pPr>
                  <w:pStyle w:val="ListBullet"/>
                </w:pPr>
                <w:r>
                  <w:t>Faculty advisor, University of Utah EMSU student group</w:t>
                </w:r>
              </w:p>
              <w:p w14:paraId="5BBFEE85" w14:textId="26351C4D" w:rsidR="00C24C99" w:rsidRDefault="00C24C99" w:rsidP="00C24C99">
                <w:pPr>
                  <w:pStyle w:val="ListBullet"/>
                </w:pPr>
                <w:r>
                  <w:t>University of Utah Senate Faculty Review Standards Committee</w:t>
                </w:r>
              </w:p>
              <w:p w14:paraId="669C3819" w14:textId="7D26FCDF" w:rsidR="00211E3C" w:rsidRDefault="00211E3C" w:rsidP="00211E3C">
                <w:pPr>
                  <w:pStyle w:val="ListBullet"/>
                </w:pPr>
                <w:r>
                  <w:t>University of Utah, Department of Health and Kinesiology Advisory Council</w:t>
                </w:r>
              </w:p>
            </w:tc>
          </w:sdtContent>
        </w:sdt>
        <w:tc>
          <w:tcPr>
            <w:tcW w:w="11" w:type="pct"/>
          </w:tcPr>
          <w:p w14:paraId="1221096D" w14:textId="77777777" w:rsidR="00211E3C" w:rsidRDefault="00211E3C" w:rsidP="00211E3C"/>
        </w:tc>
        <w:tc>
          <w:tcPr>
            <w:tcW w:w="1391" w:type="pct"/>
          </w:tcPr>
          <w:p w14:paraId="328E7A8C" w14:textId="5BDBEB2A" w:rsidR="00A34824" w:rsidRDefault="00211E3C" w:rsidP="00C24C99">
            <w:pPr>
              <w:pStyle w:val="Date"/>
              <w:jc w:val="left"/>
            </w:pPr>
            <w:r>
              <w:t xml:space="preserve">          </w:t>
            </w:r>
            <w:r w:rsidR="00A34824">
              <w:t>August 2022 - Present</w:t>
            </w:r>
          </w:p>
          <w:p w14:paraId="182ED2C3" w14:textId="2CAA92B8" w:rsidR="00C24C99" w:rsidRDefault="00A34824" w:rsidP="00C24C99">
            <w:pPr>
              <w:pStyle w:val="Date"/>
              <w:jc w:val="left"/>
            </w:pPr>
            <w:r>
              <w:t xml:space="preserve">          </w:t>
            </w:r>
            <w:r w:rsidR="00C24C99">
              <w:t xml:space="preserve">August 2022 - Present          </w:t>
            </w:r>
          </w:p>
          <w:p w14:paraId="1873551F" w14:textId="5C151116" w:rsidR="00211E3C" w:rsidRDefault="00C24C99" w:rsidP="00211E3C">
            <w:pPr>
              <w:pStyle w:val="Date"/>
              <w:jc w:val="left"/>
            </w:pPr>
            <w:r>
              <w:t xml:space="preserve">          </w:t>
            </w:r>
            <w:r w:rsidR="00211E3C">
              <w:t xml:space="preserve">Aug. 2020 </w:t>
            </w:r>
            <w:r>
              <w:t>–</w:t>
            </w:r>
            <w:r w:rsidR="00211E3C">
              <w:t xml:space="preserve"> </w:t>
            </w:r>
            <w:r>
              <w:t>July 2022</w:t>
            </w:r>
          </w:p>
        </w:tc>
      </w:tr>
      <w:tr w:rsidR="00211E3C" w14:paraId="26E7C1CD" w14:textId="77777777" w:rsidTr="00B7749C">
        <w:sdt>
          <w:sdtPr>
            <w:id w:val="1021668360"/>
            <w:placeholder>
              <w:docPart w:val="E75F95EAD8B82745819FCFD2633FCF89"/>
            </w:placeholder>
          </w:sdtPr>
          <w:sdtContent>
            <w:sdt>
              <w:sdtPr>
                <w:id w:val="1506393314"/>
                <w:placeholder>
                  <w:docPart w:val="A0C14D06B94D3D47AF65931CA534A4AA"/>
                </w:placeholder>
              </w:sdtPr>
              <w:sdtContent>
                <w:tc>
                  <w:tcPr>
                    <w:tcW w:w="3598" w:type="pct"/>
                  </w:tcPr>
                  <w:p w14:paraId="4608C284" w14:textId="27FBD16C" w:rsidR="00211E3C" w:rsidRDefault="00211E3C" w:rsidP="00C24C99">
                    <w:pPr>
                      <w:pStyle w:val="ListBullet"/>
                    </w:pPr>
                    <w:r>
                      <w:t xml:space="preserve">Search Committee member: Equality, Diversity, and Inclusion Associate Dean in the College of Health, University of Utah </w:t>
                    </w:r>
                  </w:p>
                </w:tc>
              </w:sdtContent>
            </w:sdt>
          </w:sdtContent>
        </w:sdt>
        <w:tc>
          <w:tcPr>
            <w:tcW w:w="11" w:type="pct"/>
          </w:tcPr>
          <w:p w14:paraId="591B0D08" w14:textId="77777777" w:rsidR="00211E3C" w:rsidRDefault="00211E3C" w:rsidP="00B7749C"/>
        </w:tc>
        <w:tc>
          <w:tcPr>
            <w:tcW w:w="1391" w:type="pct"/>
          </w:tcPr>
          <w:p w14:paraId="7DCFC5E4" w14:textId="2ADD9F29" w:rsidR="00211E3C" w:rsidRDefault="00C24C99" w:rsidP="00B7749C">
            <w:pPr>
              <w:pStyle w:val="Date"/>
              <w:jc w:val="center"/>
            </w:pPr>
            <w:r>
              <w:t xml:space="preserve">          </w:t>
            </w:r>
            <w:r w:rsidR="00211E3C">
              <w:t xml:space="preserve">June 2021 – Sept 2021     </w:t>
            </w:r>
          </w:p>
        </w:tc>
      </w:tr>
      <w:tr w:rsidR="00211E3C" w14:paraId="638CD0A4" w14:textId="77777777" w:rsidTr="00B7749C">
        <w:tc>
          <w:tcPr>
            <w:tcW w:w="3598" w:type="pct"/>
          </w:tcPr>
          <w:p w14:paraId="2402A69F" w14:textId="3E9097D1" w:rsidR="00211E3C" w:rsidRDefault="00211E3C" w:rsidP="00B7749C">
            <w:pPr>
              <w:pStyle w:val="ListBullet"/>
            </w:pPr>
            <w:r>
              <w:t>School Community Council Member</w:t>
            </w:r>
            <w:r w:rsidR="00454BF7">
              <w:t>, Crescent Elementary School</w:t>
            </w:r>
          </w:p>
        </w:tc>
        <w:tc>
          <w:tcPr>
            <w:tcW w:w="11" w:type="pct"/>
          </w:tcPr>
          <w:p w14:paraId="14BEF0BD" w14:textId="77777777" w:rsidR="00211E3C" w:rsidRDefault="00211E3C" w:rsidP="00B7749C"/>
        </w:tc>
        <w:tc>
          <w:tcPr>
            <w:tcW w:w="1391" w:type="pct"/>
          </w:tcPr>
          <w:p w14:paraId="7C26475E" w14:textId="05815A85" w:rsidR="00211E3C" w:rsidRDefault="00211E3C" w:rsidP="00B7749C">
            <w:pPr>
              <w:pStyle w:val="Date"/>
              <w:jc w:val="center"/>
            </w:pPr>
            <w:r>
              <w:t xml:space="preserve">          Aug. 2017 – May 2021</w:t>
            </w:r>
          </w:p>
        </w:tc>
      </w:tr>
      <w:tr w:rsidR="00211E3C" w14:paraId="1727E3E4" w14:textId="77777777" w:rsidTr="00B7749C">
        <w:tc>
          <w:tcPr>
            <w:tcW w:w="3598" w:type="pct"/>
          </w:tcPr>
          <w:p w14:paraId="66767B5A" w14:textId="5F7C3AB9" w:rsidR="00211E3C" w:rsidRDefault="00211E3C" w:rsidP="00B7749C">
            <w:pPr>
              <w:pStyle w:val="ListBullet"/>
            </w:pPr>
            <w:r>
              <w:t>School Community Council Chair – Elect</w:t>
            </w:r>
            <w:r w:rsidR="00454BF7">
              <w:t>, Crescent Elementary School</w:t>
            </w:r>
          </w:p>
          <w:p w14:paraId="2C2D0835" w14:textId="3BE5A5DF" w:rsidR="00211E3C" w:rsidRDefault="00211E3C" w:rsidP="00B7749C">
            <w:pPr>
              <w:pStyle w:val="ListBullet"/>
            </w:pPr>
            <w:r>
              <w:t>School Community Council Chair</w:t>
            </w:r>
            <w:r w:rsidR="00454BF7">
              <w:t>, Crescent Elementary School</w:t>
            </w:r>
          </w:p>
        </w:tc>
        <w:tc>
          <w:tcPr>
            <w:tcW w:w="11" w:type="pct"/>
          </w:tcPr>
          <w:p w14:paraId="56A0B0EB" w14:textId="77777777" w:rsidR="00211E3C" w:rsidRDefault="00211E3C" w:rsidP="00B7749C"/>
        </w:tc>
        <w:tc>
          <w:tcPr>
            <w:tcW w:w="1391" w:type="pct"/>
          </w:tcPr>
          <w:p w14:paraId="76CA5334" w14:textId="77777777" w:rsidR="00211E3C" w:rsidRDefault="00211E3C" w:rsidP="00211E3C">
            <w:pPr>
              <w:pStyle w:val="Date"/>
              <w:jc w:val="center"/>
            </w:pPr>
            <w:r>
              <w:t xml:space="preserve">         Aug. 2020 – Jan. 2021</w:t>
            </w:r>
          </w:p>
          <w:p w14:paraId="6DB01523" w14:textId="2F3D5E12" w:rsidR="00454BF7" w:rsidRPr="00454BF7" w:rsidRDefault="00454BF7" w:rsidP="00454BF7">
            <w:r>
              <w:t xml:space="preserve">          </w:t>
            </w:r>
            <w:r w:rsidR="00C24C99">
              <w:t xml:space="preserve"> </w:t>
            </w:r>
            <w:r>
              <w:t>Jan. 2021 – May 2021</w:t>
            </w:r>
          </w:p>
        </w:tc>
      </w:tr>
      <w:tr w:rsidR="00211E3C" w14:paraId="6AD8FF18" w14:textId="77777777" w:rsidTr="00B7749C">
        <w:tc>
          <w:tcPr>
            <w:tcW w:w="3598" w:type="pct"/>
          </w:tcPr>
          <w:p w14:paraId="6802DD21" w14:textId="77777777" w:rsidR="00211E3C" w:rsidRDefault="00211E3C" w:rsidP="00211E3C">
            <w:pPr>
              <w:pStyle w:val="ListBullet"/>
              <w:numPr>
                <w:ilvl w:val="0"/>
                <w:numId w:val="0"/>
              </w:numPr>
              <w:ind w:left="187" w:hanging="187"/>
            </w:pPr>
          </w:p>
        </w:tc>
        <w:tc>
          <w:tcPr>
            <w:tcW w:w="11" w:type="pct"/>
          </w:tcPr>
          <w:p w14:paraId="50EA1919" w14:textId="77777777" w:rsidR="00211E3C" w:rsidRDefault="00211E3C" w:rsidP="00B7749C"/>
        </w:tc>
        <w:tc>
          <w:tcPr>
            <w:tcW w:w="1391" w:type="pct"/>
          </w:tcPr>
          <w:p w14:paraId="3FD1B351" w14:textId="77777777" w:rsidR="00211E3C" w:rsidRDefault="00211E3C" w:rsidP="00211E3C">
            <w:pPr>
              <w:pStyle w:val="Date"/>
              <w:jc w:val="center"/>
            </w:pPr>
          </w:p>
        </w:tc>
      </w:tr>
    </w:tbl>
    <w:p w14:paraId="6EC16F1C" w14:textId="0DD07C9C" w:rsidR="00211E3C" w:rsidRDefault="00211E3C" w:rsidP="00211E3C">
      <w:pPr>
        <w:pStyle w:val="BodyText"/>
      </w:pPr>
    </w:p>
    <w:p w14:paraId="124934D5" w14:textId="1D7C7FC9" w:rsidR="00211E3C" w:rsidRDefault="00211E3C" w:rsidP="00211E3C">
      <w:pPr>
        <w:pStyle w:val="BodyText"/>
      </w:pPr>
    </w:p>
    <w:p w14:paraId="4C3F0288" w14:textId="2851044F" w:rsidR="00211E3C" w:rsidRDefault="00211E3C" w:rsidP="00211E3C">
      <w:pPr>
        <w:pStyle w:val="BodyText"/>
      </w:pPr>
    </w:p>
    <w:p w14:paraId="471F0990" w14:textId="0CBEC25E" w:rsidR="00211E3C" w:rsidRDefault="00211E3C" w:rsidP="00211E3C">
      <w:pPr>
        <w:pStyle w:val="BodyText"/>
      </w:pPr>
    </w:p>
    <w:p w14:paraId="0D333697" w14:textId="00C1F94E" w:rsidR="00211E3C" w:rsidRDefault="00211E3C" w:rsidP="00211E3C">
      <w:pPr>
        <w:pStyle w:val="BodyText"/>
      </w:pPr>
    </w:p>
    <w:p w14:paraId="2C85CC86" w14:textId="77777777" w:rsidR="00211E3C" w:rsidRPr="00211E3C" w:rsidRDefault="00211E3C" w:rsidP="00211E3C">
      <w:pPr>
        <w:pStyle w:val="BodyText"/>
      </w:pPr>
    </w:p>
    <w:tbl>
      <w:tblPr>
        <w:tblStyle w:val="CVDetails"/>
        <w:tblW w:w="5197" w:type="pct"/>
        <w:tblLook w:val="04A0" w:firstRow="1" w:lastRow="0" w:firstColumn="1" w:lastColumn="0" w:noHBand="0" w:noVBand="1"/>
      </w:tblPr>
      <w:tblGrid>
        <w:gridCol w:w="15"/>
        <w:gridCol w:w="2707"/>
        <w:gridCol w:w="4279"/>
        <w:gridCol w:w="21"/>
        <w:gridCol w:w="2707"/>
      </w:tblGrid>
      <w:tr w:rsidR="00211E3C" w14:paraId="40016A8B" w14:textId="77777777" w:rsidTr="00211E3C">
        <w:trPr>
          <w:trHeight w:val="427"/>
        </w:trPr>
        <w:tc>
          <w:tcPr>
            <w:tcW w:w="3598" w:type="pct"/>
            <w:gridSpan w:val="3"/>
          </w:tcPr>
          <w:p w14:paraId="23115A4E" w14:textId="77777777" w:rsidR="00211E3C" w:rsidRDefault="00211E3C" w:rsidP="00211E3C">
            <w:pPr>
              <w:pStyle w:val="ListBullet"/>
              <w:numPr>
                <w:ilvl w:val="0"/>
                <w:numId w:val="0"/>
              </w:numPr>
              <w:ind w:left="187"/>
            </w:pPr>
          </w:p>
        </w:tc>
        <w:tc>
          <w:tcPr>
            <w:tcW w:w="11" w:type="pct"/>
          </w:tcPr>
          <w:p w14:paraId="6BC23474" w14:textId="77777777" w:rsidR="00211E3C" w:rsidRDefault="00211E3C" w:rsidP="00B7749C"/>
        </w:tc>
        <w:tc>
          <w:tcPr>
            <w:tcW w:w="1391" w:type="pct"/>
          </w:tcPr>
          <w:p w14:paraId="14634958" w14:textId="77777777" w:rsidR="00211E3C" w:rsidRDefault="00211E3C" w:rsidP="00211E3C">
            <w:pPr>
              <w:pStyle w:val="Date"/>
              <w:jc w:val="left"/>
            </w:pPr>
          </w:p>
        </w:tc>
      </w:tr>
      <w:tr w:rsidR="0055208A" w14:paraId="1AF2E1FE" w14:textId="77777777" w:rsidTr="00211E3C">
        <w:trPr>
          <w:gridAfter w:val="4"/>
          <w:wAfter w:w="4992" w:type="pct"/>
          <w:trHeight w:val="328"/>
        </w:trPr>
        <w:tc>
          <w:tcPr>
            <w:tcW w:w="8" w:type="pct"/>
          </w:tcPr>
          <w:p w14:paraId="28DABE2A" w14:textId="77777777" w:rsidR="0055208A" w:rsidRDefault="0055208A" w:rsidP="00B7749C"/>
        </w:tc>
      </w:tr>
      <w:tr w:rsidR="0055208A" w14:paraId="1ABE3D37" w14:textId="77777777" w:rsidTr="00211E3C">
        <w:trPr>
          <w:gridAfter w:val="4"/>
          <w:wAfter w:w="4992" w:type="pct"/>
          <w:trHeight w:val="340"/>
        </w:trPr>
        <w:tc>
          <w:tcPr>
            <w:tcW w:w="8" w:type="pct"/>
          </w:tcPr>
          <w:p w14:paraId="5E226E7F" w14:textId="77777777" w:rsidR="0055208A" w:rsidRDefault="0055208A" w:rsidP="00B7749C"/>
        </w:tc>
      </w:tr>
      <w:tr w:rsidR="0055208A" w14:paraId="7CB9DBC1" w14:textId="77777777" w:rsidTr="00211E3C">
        <w:trPr>
          <w:gridAfter w:val="4"/>
          <w:wAfter w:w="4992" w:type="pct"/>
          <w:trHeight w:val="340"/>
        </w:trPr>
        <w:tc>
          <w:tcPr>
            <w:tcW w:w="8" w:type="pct"/>
          </w:tcPr>
          <w:p w14:paraId="04007F81" w14:textId="77777777" w:rsidR="0055208A" w:rsidRDefault="0055208A" w:rsidP="00B7749C"/>
        </w:tc>
      </w:tr>
      <w:tr w:rsidR="0055208A" w14:paraId="350E1BD3" w14:textId="77777777" w:rsidTr="00211E3C">
        <w:trPr>
          <w:gridAfter w:val="4"/>
          <w:wAfter w:w="4992" w:type="pct"/>
          <w:trHeight w:val="328"/>
        </w:trPr>
        <w:tc>
          <w:tcPr>
            <w:tcW w:w="8" w:type="pct"/>
          </w:tcPr>
          <w:p w14:paraId="39E0FC3A" w14:textId="77777777" w:rsidR="0055208A" w:rsidRDefault="0055208A" w:rsidP="00B7749C"/>
        </w:tc>
      </w:tr>
      <w:tr w:rsidR="0055208A" w14:paraId="7EE770B5" w14:textId="77777777" w:rsidTr="00211E3C">
        <w:trPr>
          <w:gridAfter w:val="4"/>
          <w:wAfter w:w="4992" w:type="pct"/>
          <w:trHeight w:val="340"/>
        </w:trPr>
        <w:tc>
          <w:tcPr>
            <w:tcW w:w="8" w:type="pct"/>
          </w:tcPr>
          <w:p w14:paraId="1EC47882" w14:textId="77777777" w:rsidR="0055208A" w:rsidRDefault="0055208A" w:rsidP="00B7749C"/>
        </w:tc>
      </w:tr>
      <w:tr w:rsidR="0055208A" w14:paraId="00EDB66E" w14:textId="77777777" w:rsidTr="00211E3C">
        <w:trPr>
          <w:gridAfter w:val="4"/>
          <w:wAfter w:w="4992" w:type="pct"/>
          <w:trHeight w:val="328"/>
        </w:trPr>
        <w:tc>
          <w:tcPr>
            <w:tcW w:w="8" w:type="pct"/>
          </w:tcPr>
          <w:p w14:paraId="64A9B0B4" w14:textId="77777777" w:rsidR="0055208A" w:rsidRDefault="0055208A" w:rsidP="00B7749C"/>
        </w:tc>
      </w:tr>
      <w:tr w:rsidR="0055208A" w14:paraId="3F4BB44F" w14:textId="77777777" w:rsidTr="00211E3C">
        <w:trPr>
          <w:gridAfter w:val="4"/>
          <w:wAfter w:w="4992" w:type="pct"/>
          <w:trHeight w:val="340"/>
        </w:trPr>
        <w:tc>
          <w:tcPr>
            <w:tcW w:w="8" w:type="pct"/>
          </w:tcPr>
          <w:p w14:paraId="4D54B7A1" w14:textId="77777777" w:rsidR="0055208A" w:rsidRDefault="0055208A" w:rsidP="00B7749C"/>
        </w:tc>
      </w:tr>
      <w:tr w:rsidR="0055208A" w14:paraId="4220C9D1" w14:textId="77777777" w:rsidTr="00211E3C">
        <w:trPr>
          <w:gridAfter w:val="4"/>
          <w:wAfter w:w="4992" w:type="pct"/>
          <w:trHeight w:val="328"/>
        </w:trPr>
        <w:tc>
          <w:tcPr>
            <w:tcW w:w="8" w:type="pct"/>
          </w:tcPr>
          <w:p w14:paraId="00DB34CF" w14:textId="77777777" w:rsidR="0055208A" w:rsidRDefault="0055208A" w:rsidP="00B7749C"/>
        </w:tc>
      </w:tr>
      <w:tr w:rsidR="0055208A" w14:paraId="51F00D08" w14:textId="77777777" w:rsidTr="00211E3C">
        <w:trPr>
          <w:gridAfter w:val="3"/>
          <w:wAfter w:w="3601" w:type="pct"/>
          <w:trHeight w:val="427"/>
        </w:trPr>
        <w:tc>
          <w:tcPr>
            <w:tcW w:w="8" w:type="pct"/>
          </w:tcPr>
          <w:p w14:paraId="215E4DFF" w14:textId="77777777" w:rsidR="0055208A" w:rsidRDefault="0055208A" w:rsidP="00B7749C"/>
        </w:tc>
        <w:tc>
          <w:tcPr>
            <w:tcW w:w="1391" w:type="pct"/>
          </w:tcPr>
          <w:p w14:paraId="39E2EECD" w14:textId="77777777" w:rsidR="0055208A" w:rsidRDefault="0055208A" w:rsidP="00B7749C">
            <w:pPr>
              <w:pStyle w:val="Date"/>
            </w:pPr>
          </w:p>
        </w:tc>
      </w:tr>
    </w:tbl>
    <w:p w14:paraId="285E0FB8" w14:textId="77777777" w:rsidR="0055208A" w:rsidRPr="0055208A" w:rsidRDefault="0055208A" w:rsidP="0055208A">
      <w:pPr>
        <w:pStyle w:val="BodyText"/>
      </w:pPr>
    </w:p>
    <w:p w14:paraId="46CC11E5" w14:textId="77777777" w:rsidR="0055208A" w:rsidRPr="0055208A" w:rsidRDefault="0055208A" w:rsidP="0055208A">
      <w:pPr>
        <w:pStyle w:val="BodyText"/>
      </w:pPr>
    </w:p>
    <w:p w14:paraId="27326014" w14:textId="6C590163" w:rsidR="00DA2869" w:rsidRPr="00A87C5D" w:rsidRDefault="00DA2869" w:rsidP="00AB3AAA">
      <w:pPr>
        <w:pStyle w:val="DegreeDetails"/>
      </w:pPr>
    </w:p>
    <w:sectPr w:rsidR="00DA2869" w:rsidRPr="00A87C5D" w:rsidSect="00A87C5D">
      <w:headerReference w:type="default" r:id="rId7"/>
      <w:headerReference w:type="first" r:id="rId8"/>
      <w:pgSz w:w="12240" w:h="15840"/>
      <w:pgMar w:top="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5C5F" w14:textId="77777777" w:rsidR="0054769A" w:rsidRDefault="0054769A">
      <w:pPr>
        <w:spacing w:line="240" w:lineRule="auto"/>
      </w:pPr>
      <w:r>
        <w:separator/>
      </w:r>
    </w:p>
  </w:endnote>
  <w:endnote w:type="continuationSeparator" w:id="0">
    <w:p w14:paraId="4B9D8755" w14:textId="77777777" w:rsidR="0054769A" w:rsidRDefault="0054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CA07" w14:textId="77777777" w:rsidR="0054769A" w:rsidRDefault="0054769A">
      <w:pPr>
        <w:spacing w:line="240" w:lineRule="auto"/>
      </w:pPr>
      <w:r>
        <w:separator/>
      </w:r>
    </w:p>
  </w:footnote>
  <w:footnote w:type="continuationSeparator" w:id="0">
    <w:p w14:paraId="21D43950" w14:textId="77777777" w:rsidR="0054769A" w:rsidRDefault="00547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1350" w14:textId="77777777" w:rsidR="009A0505" w:rsidRDefault="009A0505" w:rsidP="005E5C5F">
    <w:pPr>
      <w:pStyle w:val="Title"/>
    </w:pPr>
    <w:r>
      <w:t>Shelly Beck M.S., AEMT</w:t>
    </w:r>
  </w:p>
  <w:p w14:paraId="21BCCE3D" w14:textId="77777777" w:rsidR="009A0505" w:rsidRDefault="009A050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6D89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E69" w14:textId="77777777" w:rsidR="009A0505" w:rsidRDefault="009A0505">
    <w:pPr>
      <w:pStyle w:val="Title"/>
    </w:pPr>
    <w:r>
      <w:t>Shelly Beck M.S., AEMT</w:t>
    </w:r>
  </w:p>
  <w:p w14:paraId="1B9AB551" w14:textId="2DE6973E" w:rsidR="009A0505" w:rsidRDefault="00F3171D">
    <w:pPr>
      <w:pStyle w:val="ContactDetails"/>
    </w:pPr>
    <w:r>
      <w:t>270 South 1400 East #118A</w:t>
    </w:r>
    <w:r w:rsidR="009A0505">
      <w:sym w:font="Wingdings 2" w:char="F097"/>
    </w:r>
    <w:r w:rsidR="009A0505">
      <w:t xml:space="preserve"> Salt Lake City, Utah 84112</w:t>
    </w:r>
    <w:r w:rsidR="009A0505">
      <w:br/>
      <w:t>Phone: 801-581-45</w:t>
    </w:r>
    <w:r>
      <w:t>12</w:t>
    </w:r>
    <w:r w:rsidR="009A0505">
      <w:t xml:space="preserve"> </w:t>
    </w:r>
    <w:r w:rsidR="009A0505">
      <w:sym w:font="Wingdings 2" w:char="F097"/>
    </w:r>
    <w:r w:rsidR="009A0505">
      <w:t xml:space="preserve"> E-Mail: shelly.beck@hsc.utah.edu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4162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E51D49"/>
    <w:multiLevelType w:val="hybridMultilevel"/>
    <w:tmpl w:val="5E207384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87502"/>
    <w:multiLevelType w:val="hybridMultilevel"/>
    <w:tmpl w:val="19A41142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3EC83E5F"/>
    <w:multiLevelType w:val="hybridMultilevel"/>
    <w:tmpl w:val="E97CD0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5A5E08"/>
    <w:multiLevelType w:val="hybridMultilevel"/>
    <w:tmpl w:val="5BCAC5DC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C0B5B"/>
    <w:multiLevelType w:val="hybridMultilevel"/>
    <w:tmpl w:val="CA8007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 w15:restartNumberingAfterBreak="0">
    <w:nsid w:val="66BB7276"/>
    <w:multiLevelType w:val="hybridMultilevel"/>
    <w:tmpl w:val="AD621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2E8D"/>
    <w:multiLevelType w:val="hybridMultilevel"/>
    <w:tmpl w:val="4A005834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F501AB7"/>
    <w:multiLevelType w:val="hybridMultilevel"/>
    <w:tmpl w:val="1D9C53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3096797">
    <w:abstractNumId w:val="12"/>
  </w:num>
  <w:num w:numId="2" w16cid:durableId="2082407542">
    <w:abstractNumId w:val="6"/>
  </w:num>
  <w:num w:numId="3" w16cid:durableId="421217804">
    <w:abstractNumId w:val="5"/>
  </w:num>
  <w:num w:numId="4" w16cid:durableId="663433777">
    <w:abstractNumId w:val="4"/>
  </w:num>
  <w:num w:numId="5" w16cid:durableId="1114404648">
    <w:abstractNumId w:val="7"/>
  </w:num>
  <w:num w:numId="6" w16cid:durableId="224729561">
    <w:abstractNumId w:val="3"/>
  </w:num>
  <w:num w:numId="7" w16cid:durableId="664479591">
    <w:abstractNumId w:val="2"/>
  </w:num>
  <w:num w:numId="8" w16cid:durableId="1681391625">
    <w:abstractNumId w:val="1"/>
  </w:num>
  <w:num w:numId="9" w16cid:durableId="76364490">
    <w:abstractNumId w:val="0"/>
  </w:num>
  <w:num w:numId="10" w16cid:durableId="1839614899">
    <w:abstractNumId w:val="14"/>
  </w:num>
  <w:num w:numId="11" w16cid:durableId="1436288385">
    <w:abstractNumId w:val="9"/>
  </w:num>
  <w:num w:numId="12" w16cid:durableId="672874481">
    <w:abstractNumId w:val="17"/>
  </w:num>
  <w:num w:numId="13" w16cid:durableId="2053728515">
    <w:abstractNumId w:val="10"/>
  </w:num>
  <w:num w:numId="14" w16cid:durableId="568878724">
    <w:abstractNumId w:val="15"/>
  </w:num>
  <w:num w:numId="15" w16cid:durableId="127892597">
    <w:abstractNumId w:val="16"/>
  </w:num>
  <w:num w:numId="16" w16cid:durableId="321587050">
    <w:abstractNumId w:val="11"/>
  </w:num>
  <w:num w:numId="17" w16cid:durableId="1851792844">
    <w:abstractNumId w:val="13"/>
  </w:num>
  <w:num w:numId="18" w16cid:durableId="351565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65A74"/>
    <w:rsid w:val="00183219"/>
    <w:rsid w:val="001E3751"/>
    <w:rsid w:val="00211E3C"/>
    <w:rsid w:val="00296AFA"/>
    <w:rsid w:val="002B0B62"/>
    <w:rsid w:val="002B644D"/>
    <w:rsid w:val="003352BC"/>
    <w:rsid w:val="00357DA9"/>
    <w:rsid w:val="00370AE6"/>
    <w:rsid w:val="003B517B"/>
    <w:rsid w:val="00417450"/>
    <w:rsid w:val="00454BF7"/>
    <w:rsid w:val="004634B1"/>
    <w:rsid w:val="004E362B"/>
    <w:rsid w:val="005449C2"/>
    <w:rsid w:val="0054769A"/>
    <w:rsid w:val="00547915"/>
    <w:rsid w:val="0055208A"/>
    <w:rsid w:val="005A1B17"/>
    <w:rsid w:val="005B679C"/>
    <w:rsid w:val="005E5C5F"/>
    <w:rsid w:val="005E6632"/>
    <w:rsid w:val="005F6C79"/>
    <w:rsid w:val="0063606D"/>
    <w:rsid w:val="00643AE6"/>
    <w:rsid w:val="00651D1A"/>
    <w:rsid w:val="00665A74"/>
    <w:rsid w:val="00717512"/>
    <w:rsid w:val="00721F9D"/>
    <w:rsid w:val="00746D89"/>
    <w:rsid w:val="00772937"/>
    <w:rsid w:val="007C4B02"/>
    <w:rsid w:val="00863171"/>
    <w:rsid w:val="008E0BAC"/>
    <w:rsid w:val="00941AAD"/>
    <w:rsid w:val="009A0505"/>
    <w:rsid w:val="009A1FA1"/>
    <w:rsid w:val="00A34824"/>
    <w:rsid w:val="00A730D3"/>
    <w:rsid w:val="00A87C5D"/>
    <w:rsid w:val="00AB3AAA"/>
    <w:rsid w:val="00AE089A"/>
    <w:rsid w:val="00B6772D"/>
    <w:rsid w:val="00B86400"/>
    <w:rsid w:val="00B9478A"/>
    <w:rsid w:val="00BA0151"/>
    <w:rsid w:val="00BE05AD"/>
    <w:rsid w:val="00BE6116"/>
    <w:rsid w:val="00BF7D13"/>
    <w:rsid w:val="00C24C99"/>
    <w:rsid w:val="00C31700"/>
    <w:rsid w:val="00C847E6"/>
    <w:rsid w:val="00C96CBA"/>
    <w:rsid w:val="00D42B34"/>
    <w:rsid w:val="00D448DB"/>
    <w:rsid w:val="00D759BD"/>
    <w:rsid w:val="00DA2869"/>
    <w:rsid w:val="00DA305C"/>
    <w:rsid w:val="00DF2896"/>
    <w:rsid w:val="00E75759"/>
    <w:rsid w:val="00EA3E41"/>
    <w:rsid w:val="00EB5A03"/>
    <w:rsid w:val="00F3171D"/>
    <w:rsid w:val="00F75E01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4B98"/>
  <w15:docId w15:val="{9728C95C-2528-5C4F-9510-A8DC0CC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Achievement">
    <w:name w:val="Achievement"/>
    <w:basedOn w:val="BodyText"/>
    <w:rsid w:val="00665A74"/>
    <w:pPr>
      <w:spacing w:after="60" w:line="240" w:lineRule="atLeast"/>
      <w:ind w:left="36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7D142C43DA4A248BA1ED356676D8A18">
    <w:name w:val="C7D142C43DA4A248BA1ED356676D8A18"/>
    <w:rsid w:val="00665A7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54F59B502144FBBA084A18145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0056-BE05-F34D-96D7-F2DEA43986BA}"/>
      </w:docPartPr>
      <w:docPartBody>
        <w:p w:rsidR="00CB4A4B" w:rsidRDefault="00CB4A4B">
          <w:pPr>
            <w:pStyle w:val="29754F59B502144FBBA084A18145A22A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385A7F21DE71784AB8747515580D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7C94-4888-5846-8E9F-E0D77A3F5061}"/>
      </w:docPartPr>
      <w:docPartBody>
        <w:p w:rsidR="00CB4A4B" w:rsidRDefault="00CB4A4B">
          <w:pPr>
            <w:pStyle w:val="385A7F21DE71784AB8747515580DBC73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7283A29097E6A46A6E647002550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0A1F-1131-884C-A7F4-509E86BF8993}"/>
      </w:docPartPr>
      <w:docPartBody>
        <w:p w:rsidR="00CB4A4B" w:rsidRDefault="00CB4A4B" w:rsidP="00CB4A4B">
          <w:pPr>
            <w:pStyle w:val="C7283A29097E6A46A6E647002550FB85"/>
          </w:pPr>
          <w:r>
            <w:t>Integer eleifend diam eu diam. Nam hendrerit. Nunc id nisi.</w:t>
          </w:r>
        </w:p>
      </w:docPartBody>
    </w:docPart>
    <w:docPart>
      <w:docPartPr>
        <w:name w:val="B4AE41CB977D5B4098A4514C90A6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F1E7-2054-0542-80E3-2AE2C63E640C}"/>
      </w:docPartPr>
      <w:docPartBody>
        <w:p w:rsidR="00CB4A4B" w:rsidRDefault="00CB4A4B" w:rsidP="00CB4A4B">
          <w:pPr>
            <w:pStyle w:val="B4AE41CB977D5B4098A4514C90A62210"/>
          </w:pPr>
          <w:r>
            <w:t xml:space="preserve">Etiam cursus suscipit enim. Nulla facilisi. </w:t>
          </w:r>
        </w:p>
      </w:docPartBody>
    </w:docPart>
    <w:docPart>
      <w:docPartPr>
        <w:name w:val="5F72E21EE3200940AA33FB840385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8152-5CFC-3D47-8F1F-449C23082EE9}"/>
      </w:docPartPr>
      <w:docPartBody>
        <w:p w:rsidR="00CB4A4B" w:rsidRDefault="00CB4A4B" w:rsidP="00CB4A4B">
          <w:pPr>
            <w:pStyle w:val="5F72E21EE3200940AA33FB840385B0F7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E0C0832344D334C8B946780B88B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EA1E-E216-804A-BC3D-8C7B18232BA8}"/>
      </w:docPartPr>
      <w:docPartBody>
        <w:p w:rsidR="00CB4A4B" w:rsidRDefault="00CB4A4B" w:rsidP="00CB4A4B">
          <w:pPr>
            <w:pStyle w:val="DE0C0832344D334C8B946780B88B07DE"/>
          </w:pPr>
          <w:r>
            <w:t>Integer eleifend diam eu diam. Nam hendrerit. Nunc id nisi.</w:t>
          </w:r>
        </w:p>
      </w:docPartBody>
    </w:docPart>
    <w:docPart>
      <w:docPartPr>
        <w:name w:val="8CE67D7E555E3042BADBFC97F956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CCEE-05D2-C54D-9FDA-B603BA7823D3}"/>
      </w:docPartPr>
      <w:docPartBody>
        <w:p w:rsidR="00CB4A4B" w:rsidRDefault="00CB4A4B" w:rsidP="00CB4A4B">
          <w:pPr>
            <w:pStyle w:val="8CE67D7E555E3042BADBFC97F956C688"/>
          </w:pPr>
          <w:r>
            <w:t xml:space="preserve">Etiam cursus suscipit enim. Nulla facilisi. </w:t>
          </w:r>
        </w:p>
      </w:docPartBody>
    </w:docPart>
    <w:docPart>
      <w:docPartPr>
        <w:name w:val="BE3837690726BF4F9BA02A5B6A18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2C68-79CA-2D49-A79D-003D68D3D756}"/>
      </w:docPartPr>
      <w:docPartBody>
        <w:p w:rsidR="00CB4A4B" w:rsidRDefault="00CB4A4B" w:rsidP="00CB4A4B">
          <w:pPr>
            <w:pStyle w:val="BE3837690726BF4F9BA02A5B6A186314"/>
          </w:pPr>
          <w:r>
            <w:t>Duis massa sapien, luctus sed, eleifend quis, semper a, ante.</w:t>
          </w:r>
        </w:p>
      </w:docPartBody>
    </w:docPart>
    <w:docPart>
      <w:docPartPr>
        <w:name w:val="B96434E6A176FE48BFB2C239F6DC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B018-9409-714E-94AF-937804E7EBC3}"/>
      </w:docPartPr>
      <w:docPartBody>
        <w:p w:rsidR="00CB4A4B" w:rsidRDefault="00CB4A4B" w:rsidP="00CB4A4B">
          <w:pPr>
            <w:pStyle w:val="B96434E6A176FE48BFB2C239F6DC9DE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75F95EAD8B82745819FCFD2633F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1B83-2E8B-AA43-93B5-E0B1738FDE3F}"/>
      </w:docPartPr>
      <w:docPartBody>
        <w:p w:rsidR="00267AEE" w:rsidRDefault="00C40EAE" w:rsidP="00C40EAE">
          <w:pPr>
            <w:pStyle w:val="E75F95EAD8B82745819FCFD2633FCF89"/>
          </w:pPr>
          <w:r>
            <w:t>Integer eleifend diam eu diam. Nam hendrerit. Nunc id nisi.</w:t>
          </w:r>
        </w:p>
      </w:docPartBody>
    </w:docPart>
    <w:docPart>
      <w:docPartPr>
        <w:name w:val="1325C883FDCD9846980DCAB12DBE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A9AC-25FE-E747-B0EB-19BAECCC843A}"/>
      </w:docPartPr>
      <w:docPartBody>
        <w:p w:rsidR="00267AEE" w:rsidRDefault="00C40EAE" w:rsidP="00C40EAE">
          <w:pPr>
            <w:pStyle w:val="1325C883FDCD9846980DCAB12DBEB00E"/>
          </w:pPr>
          <w:r>
            <w:t xml:space="preserve">Etiam cursus suscipit enim. Nulla facilisi. </w:t>
          </w:r>
        </w:p>
      </w:docPartBody>
    </w:docPart>
    <w:docPart>
      <w:docPartPr>
        <w:name w:val="A0C14D06B94D3D47AF65931CA534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7DAC-BD70-2F41-A612-E8137AFB14A9}"/>
      </w:docPartPr>
      <w:docPartBody>
        <w:p w:rsidR="00267AEE" w:rsidRDefault="00C40EAE" w:rsidP="00C40EAE">
          <w:pPr>
            <w:pStyle w:val="A0C14D06B94D3D47AF65931CA534A4AA"/>
          </w:pPr>
          <w:r>
            <w:t xml:space="preserve">Etiam cursus suscipit enim. Nulla facilisi. </w:t>
          </w:r>
        </w:p>
      </w:docPartBody>
    </w:docPart>
    <w:docPart>
      <w:docPartPr>
        <w:name w:val="9509B51432203948A1BDE0C3F104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57F6-0BD2-B243-9CEC-09FE509FEF2F}"/>
      </w:docPartPr>
      <w:docPartBody>
        <w:p w:rsidR="004E5DA6" w:rsidRDefault="00973EBD" w:rsidP="00973EBD">
          <w:pPr>
            <w:pStyle w:val="9509B51432203948A1BDE0C3F104D3BB"/>
          </w:pPr>
          <w:r>
            <w:t xml:space="preserve">Etiam cursus suscipit enim. Nulla facilisi. </w:t>
          </w:r>
        </w:p>
      </w:docPartBody>
    </w:docPart>
    <w:docPart>
      <w:docPartPr>
        <w:name w:val="E23BBD52D918C54BA9251030488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C86D-23F1-A345-8CBF-D3E4BC19DD41}"/>
      </w:docPartPr>
      <w:docPartBody>
        <w:p w:rsidR="004E5DA6" w:rsidRDefault="00973EBD" w:rsidP="00973EBD">
          <w:pPr>
            <w:pStyle w:val="E23BBD52D918C54BA9251030488715FB"/>
          </w:pPr>
          <w:r>
            <w:t>Integer eleifend diam eu diam. Nam hendrerit. Nunc id nisi.</w:t>
          </w:r>
        </w:p>
      </w:docPartBody>
    </w:docPart>
    <w:docPart>
      <w:docPartPr>
        <w:name w:val="E237A6161C89D9409129FB2ADAEB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1B18-0961-8640-8271-EC00AF3AA885}"/>
      </w:docPartPr>
      <w:docPartBody>
        <w:p w:rsidR="004E5DA6" w:rsidRDefault="00973EBD" w:rsidP="00973EBD">
          <w:pPr>
            <w:pStyle w:val="E237A6161C89D9409129FB2ADAEB4BE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1A17E34CA00984AAA7D94F20F6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0653-35A0-7C49-A745-67FE22CBFCB5}"/>
      </w:docPartPr>
      <w:docPartBody>
        <w:p w:rsidR="004E5DA6" w:rsidRDefault="00973EBD" w:rsidP="00973EBD">
          <w:pPr>
            <w:pStyle w:val="E1A17E34CA00984AAA7D94F20F61B66E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591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A4B"/>
    <w:rsid w:val="00267AEE"/>
    <w:rsid w:val="002C0BAD"/>
    <w:rsid w:val="004E5DA6"/>
    <w:rsid w:val="006D032A"/>
    <w:rsid w:val="00863A75"/>
    <w:rsid w:val="00973EBD"/>
    <w:rsid w:val="00C40EAE"/>
    <w:rsid w:val="00CB4A4B"/>
    <w:rsid w:val="00CB79F3"/>
    <w:rsid w:val="00E60EEF"/>
    <w:rsid w:val="00E9036D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54F59B502144FBBA084A18145A22A">
    <w:name w:val="29754F59B502144FBBA084A18145A22A"/>
  </w:style>
  <w:style w:type="paragraph" w:customStyle="1" w:styleId="385A7F21DE71784AB8747515580DBC73">
    <w:name w:val="385A7F21DE71784AB8747515580DBC73"/>
  </w:style>
  <w:style w:type="paragraph" w:customStyle="1" w:styleId="5E4DADB4B62F774D98465B6BAEB8194E">
    <w:name w:val="5E4DADB4B62F774D98465B6BAEB8194E"/>
  </w:style>
  <w:style w:type="paragraph" w:customStyle="1" w:styleId="FB79C16A80F7E94C9CA326F20E5965C1">
    <w:name w:val="FB79C16A80F7E94C9CA326F20E5965C1"/>
  </w:style>
  <w:style w:type="paragraph" w:customStyle="1" w:styleId="BAAA50C424E47B4E8B2E1BBB5F8B5FC8">
    <w:name w:val="BAAA50C424E47B4E8B2E1BBB5F8B5FC8"/>
  </w:style>
  <w:style w:type="paragraph" w:customStyle="1" w:styleId="71BC1BD839C41D4EA97200A53E2CE56D">
    <w:name w:val="71BC1BD839C41D4EA97200A53E2CE56D"/>
  </w:style>
  <w:style w:type="paragraph" w:customStyle="1" w:styleId="44C08FF8B8E845439CF0740BC87FF8EE">
    <w:name w:val="44C08FF8B8E845439CF0740BC87FF8EE"/>
  </w:style>
  <w:style w:type="paragraph" w:customStyle="1" w:styleId="61D31F607563AE4792F31BF30E212A06">
    <w:name w:val="61D31F607563AE4792F31BF30E212A06"/>
  </w:style>
  <w:style w:type="paragraph" w:customStyle="1" w:styleId="56A1CD76A3FFB64FA2B21B0B662D615D">
    <w:name w:val="56A1CD76A3FFB64FA2B21B0B662D615D"/>
  </w:style>
  <w:style w:type="paragraph" w:customStyle="1" w:styleId="4CF8E78C74F9664BB3E755BA8CC4358B">
    <w:name w:val="4CF8E78C74F9664BB3E755BA8CC4358B"/>
  </w:style>
  <w:style w:type="paragraph" w:customStyle="1" w:styleId="4E5C638F5946404A8298EE3B347F60ED">
    <w:name w:val="4E5C638F5946404A8298EE3B347F60ED"/>
  </w:style>
  <w:style w:type="paragraph" w:customStyle="1" w:styleId="C7D142C43DA4A248BA1ED356676D8A18">
    <w:name w:val="C7D142C43DA4A248BA1ED356676D8A18"/>
  </w:style>
  <w:style w:type="paragraph" w:customStyle="1" w:styleId="D9FC52550884E44289F20F3BC91BD169">
    <w:name w:val="D9FC52550884E44289F20F3BC91BD169"/>
  </w:style>
  <w:style w:type="paragraph" w:customStyle="1" w:styleId="163C4556B8C8E44C97739F491F35A2E1">
    <w:name w:val="163C4556B8C8E44C97739F491F35A2E1"/>
  </w:style>
  <w:style w:type="paragraph" w:customStyle="1" w:styleId="CE6A8A85A6BAED42A6F6B0ABD428904C">
    <w:name w:val="CE6A8A85A6BAED42A6F6B0ABD428904C"/>
  </w:style>
  <w:style w:type="paragraph" w:customStyle="1" w:styleId="F706FEB430950E4291B363CC386C1975">
    <w:name w:val="F706FEB430950E4291B363CC386C1975"/>
  </w:style>
  <w:style w:type="paragraph" w:customStyle="1" w:styleId="A21D53AFF92C454EA862F8E35D57A845">
    <w:name w:val="A21D53AFF92C454EA862F8E35D57A845"/>
  </w:style>
  <w:style w:type="paragraph" w:customStyle="1" w:styleId="55C3AD6A4C7A3F479FD120CFC76BF3B3">
    <w:name w:val="55C3AD6A4C7A3F479FD120CFC76BF3B3"/>
  </w:style>
  <w:style w:type="paragraph" w:customStyle="1" w:styleId="95DB92379183534EB2FA636783FC5021">
    <w:name w:val="95DB92379183534EB2FA636783FC5021"/>
  </w:style>
  <w:style w:type="paragraph" w:customStyle="1" w:styleId="68D70C61CA24B04AA3631F5DA316D1B7">
    <w:name w:val="68D70C61CA24B04AA3631F5DA316D1B7"/>
  </w:style>
  <w:style w:type="paragraph" w:customStyle="1" w:styleId="2E716BC259F3F34DAAC5CA50DBA01988">
    <w:name w:val="2E716BC259F3F34DAAC5CA50DBA01988"/>
  </w:style>
  <w:style w:type="paragraph" w:customStyle="1" w:styleId="AC5BC14909534A4992427865807C49A0">
    <w:name w:val="AC5BC14909534A4992427865807C49A0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73F04C5E7AB9A64C98EF82802276C242">
    <w:name w:val="73F04C5E7AB9A64C98EF82802276C242"/>
  </w:style>
  <w:style w:type="paragraph" w:customStyle="1" w:styleId="D4EA5CF3CDD3C24887EA2E8A43E75647">
    <w:name w:val="D4EA5CF3CDD3C24887EA2E8A43E75647"/>
  </w:style>
  <w:style w:type="paragraph" w:customStyle="1" w:styleId="8640F62F166D084DA865270FA143DF85">
    <w:name w:val="8640F62F166D084DA865270FA143DF85"/>
    <w:rsid w:val="00CB4A4B"/>
  </w:style>
  <w:style w:type="paragraph" w:customStyle="1" w:styleId="D0888587A5EEE84A9D05DF4D2FF3DCB9">
    <w:name w:val="D0888587A5EEE84A9D05DF4D2FF3DCB9"/>
    <w:rsid w:val="00CB4A4B"/>
  </w:style>
  <w:style w:type="paragraph" w:customStyle="1" w:styleId="78777BA6A961E84CB39CAE142681C30B">
    <w:name w:val="78777BA6A961E84CB39CAE142681C30B"/>
    <w:rsid w:val="00CB4A4B"/>
  </w:style>
  <w:style w:type="paragraph" w:customStyle="1" w:styleId="39B4097AAA51F948AD2C5A4869FF5BE1">
    <w:name w:val="39B4097AAA51F948AD2C5A4869FF5BE1"/>
    <w:rsid w:val="00CB4A4B"/>
  </w:style>
  <w:style w:type="paragraph" w:customStyle="1" w:styleId="C7283A29097E6A46A6E647002550FB85">
    <w:name w:val="C7283A29097E6A46A6E647002550FB85"/>
    <w:rsid w:val="00CB4A4B"/>
  </w:style>
  <w:style w:type="paragraph" w:customStyle="1" w:styleId="B4AE41CB977D5B4098A4514C90A62210">
    <w:name w:val="B4AE41CB977D5B4098A4514C90A62210"/>
    <w:rsid w:val="00CB4A4B"/>
  </w:style>
  <w:style w:type="paragraph" w:customStyle="1" w:styleId="5F72E21EE3200940AA33FB840385B0F7">
    <w:name w:val="5F72E21EE3200940AA33FB840385B0F7"/>
    <w:rsid w:val="00CB4A4B"/>
  </w:style>
  <w:style w:type="paragraph" w:customStyle="1" w:styleId="EC45460A7BD50F4F803A340F51D3A218">
    <w:name w:val="EC45460A7BD50F4F803A340F51D3A218"/>
    <w:rsid w:val="00CB4A4B"/>
  </w:style>
  <w:style w:type="paragraph" w:customStyle="1" w:styleId="C182F1F668ECB94FBD6D7D8A3132CA3B">
    <w:name w:val="C182F1F668ECB94FBD6D7D8A3132CA3B"/>
    <w:rsid w:val="00CB4A4B"/>
  </w:style>
  <w:style w:type="paragraph" w:customStyle="1" w:styleId="B78CF503A6F4A744AA657776258761CA">
    <w:name w:val="B78CF503A6F4A744AA657776258761CA"/>
    <w:rsid w:val="00CB4A4B"/>
  </w:style>
  <w:style w:type="paragraph" w:customStyle="1" w:styleId="659D7734AD617C4092C98C948650A96B">
    <w:name w:val="659D7734AD617C4092C98C948650A96B"/>
    <w:rsid w:val="00CB4A4B"/>
  </w:style>
  <w:style w:type="paragraph" w:customStyle="1" w:styleId="0A746B14B3FE7A44A3EDE7F568F7506F">
    <w:name w:val="0A746B14B3FE7A44A3EDE7F568F7506F"/>
    <w:rsid w:val="00CB4A4B"/>
  </w:style>
  <w:style w:type="paragraph" w:customStyle="1" w:styleId="37AE234BE64BF14B96EA1E342D59AC48">
    <w:name w:val="37AE234BE64BF14B96EA1E342D59AC48"/>
    <w:rsid w:val="00CB4A4B"/>
  </w:style>
  <w:style w:type="paragraph" w:customStyle="1" w:styleId="3A95C7F0E96BCB43B3538374963A03BC">
    <w:name w:val="3A95C7F0E96BCB43B3538374963A03BC"/>
    <w:rsid w:val="00CB4A4B"/>
  </w:style>
  <w:style w:type="paragraph" w:customStyle="1" w:styleId="4EB68307E98C6142B9D89659DA029CBD">
    <w:name w:val="4EB68307E98C6142B9D89659DA029CBD"/>
    <w:rsid w:val="00CB4A4B"/>
  </w:style>
  <w:style w:type="paragraph" w:customStyle="1" w:styleId="083693A1E74AFB45A477C16B52C7D041">
    <w:name w:val="083693A1E74AFB45A477C16B52C7D041"/>
    <w:rsid w:val="00CB4A4B"/>
  </w:style>
  <w:style w:type="paragraph" w:customStyle="1" w:styleId="C75F079F3AB04D4291B203A9CDAD193C">
    <w:name w:val="C75F079F3AB04D4291B203A9CDAD193C"/>
    <w:rsid w:val="00CB4A4B"/>
  </w:style>
  <w:style w:type="paragraph" w:customStyle="1" w:styleId="DE0C0832344D334C8B946780B88B07DE">
    <w:name w:val="DE0C0832344D334C8B946780B88B07DE"/>
    <w:rsid w:val="00CB4A4B"/>
  </w:style>
  <w:style w:type="paragraph" w:customStyle="1" w:styleId="E2A284BE22FF304483EAEED02B8CA34F">
    <w:name w:val="E2A284BE22FF304483EAEED02B8CA34F"/>
    <w:rsid w:val="00CB4A4B"/>
  </w:style>
  <w:style w:type="paragraph" w:customStyle="1" w:styleId="8CE67D7E555E3042BADBFC97F956C688">
    <w:name w:val="8CE67D7E555E3042BADBFC97F956C688"/>
    <w:rsid w:val="00CB4A4B"/>
  </w:style>
  <w:style w:type="paragraph" w:customStyle="1" w:styleId="BE3837690726BF4F9BA02A5B6A186314">
    <w:name w:val="BE3837690726BF4F9BA02A5B6A186314"/>
    <w:rsid w:val="00CB4A4B"/>
  </w:style>
  <w:style w:type="paragraph" w:customStyle="1" w:styleId="B96434E6A176FE48BFB2C239F6DC9DE9">
    <w:name w:val="B96434E6A176FE48BFB2C239F6DC9DE9"/>
    <w:rsid w:val="00CB4A4B"/>
  </w:style>
  <w:style w:type="paragraph" w:customStyle="1" w:styleId="3F2D6B5E83EDEE4FA37C18C0805F99C5">
    <w:name w:val="3F2D6B5E83EDEE4FA37C18C0805F99C5"/>
    <w:rsid w:val="00CB4A4B"/>
  </w:style>
  <w:style w:type="paragraph" w:customStyle="1" w:styleId="F009BD7C45CE3846BB09AFFFBDB5ED93">
    <w:name w:val="F009BD7C45CE3846BB09AFFFBDB5ED93"/>
    <w:rsid w:val="00E60EEF"/>
  </w:style>
  <w:style w:type="paragraph" w:customStyle="1" w:styleId="C55DC123E075444E9D76628E215C7F7E">
    <w:name w:val="C55DC123E075444E9D76628E215C7F7E"/>
    <w:rsid w:val="00C40EAE"/>
    <w:rPr>
      <w:lang w:eastAsia="en-US"/>
    </w:rPr>
  </w:style>
  <w:style w:type="paragraph" w:customStyle="1" w:styleId="09A59B317084684480BA2B48FBF3B3C3">
    <w:name w:val="09A59B317084684480BA2B48FBF3B3C3"/>
    <w:rsid w:val="00C40EAE"/>
    <w:rPr>
      <w:lang w:eastAsia="en-US"/>
    </w:rPr>
  </w:style>
  <w:style w:type="paragraph" w:customStyle="1" w:styleId="3FDA38A191823A4E9276A81B746A01F7">
    <w:name w:val="3FDA38A191823A4E9276A81B746A01F7"/>
    <w:rsid w:val="00C40EAE"/>
    <w:rPr>
      <w:lang w:eastAsia="en-US"/>
    </w:rPr>
  </w:style>
  <w:style w:type="paragraph" w:customStyle="1" w:styleId="35437D6094B024498B55255809F3BD80">
    <w:name w:val="35437D6094B024498B55255809F3BD80"/>
    <w:rsid w:val="00C40EAE"/>
    <w:rPr>
      <w:lang w:eastAsia="en-US"/>
    </w:rPr>
  </w:style>
  <w:style w:type="paragraph" w:customStyle="1" w:styleId="1E034172250271488D8CB5F5DBC75AF2">
    <w:name w:val="1E034172250271488D8CB5F5DBC75AF2"/>
    <w:rsid w:val="00C40EAE"/>
    <w:rPr>
      <w:lang w:eastAsia="en-US"/>
    </w:rPr>
  </w:style>
  <w:style w:type="paragraph" w:customStyle="1" w:styleId="E75F95EAD8B82745819FCFD2633FCF89">
    <w:name w:val="E75F95EAD8B82745819FCFD2633FCF89"/>
    <w:rsid w:val="00C40EAE"/>
    <w:rPr>
      <w:lang w:eastAsia="en-US"/>
    </w:rPr>
  </w:style>
  <w:style w:type="paragraph" w:customStyle="1" w:styleId="1325C883FDCD9846980DCAB12DBEB00E">
    <w:name w:val="1325C883FDCD9846980DCAB12DBEB00E"/>
    <w:rsid w:val="00C40EAE"/>
    <w:rPr>
      <w:lang w:eastAsia="en-US"/>
    </w:rPr>
  </w:style>
  <w:style w:type="paragraph" w:customStyle="1" w:styleId="A0C14D06B94D3D47AF65931CA534A4AA">
    <w:name w:val="A0C14D06B94D3D47AF65931CA534A4AA"/>
    <w:rsid w:val="00C40EAE"/>
    <w:rPr>
      <w:lang w:eastAsia="en-US"/>
    </w:rPr>
  </w:style>
  <w:style w:type="paragraph" w:customStyle="1" w:styleId="80691ED62CE17747B6B3ECCDD5599DF8">
    <w:name w:val="80691ED62CE17747B6B3ECCDD5599DF8"/>
    <w:rsid w:val="00C40EAE"/>
    <w:rPr>
      <w:lang w:eastAsia="en-US"/>
    </w:rPr>
  </w:style>
  <w:style w:type="paragraph" w:customStyle="1" w:styleId="BBA7CCF99125BB468E82D7C2DCF17CC7">
    <w:name w:val="BBA7CCF99125BB468E82D7C2DCF17CC7"/>
    <w:rsid w:val="00267AEE"/>
    <w:rPr>
      <w:lang w:eastAsia="en-US"/>
    </w:rPr>
  </w:style>
  <w:style w:type="paragraph" w:customStyle="1" w:styleId="9509B51432203948A1BDE0C3F104D3BB">
    <w:name w:val="9509B51432203948A1BDE0C3F104D3BB"/>
    <w:rsid w:val="00973EBD"/>
    <w:rPr>
      <w:lang w:eastAsia="en-US"/>
    </w:rPr>
  </w:style>
  <w:style w:type="paragraph" w:customStyle="1" w:styleId="E23BBD52D918C54BA9251030488715FB">
    <w:name w:val="E23BBD52D918C54BA9251030488715FB"/>
    <w:rsid w:val="00973EBD"/>
    <w:rPr>
      <w:lang w:eastAsia="en-US"/>
    </w:rPr>
  </w:style>
  <w:style w:type="paragraph" w:customStyle="1" w:styleId="E237A6161C89D9409129FB2ADAEB4BE9">
    <w:name w:val="E237A6161C89D9409129FB2ADAEB4BE9"/>
    <w:rsid w:val="00973EBD"/>
    <w:rPr>
      <w:lang w:eastAsia="en-US"/>
    </w:rPr>
  </w:style>
  <w:style w:type="paragraph" w:customStyle="1" w:styleId="3451B2A4D4869945BFE249CF2567AA56">
    <w:name w:val="3451B2A4D4869945BFE249CF2567AA56"/>
    <w:rsid w:val="00973EBD"/>
    <w:rPr>
      <w:lang w:eastAsia="en-US"/>
    </w:rPr>
  </w:style>
  <w:style w:type="paragraph" w:customStyle="1" w:styleId="E1A17E34CA00984AAA7D94F20F61B66E">
    <w:name w:val="E1A17E34CA00984AAA7D94F20F61B66E"/>
    <w:rsid w:val="00973EB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Beck</dc:creator>
  <cp:keywords/>
  <dc:description/>
  <cp:lastModifiedBy>Shelly Beck</cp:lastModifiedBy>
  <cp:revision>4</cp:revision>
  <dcterms:created xsi:type="dcterms:W3CDTF">2022-10-20T17:38:00Z</dcterms:created>
  <dcterms:modified xsi:type="dcterms:W3CDTF">2022-10-31T15:04:00Z</dcterms:modified>
  <cp:category/>
</cp:coreProperties>
</file>