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99F2" w14:textId="77777777" w:rsidR="001E1CB4" w:rsidRDefault="001E1CB4"/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2271"/>
        <w:gridCol w:w="8057"/>
      </w:tblGrid>
      <w:tr w:rsidR="00FA2A27" w14:paraId="52A7A1D3" w14:textId="77777777" w:rsidTr="00300BE0">
        <w:trPr>
          <w:trHeight w:val="811"/>
          <w:jc w:val="center"/>
        </w:trPr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14:paraId="6254B885" w14:textId="77777777" w:rsidR="00E14689" w:rsidRPr="00540CF6" w:rsidRDefault="00E14689" w:rsidP="00E14689">
            <w:pPr>
              <w:pStyle w:val="YourName"/>
              <w:jc w:val="left"/>
              <w:rPr>
                <w:rFonts w:ascii="Calibri" w:hAnsi="Calibri"/>
                <w:sz w:val="40"/>
                <w:szCs w:val="40"/>
                <w:lang w:val="es-MX"/>
              </w:rPr>
            </w:pPr>
            <w:r w:rsidRPr="00540CF6">
              <w:rPr>
                <w:rFonts w:ascii="Calibri" w:hAnsi="Calibri"/>
                <w:sz w:val="40"/>
                <w:szCs w:val="40"/>
                <w:lang w:val="es-MX"/>
              </w:rPr>
              <w:t xml:space="preserve">    </w:t>
            </w:r>
          </w:p>
          <w:p w14:paraId="6737BDD3" w14:textId="3E25DB7B" w:rsidR="00E45E1A" w:rsidRPr="007E28F5" w:rsidRDefault="00E14689" w:rsidP="0019048A">
            <w:pPr>
              <w:pStyle w:val="YourName"/>
              <w:rPr>
                <w:rFonts w:ascii="Calibri" w:hAnsi="Calibri"/>
                <w:sz w:val="40"/>
                <w:szCs w:val="40"/>
                <w:lang w:val="es-MX"/>
              </w:rPr>
            </w:pPr>
            <w:r w:rsidRPr="007E28F5">
              <w:rPr>
                <w:rFonts w:ascii="Calibri" w:hAnsi="Calibri"/>
                <w:sz w:val="40"/>
                <w:szCs w:val="40"/>
                <w:lang w:val="es-MX"/>
              </w:rPr>
              <w:t xml:space="preserve">     </w:t>
            </w:r>
            <w:r w:rsidR="007E28F5">
              <w:rPr>
                <w:rFonts w:ascii="Calibri" w:hAnsi="Calibri"/>
                <w:sz w:val="40"/>
                <w:szCs w:val="40"/>
                <w:lang w:val="es-MX"/>
              </w:rPr>
              <w:t xml:space="preserve">       </w:t>
            </w:r>
            <w:bookmarkStart w:id="0" w:name="_GoBack"/>
            <w:bookmarkEnd w:id="0"/>
            <w:r w:rsidR="007E28F5">
              <w:rPr>
                <w:rFonts w:ascii="Calibri" w:hAnsi="Calibri"/>
                <w:sz w:val="40"/>
                <w:szCs w:val="40"/>
                <w:lang w:val="es-MX"/>
              </w:rPr>
              <w:t xml:space="preserve">     </w:t>
            </w:r>
            <w:r w:rsidR="007E5B03" w:rsidRPr="007E28F5">
              <w:rPr>
                <w:rFonts w:ascii="Calibri" w:hAnsi="Calibri"/>
                <w:sz w:val="40"/>
                <w:szCs w:val="40"/>
                <w:lang w:val="es-MX"/>
              </w:rPr>
              <w:t>Ji</w:t>
            </w:r>
            <w:r w:rsidR="003E2D80" w:rsidRPr="007E28F5">
              <w:rPr>
                <w:rFonts w:ascii="Calibri" w:hAnsi="Calibri"/>
                <w:sz w:val="40"/>
                <w:szCs w:val="40"/>
                <w:lang w:val="es-MX"/>
              </w:rPr>
              <w:t xml:space="preserve">ll </w:t>
            </w:r>
            <w:r w:rsidR="0019048A">
              <w:rPr>
                <w:rFonts w:ascii="Calibri" w:hAnsi="Calibri"/>
                <w:sz w:val="40"/>
                <w:szCs w:val="40"/>
                <w:lang w:val="es-MX"/>
              </w:rPr>
              <w:t xml:space="preserve">Freitas </w:t>
            </w:r>
            <w:r w:rsidR="007E28F5" w:rsidRPr="007E28F5">
              <w:rPr>
                <w:rFonts w:ascii="Calibri" w:hAnsi="Calibri"/>
                <w:sz w:val="40"/>
                <w:szCs w:val="40"/>
                <w:lang w:val="es-MX"/>
              </w:rPr>
              <w:t>Calderwood</w:t>
            </w:r>
          </w:p>
          <w:p w14:paraId="607A3CFD" w14:textId="77777777" w:rsidR="006D1746" w:rsidRPr="00540CF6" w:rsidRDefault="00BE0A96" w:rsidP="002E7C0B">
            <w:pPr>
              <w:pStyle w:val="ContactInfo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251 E 500 S</w:t>
            </w:r>
          </w:p>
          <w:p w14:paraId="4C82A0FB" w14:textId="77777777" w:rsidR="003E2D80" w:rsidRPr="00540CF6" w:rsidRDefault="00540CF6" w:rsidP="002E7C0B">
            <w:pPr>
              <w:pStyle w:val="ContactInfo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Bountiful</w:t>
            </w:r>
            <w:r w:rsidR="00BE0A96">
              <w:rPr>
                <w:rFonts w:ascii="Calibri" w:hAnsi="Calibri"/>
                <w:lang w:val="es-MX"/>
              </w:rPr>
              <w:t>, UT 84010</w:t>
            </w:r>
          </w:p>
          <w:p w14:paraId="4A66ACAD" w14:textId="77777777" w:rsidR="006D1746" w:rsidRPr="001E1CB4" w:rsidRDefault="003E2D80" w:rsidP="002E7C0B">
            <w:pPr>
              <w:pStyle w:val="ContactInfo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(801) 380-1589</w:t>
            </w:r>
          </w:p>
          <w:p w14:paraId="5FFB4D7A" w14:textId="77777777" w:rsidR="00FA2A27" w:rsidRPr="00BE0A96" w:rsidRDefault="00BE0A96" w:rsidP="002E7C0B">
            <w:pPr>
              <w:pStyle w:val="ContactInfo"/>
              <w:rPr>
                <w:rFonts w:ascii="Calibri" w:hAnsi="Calibri"/>
                <w:sz w:val="18"/>
                <w:szCs w:val="18"/>
              </w:rPr>
            </w:pPr>
            <w:r w:rsidRPr="00BE0A96">
              <w:rPr>
                <w:rFonts w:ascii="Calibri" w:hAnsi="Calibri"/>
                <w:sz w:val="18"/>
                <w:szCs w:val="18"/>
              </w:rPr>
              <w:t>jillfcalderwood@gmail.com</w:t>
            </w:r>
          </w:p>
          <w:p w14:paraId="46D818FC" w14:textId="77777777" w:rsidR="00FA2A27" w:rsidRPr="001E1CB4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8057" w:type="dxa"/>
            <w:tcBorders>
              <w:left w:val="single" w:sz="4" w:space="0" w:color="auto"/>
            </w:tcBorders>
          </w:tcPr>
          <w:p w14:paraId="6B436951" w14:textId="77777777" w:rsidR="00E14689" w:rsidRDefault="00E14689" w:rsidP="008A1D78">
            <w:pPr>
              <w:pStyle w:val="BodyText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42C263D" w14:textId="77777777" w:rsidR="00E14689" w:rsidRDefault="00E14689" w:rsidP="008A1D78">
            <w:pPr>
              <w:pStyle w:val="BodyText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CC3B584" w14:textId="77777777" w:rsidR="00FA2A27" w:rsidRPr="00E14689" w:rsidRDefault="008A1D78" w:rsidP="008A1D78">
            <w:pPr>
              <w:pStyle w:val="BodyTex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PROFILE</w:t>
            </w:r>
          </w:p>
          <w:p w14:paraId="7B179477" w14:textId="755E3E47" w:rsidR="00300BE0" w:rsidRPr="00F10BA7" w:rsidRDefault="00540CF6" w:rsidP="00540CF6">
            <w:pPr>
              <w:pStyle w:val="BodyTex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am a Doctor of Audiology. </w:t>
            </w:r>
            <w:r w:rsidR="00F10BA7" w:rsidRPr="00F10B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 w:rsidR="0014515B">
              <w:rPr>
                <w:rFonts w:ascii="Calibri" w:hAnsi="Calibri"/>
              </w:rPr>
              <w:t>graduate</w:t>
            </w:r>
            <w:r>
              <w:rPr>
                <w:rFonts w:ascii="Calibri" w:hAnsi="Calibri"/>
              </w:rPr>
              <w:t>d from the University of Utah</w:t>
            </w:r>
            <w:r w:rsidR="0014515B">
              <w:rPr>
                <w:rFonts w:ascii="Calibri" w:hAnsi="Calibri"/>
              </w:rPr>
              <w:t xml:space="preserve"> in May of 2013. </w:t>
            </w:r>
            <w:r w:rsidR="00F10BA7" w:rsidRPr="00F10BA7">
              <w:rPr>
                <w:rFonts w:ascii="Calibri" w:hAnsi="Calibri"/>
              </w:rPr>
              <w:t>I am</w:t>
            </w:r>
            <w:r w:rsidR="008A1D78" w:rsidRPr="00F10BA7">
              <w:rPr>
                <w:rFonts w:ascii="Calibri" w:hAnsi="Calibri"/>
              </w:rPr>
              <w:t xml:space="preserve"> fluent in Spanish</w:t>
            </w:r>
            <w:r w:rsidR="00F10BA7" w:rsidRPr="00F10BA7">
              <w:rPr>
                <w:rFonts w:ascii="Calibri" w:hAnsi="Calibri"/>
              </w:rPr>
              <w:t xml:space="preserve"> and I have</w:t>
            </w:r>
            <w:r w:rsidR="00BE0A96">
              <w:rPr>
                <w:rFonts w:ascii="Calibri" w:hAnsi="Calibri"/>
              </w:rPr>
              <w:t xml:space="preserve"> </w:t>
            </w:r>
            <w:r w:rsidR="00033419">
              <w:rPr>
                <w:rFonts w:ascii="Calibri" w:hAnsi="Calibri"/>
              </w:rPr>
              <w:t xml:space="preserve">over </w:t>
            </w:r>
            <w:r w:rsidR="00E66F45">
              <w:rPr>
                <w:rFonts w:ascii="Calibri" w:hAnsi="Calibri"/>
              </w:rPr>
              <w:t>9</w:t>
            </w:r>
            <w:r w:rsidR="008A1D78" w:rsidRPr="00F10BA7">
              <w:rPr>
                <w:rFonts w:ascii="Calibri" w:hAnsi="Calibri"/>
              </w:rPr>
              <w:t xml:space="preserve"> years of experience working with </w:t>
            </w:r>
            <w:r w:rsidR="0014515B">
              <w:rPr>
                <w:rFonts w:ascii="Calibri" w:hAnsi="Calibri"/>
              </w:rPr>
              <w:t>the hearing impaired in various environments.</w:t>
            </w:r>
          </w:p>
        </w:tc>
      </w:tr>
      <w:tr w:rsidR="00FA2A27" w:rsidRPr="00254782" w14:paraId="426AF633" w14:textId="77777777" w:rsidTr="00300BE0">
        <w:trPr>
          <w:trHeight w:val="134"/>
          <w:jc w:val="center"/>
        </w:trPr>
        <w:tc>
          <w:tcPr>
            <w:tcW w:w="2271" w:type="dxa"/>
            <w:vMerge/>
            <w:tcBorders>
              <w:right w:val="single" w:sz="4" w:space="0" w:color="auto"/>
            </w:tcBorders>
          </w:tcPr>
          <w:p w14:paraId="03F7FA97" w14:textId="77777777" w:rsidR="00FA2A27" w:rsidRPr="001E1CB4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8057" w:type="dxa"/>
            <w:tcBorders>
              <w:left w:val="single" w:sz="4" w:space="0" w:color="auto"/>
            </w:tcBorders>
          </w:tcPr>
          <w:p w14:paraId="5B552BA6" w14:textId="5DA2B0D4" w:rsidR="00D90F95" w:rsidRDefault="008A1D78" w:rsidP="00DC73F3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EXPERIENCE</w:t>
            </w:r>
          </w:p>
          <w:p w14:paraId="0D276FE2" w14:textId="77777777" w:rsidR="00E66F45" w:rsidRDefault="00E66F45" w:rsidP="00E66F45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Audiologist and Clinical Supervisor for </w:t>
            </w:r>
          </w:p>
          <w:p w14:paraId="5D20F097" w14:textId="287940F1" w:rsidR="00E66F45" w:rsidRPr="001E1CB4" w:rsidRDefault="00E66F45" w:rsidP="00E66F45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University of Utah Speech and Hearing Clinic -SLC, UT          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   May 2018-Present</w:t>
            </w:r>
          </w:p>
          <w:p w14:paraId="53BACBA9" w14:textId="18EB7119" w:rsidR="00E66F45" w:rsidRPr="00540CF6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 diagnostic hearing test battery for adults and children</w:t>
            </w:r>
          </w:p>
          <w:p w14:paraId="4024076F" w14:textId="6257702D" w:rsidR="00E66F45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out hearing aid f</w:t>
            </w:r>
            <w:r w:rsidR="00DA61FD">
              <w:rPr>
                <w:rFonts w:ascii="Calibri" w:hAnsi="Calibri"/>
              </w:rPr>
              <w:t>ittings for adults and children</w:t>
            </w:r>
          </w:p>
          <w:p w14:paraId="413DFC86" w14:textId="44286AC8" w:rsidR="00E66F45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Order amplification devices </w:t>
            </w:r>
          </w:p>
          <w:p w14:paraId="020D7A4C" w14:textId="2689E201" w:rsidR="00E66F45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 patient notes and documentation</w:t>
            </w:r>
          </w:p>
          <w:p w14:paraId="5A197260" w14:textId="3E85E490" w:rsidR="00E66F45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 VNG and ABR testing</w:t>
            </w:r>
          </w:p>
          <w:p w14:paraId="45668E08" w14:textId="4F776A0E" w:rsidR="00E66F45" w:rsidRDefault="00E66F45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Supervise graduate student clinicians</w:t>
            </w:r>
          </w:p>
          <w:p w14:paraId="332C70A8" w14:textId="1FF1F32B" w:rsidR="00DA61FD" w:rsidRPr="00E66F45" w:rsidRDefault="00DA61FD" w:rsidP="00E66F4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Supervise student service opportunities in the community at 4th Street Clinic and at local health fairs.</w:t>
            </w:r>
          </w:p>
          <w:p w14:paraId="6D78735E" w14:textId="01972CEA" w:rsidR="00540CF6" w:rsidRPr="001E1CB4" w:rsidRDefault="00540CF6" w:rsidP="00540CF6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Audiologist for </w:t>
            </w:r>
            <w:r w:rsidR="007E28F5">
              <w:rPr>
                <w:rFonts w:ascii="Calibri" w:hAnsi="Calibri"/>
                <w:b/>
                <w:i/>
                <w:sz w:val="20"/>
                <w:szCs w:val="20"/>
              </w:rPr>
              <w:t>Ogden Speech and Hearing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E28F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Bountiful, UT          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="002F75CD">
              <w:rPr>
                <w:rFonts w:ascii="Calibri" w:hAnsi="Calibri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201</w:t>
            </w:r>
            <w:r w:rsidR="002F75CD">
              <w:rPr>
                <w:rFonts w:ascii="Calibri" w:hAnsi="Calibri"/>
                <w:b/>
                <w:i/>
                <w:sz w:val="20"/>
                <w:szCs w:val="20"/>
              </w:rPr>
              <w:t>3-August 2017</w:t>
            </w:r>
          </w:p>
          <w:p w14:paraId="40EEC4D9" w14:textId="04CF45E2" w:rsidR="00540CF6" w:rsidRPr="00540CF6" w:rsidRDefault="00540CF6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</w:t>
            </w:r>
            <w:r w:rsidR="00A468D8">
              <w:rPr>
                <w:rFonts w:ascii="Calibri" w:hAnsi="Calibri"/>
              </w:rPr>
              <w:t>ed</w:t>
            </w:r>
            <w:r>
              <w:rPr>
                <w:rFonts w:ascii="Calibri" w:hAnsi="Calibri"/>
              </w:rPr>
              <w:t xml:space="preserve"> with ENT doctors, performing diagnostic hearing test battery for adults and children</w:t>
            </w:r>
          </w:p>
          <w:p w14:paraId="2302A1A9" w14:textId="4EBD2362" w:rsidR="00540CF6" w:rsidRDefault="00A468D8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Carried </w:t>
            </w:r>
            <w:r w:rsidR="00540CF6">
              <w:rPr>
                <w:rFonts w:ascii="Calibri" w:hAnsi="Calibri"/>
              </w:rPr>
              <w:t>out hearing aid fittings</w:t>
            </w:r>
            <w:r w:rsidR="004C2F78">
              <w:rPr>
                <w:rFonts w:ascii="Calibri" w:hAnsi="Calibri"/>
              </w:rPr>
              <w:t xml:space="preserve"> for adults and children</w:t>
            </w:r>
          </w:p>
          <w:p w14:paraId="3700884B" w14:textId="2E0529B1" w:rsidR="00540CF6" w:rsidRDefault="00540CF6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</w:t>
            </w:r>
            <w:r w:rsidR="00A468D8">
              <w:rPr>
                <w:rFonts w:ascii="Calibri" w:hAnsi="Calibri"/>
              </w:rPr>
              <w:t xml:space="preserve">ed </w:t>
            </w:r>
            <w:r>
              <w:rPr>
                <w:rFonts w:ascii="Calibri" w:hAnsi="Calibri"/>
              </w:rPr>
              <w:t xml:space="preserve">amplification devices </w:t>
            </w:r>
          </w:p>
          <w:p w14:paraId="2A796C0E" w14:textId="171D2B98" w:rsidR="00540CF6" w:rsidRDefault="00540CF6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  <w:r w:rsidR="00A468D8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patient notes and documentation</w:t>
            </w:r>
          </w:p>
          <w:p w14:paraId="0F332184" w14:textId="77777777" w:rsidR="00540CF6" w:rsidRDefault="00BE0A96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Complete </w:t>
            </w:r>
            <w:r w:rsidR="00540CF6">
              <w:rPr>
                <w:rFonts w:ascii="Calibri" w:hAnsi="Calibri"/>
              </w:rPr>
              <w:t>VNG</w:t>
            </w:r>
            <w:r>
              <w:rPr>
                <w:rFonts w:ascii="Calibri" w:hAnsi="Calibri"/>
              </w:rPr>
              <w:t xml:space="preserve"> and ECOG</w:t>
            </w:r>
            <w:r w:rsidR="00540CF6">
              <w:rPr>
                <w:rFonts w:ascii="Calibri" w:hAnsi="Calibri"/>
              </w:rPr>
              <w:t xml:space="preserve"> testing</w:t>
            </w:r>
          </w:p>
          <w:p w14:paraId="379982EB" w14:textId="551E2ADA" w:rsidR="00540CF6" w:rsidRPr="0014515B" w:rsidRDefault="00540CF6" w:rsidP="00540CF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Supervise</w:t>
            </w:r>
            <w:r w:rsidR="00A468D8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graduate student interns</w:t>
            </w:r>
          </w:p>
          <w:p w14:paraId="17405388" w14:textId="77777777" w:rsidR="0014515B" w:rsidRPr="001E1CB4" w:rsidRDefault="0014515B" w:rsidP="0014515B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Audiology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14515B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year extern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for VA M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edical Center </w:t>
            </w:r>
            <w:r w:rsidR="007E28F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Omaha, NE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</w:t>
            </w:r>
            <w:r w:rsidR="007E28F5">
              <w:rPr>
                <w:rFonts w:ascii="Calibri" w:hAnsi="Calibri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June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201</w:t>
            </w:r>
            <w:r w:rsidR="00677E0E">
              <w:rPr>
                <w:rFonts w:ascii="Calibri" w:hAnsi="Calibri"/>
                <w:b/>
                <w:i/>
                <w:sz w:val="20"/>
                <w:szCs w:val="20"/>
              </w:rPr>
              <w:t>2-May 2013</w:t>
            </w:r>
          </w:p>
          <w:p w14:paraId="19D139F0" w14:textId="77777777" w:rsidR="0014515B" w:rsidRDefault="0014515B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</w:t>
            </w:r>
            <w:r w:rsidR="00A225D2">
              <w:rPr>
                <w:rFonts w:ascii="Calibri" w:hAnsi="Calibri"/>
              </w:rPr>
              <w:t>ed</w:t>
            </w:r>
            <w:r>
              <w:rPr>
                <w:rFonts w:ascii="Calibri" w:hAnsi="Calibri"/>
              </w:rPr>
              <w:t xml:space="preserve"> with local veterans, diagnosing and treating hearing loss  </w:t>
            </w:r>
          </w:p>
          <w:p w14:paraId="0AA86224" w14:textId="77777777" w:rsidR="00A225D2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Performed</w:t>
            </w:r>
            <w:r w:rsidR="00783CFF">
              <w:rPr>
                <w:rFonts w:ascii="Calibri" w:hAnsi="Calibri"/>
              </w:rPr>
              <w:t xml:space="preserve"> ABR testing</w:t>
            </w:r>
          </w:p>
          <w:p w14:paraId="78C9AA29" w14:textId="77777777" w:rsidR="00A225D2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 out hearing aid fittings</w:t>
            </w:r>
          </w:p>
          <w:p w14:paraId="6B91D1BD" w14:textId="77777777" w:rsidR="00A225D2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Performed diagnostic hearing test battery</w:t>
            </w:r>
          </w:p>
          <w:p w14:paraId="542840C3" w14:textId="77777777" w:rsidR="0014515B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Ordered amplification devices</w:t>
            </w:r>
            <w:r w:rsidR="00783CFF">
              <w:rPr>
                <w:rFonts w:ascii="Calibri" w:hAnsi="Calibri"/>
              </w:rPr>
              <w:t xml:space="preserve"> </w:t>
            </w:r>
          </w:p>
          <w:p w14:paraId="2749517B" w14:textId="77777777" w:rsidR="00A225D2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all patient notes and documentation</w:t>
            </w:r>
          </w:p>
          <w:p w14:paraId="42C7B0F4" w14:textId="77777777" w:rsidR="00A225D2" w:rsidRPr="0014515B" w:rsidRDefault="00A225D2" w:rsidP="0014515B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Attended several hearing aid trainings sponsored by hearing aid manufacturers</w:t>
            </w:r>
          </w:p>
          <w:p w14:paraId="01DC4F3F" w14:textId="77777777" w:rsidR="00FF5250" w:rsidRPr="001E1CB4" w:rsidRDefault="00FF5250" w:rsidP="00FF5250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Audiology intern for VA Medical Center </w:t>
            </w:r>
            <w:r w:rsidR="007E28F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Salt Lake City, UT </w:t>
            </w:r>
            <w:r w:rsidR="00173794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>January-March 201</w:t>
            </w:r>
            <w:r w:rsidR="00300BE0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</w:p>
          <w:p w14:paraId="7BD8C5C0" w14:textId="77777777" w:rsidR="00FF5250" w:rsidRDefault="00373FA0" w:rsidP="00FF5250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F10BA7">
              <w:rPr>
                <w:rFonts w:ascii="Calibri" w:hAnsi="Calibri"/>
              </w:rPr>
              <w:t>ork</w:t>
            </w:r>
            <w:r w:rsidR="00A225D2">
              <w:rPr>
                <w:rFonts w:ascii="Calibri" w:hAnsi="Calibri"/>
              </w:rPr>
              <w:t>ed</w:t>
            </w:r>
            <w:r w:rsidR="00F10BA7">
              <w:rPr>
                <w:rFonts w:ascii="Calibri" w:hAnsi="Calibri"/>
              </w:rPr>
              <w:t xml:space="preserve"> with local veterans, diagnosing and treating hearing loss </w:t>
            </w:r>
            <w:r w:rsidR="00173794">
              <w:rPr>
                <w:rFonts w:ascii="Calibri" w:hAnsi="Calibri"/>
              </w:rPr>
              <w:t xml:space="preserve"> </w:t>
            </w:r>
          </w:p>
          <w:p w14:paraId="46275ADA" w14:textId="77777777" w:rsidR="00DF7089" w:rsidRDefault="00DF7089" w:rsidP="00FF5250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Observed balance diagnosis and treatment at Salt Lake City Hearing and Balance Center </w:t>
            </w:r>
          </w:p>
          <w:p w14:paraId="6ED53097" w14:textId="77777777" w:rsidR="00F15126" w:rsidRPr="001E1CB4" w:rsidRDefault="00F15126" w:rsidP="00F15126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University of Ut</w:t>
            </w:r>
            <w:r w:rsidR="00373FA0">
              <w:rPr>
                <w:rFonts w:ascii="Calibri" w:hAnsi="Calibri"/>
                <w:b/>
                <w:i/>
                <w:sz w:val="20"/>
                <w:szCs w:val="20"/>
              </w:rPr>
              <w:t>ah lab assistan</w:t>
            </w:r>
            <w:r w:rsidR="00AD0767">
              <w:rPr>
                <w:rFonts w:ascii="Calibri" w:hAnsi="Calibri"/>
                <w:b/>
                <w:i/>
                <w:sz w:val="20"/>
                <w:szCs w:val="20"/>
              </w:rPr>
              <w:t>t</w:t>
            </w:r>
            <w:r w:rsidR="00373FA0">
              <w:rPr>
                <w:rFonts w:ascii="Calibri" w:hAnsi="Calibri"/>
                <w:b/>
                <w:i/>
                <w:sz w:val="20"/>
                <w:szCs w:val="20"/>
              </w:rPr>
              <w:t>/TA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="00783CFF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D0767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83CFF">
              <w:rPr>
                <w:rFonts w:ascii="Calibri" w:hAnsi="Calibri"/>
                <w:b/>
                <w:i/>
                <w:sz w:val="20"/>
                <w:szCs w:val="20"/>
              </w:rPr>
              <w:t>August 2009-May 2013</w:t>
            </w:r>
          </w:p>
          <w:p w14:paraId="03B5F111" w14:textId="77777777" w:rsidR="00F15126" w:rsidRDefault="00722FCA" w:rsidP="00F1512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Assisted with data entry for speech perception research</w:t>
            </w:r>
          </w:p>
          <w:p w14:paraId="75EDD557" w14:textId="77777777" w:rsidR="00373FA0" w:rsidRDefault="00373FA0" w:rsidP="00F15126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Assisted audiology professors with grading assignments, preparing</w:t>
            </w:r>
          </w:p>
          <w:p w14:paraId="401E6557" w14:textId="77777777" w:rsidR="00373FA0" w:rsidRDefault="00373FA0" w:rsidP="00373FA0">
            <w:pPr>
              <w:pStyle w:val="BulletedList"/>
              <w:numPr>
                <w:ilvl w:val="0"/>
                <w:numId w:val="0"/>
              </w:numPr>
              <w:ind w:left="5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lecture materials, and teaching audiology lab sessions</w:t>
            </w:r>
          </w:p>
          <w:p w14:paraId="69228276" w14:textId="77777777" w:rsidR="00783CFF" w:rsidRDefault="00783CFF" w:rsidP="00783CFF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Trained nurses at a local health center to use a portable audiometer</w:t>
            </w:r>
          </w:p>
          <w:p w14:paraId="6BF3CA1F" w14:textId="77777777" w:rsidR="00783CFF" w:rsidRDefault="00783CFF" w:rsidP="00783CFF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Gave basic hearing aid care classes to graduate SLP students</w:t>
            </w:r>
          </w:p>
          <w:p w14:paraId="029DFEA0" w14:textId="77777777" w:rsidR="00783CFF" w:rsidRDefault="00783CFF" w:rsidP="00783CFF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Performed office secretary work</w:t>
            </w:r>
          </w:p>
          <w:p w14:paraId="023E013E" w14:textId="77777777" w:rsidR="00783CFF" w:rsidRDefault="00783CFF" w:rsidP="00783CFF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Graded undergraduate and graduate student exams </w:t>
            </w:r>
          </w:p>
          <w:p w14:paraId="1FC25516" w14:textId="77777777" w:rsidR="00783CFF" w:rsidRDefault="00783CFF" w:rsidP="00783CFF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Supervised audiology graduate</w:t>
            </w:r>
            <w:r w:rsidR="00A225D2">
              <w:rPr>
                <w:rFonts w:ascii="Calibri" w:hAnsi="Calibri"/>
              </w:rPr>
              <w:t xml:space="preserve"> and undergraduate</w:t>
            </w:r>
            <w:r>
              <w:rPr>
                <w:rFonts w:ascii="Calibri" w:hAnsi="Calibri"/>
              </w:rPr>
              <w:t xml:space="preserve"> students as they practiced executing hearing evaluations</w:t>
            </w:r>
          </w:p>
          <w:p w14:paraId="7D46E1E2" w14:textId="77777777" w:rsidR="00FF5250" w:rsidRPr="001E1CB4" w:rsidRDefault="00FF5250" w:rsidP="00FF5250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Audiology intern for Primary Children’s Medical Center </w:t>
            </w:r>
            <w:r w:rsidR="003544A6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August-November 2011</w:t>
            </w:r>
          </w:p>
          <w:p w14:paraId="23549CCE" w14:textId="77777777" w:rsidR="00FF5250" w:rsidRPr="001E1CB4" w:rsidRDefault="00173794" w:rsidP="00FF5250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Performed diagnostic hearing test battery</w:t>
            </w:r>
            <w:r w:rsidR="00822D8F">
              <w:rPr>
                <w:rFonts w:ascii="Calibri" w:hAnsi="Calibri"/>
              </w:rPr>
              <w:t xml:space="preserve"> for infants and children up to </w:t>
            </w:r>
            <w:r>
              <w:rPr>
                <w:rFonts w:ascii="Calibri" w:hAnsi="Calibri"/>
              </w:rPr>
              <w:t>18</w:t>
            </w:r>
            <w:r w:rsidR="00822D8F">
              <w:rPr>
                <w:rFonts w:ascii="Calibri" w:hAnsi="Calibri"/>
              </w:rPr>
              <w:t xml:space="preserve"> years of age</w:t>
            </w:r>
          </w:p>
          <w:p w14:paraId="00104E80" w14:textId="77777777" w:rsidR="00FF5250" w:rsidRDefault="00FF5250" w:rsidP="00FF5250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 xml:space="preserve">Performed </w:t>
            </w:r>
            <w:r w:rsidR="00173794">
              <w:rPr>
                <w:rFonts w:ascii="Calibri" w:hAnsi="Calibri"/>
              </w:rPr>
              <w:t>newborn hearing screening ABRs for NICU babies</w:t>
            </w:r>
          </w:p>
          <w:p w14:paraId="0CA038CE" w14:textId="77777777" w:rsidR="00A225D2" w:rsidRPr="00A225D2" w:rsidRDefault="00173794" w:rsidP="00A225D2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Assisted with ABR testing, CI mapping,</w:t>
            </w:r>
            <w:r w:rsidR="00822D8F">
              <w:rPr>
                <w:rFonts w:ascii="Calibri" w:hAnsi="Calibri"/>
              </w:rPr>
              <w:t xml:space="preserve"> APD testing, hearing-aid fittings, intraoperative monitoring,</w:t>
            </w:r>
            <w:r>
              <w:rPr>
                <w:rFonts w:ascii="Calibri" w:hAnsi="Calibri"/>
              </w:rPr>
              <w:t xml:space="preserve"> and </w:t>
            </w:r>
            <w:r w:rsidR="00822D8F">
              <w:rPr>
                <w:rFonts w:ascii="Calibri" w:hAnsi="Calibri"/>
              </w:rPr>
              <w:t>hearing-aid and CI follow-up testing for children</w:t>
            </w:r>
          </w:p>
          <w:p w14:paraId="79AFE211" w14:textId="77777777" w:rsidR="00FF5250" w:rsidRPr="001E1CB4" w:rsidRDefault="00FF5250" w:rsidP="00FF5250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>Audiology intern for Audiology Associates of Holladay</w:t>
            </w:r>
            <w:r w:rsidR="003544A6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5F68C0">
              <w:rPr>
                <w:rFonts w:ascii="Calibri" w:hAnsi="Calibri"/>
                <w:b/>
                <w:i/>
                <w:sz w:val="20"/>
                <w:szCs w:val="20"/>
              </w:rPr>
              <w:t xml:space="preserve">         </w:t>
            </w:r>
            <w:r w:rsidR="00300BE0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 </w:t>
            </w:r>
            <w:r w:rsidR="005F68C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300BE0">
              <w:rPr>
                <w:rFonts w:ascii="Calibri" w:hAnsi="Calibri"/>
                <w:b/>
                <w:i/>
                <w:sz w:val="20"/>
                <w:szCs w:val="20"/>
              </w:rPr>
              <w:t>June-August</w:t>
            </w:r>
            <w:r w:rsidR="005F68C0">
              <w:rPr>
                <w:rFonts w:ascii="Calibri" w:hAnsi="Calibri"/>
                <w:b/>
                <w:i/>
                <w:sz w:val="20"/>
                <w:szCs w:val="20"/>
              </w:rPr>
              <w:t xml:space="preserve"> 2011</w:t>
            </w: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14:paraId="6B80AC9D" w14:textId="77777777" w:rsidR="00FF5250" w:rsidRPr="005F68C0" w:rsidRDefault="005F68C0" w:rsidP="005F68C0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Assisted with diagnostic and hearing aid appointments for adult patients</w:t>
            </w:r>
          </w:p>
        </w:tc>
      </w:tr>
      <w:tr w:rsidR="00FA2A27" w14:paraId="4C2CF97B" w14:textId="77777777" w:rsidTr="00A225D2">
        <w:trPr>
          <w:trHeight w:val="2727"/>
          <w:jc w:val="center"/>
        </w:trPr>
        <w:tc>
          <w:tcPr>
            <w:tcW w:w="2271" w:type="dxa"/>
            <w:vMerge/>
            <w:tcBorders>
              <w:right w:val="single" w:sz="4" w:space="0" w:color="auto"/>
            </w:tcBorders>
          </w:tcPr>
          <w:p w14:paraId="1C73E36A" w14:textId="3F09054A" w:rsidR="00FA2A27" w:rsidRPr="001E1CB4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8057" w:type="dxa"/>
            <w:tcBorders>
              <w:left w:val="single" w:sz="4" w:space="0" w:color="auto"/>
            </w:tcBorders>
          </w:tcPr>
          <w:p w14:paraId="24E807AA" w14:textId="77777777" w:rsidR="00DE5D20" w:rsidRPr="001E1CB4" w:rsidRDefault="00DC73F3" w:rsidP="00DE5D20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</w:rPr>
              <w:t xml:space="preserve"> </w:t>
            </w:r>
            <w:r w:rsidR="00DE5D20" w:rsidRPr="001E1CB4">
              <w:rPr>
                <w:rFonts w:ascii="Calibri" w:hAnsi="Calibri"/>
                <w:b/>
                <w:i/>
                <w:sz w:val="20"/>
                <w:szCs w:val="20"/>
              </w:rPr>
              <w:t>Audiology intern for Jordan School Di</w:t>
            </w:r>
            <w:r w:rsidR="007129D7" w:rsidRPr="001E1CB4">
              <w:rPr>
                <w:rFonts w:ascii="Calibri" w:hAnsi="Calibri"/>
                <w:b/>
                <w:i/>
                <w:sz w:val="20"/>
                <w:szCs w:val="20"/>
              </w:rPr>
              <w:t xml:space="preserve">strict </w:t>
            </w:r>
            <w:r w:rsidR="00300BE0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                    October 2010-May 2011</w:t>
            </w:r>
          </w:p>
          <w:p w14:paraId="747ADA66" w14:textId="77777777" w:rsidR="00DE5D20" w:rsidRPr="001E1CB4" w:rsidRDefault="007129D7" w:rsidP="00DE5D20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Performed hearing s</w:t>
            </w:r>
            <w:r w:rsidR="00DE5D20" w:rsidRPr="001E1CB4">
              <w:rPr>
                <w:rFonts w:ascii="Calibri" w:hAnsi="Calibri"/>
              </w:rPr>
              <w:t>creenings for prescho</w:t>
            </w:r>
            <w:r w:rsidR="00AA07E5" w:rsidRPr="001E1CB4">
              <w:rPr>
                <w:rFonts w:ascii="Calibri" w:hAnsi="Calibri"/>
              </w:rPr>
              <w:t>ol to high school aged students</w:t>
            </w:r>
          </w:p>
          <w:p w14:paraId="28196C7F" w14:textId="77777777" w:rsidR="00DE5D20" w:rsidRPr="001E1CB4" w:rsidRDefault="007129D7" w:rsidP="007129D7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 xml:space="preserve">Performed hearing tests on </w:t>
            </w:r>
            <w:r w:rsidR="00AA07E5" w:rsidRPr="001E1CB4">
              <w:rPr>
                <w:rFonts w:ascii="Calibri" w:hAnsi="Calibri"/>
              </w:rPr>
              <w:t>infants and toddlers</w:t>
            </w:r>
            <w:r w:rsidRPr="001E1CB4">
              <w:rPr>
                <w:rFonts w:ascii="Calibri" w:hAnsi="Calibri"/>
              </w:rPr>
              <w:t xml:space="preserve"> </w:t>
            </w:r>
          </w:p>
          <w:p w14:paraId="72641E46" w14:textId="77777777" w:rsidR="00714BFD" w:rsidRPr="001E1CB4" w:rsidRDefault="007129D7" w:rsidP="00DE5D20">
            <w:pPr>
              <w:pStyle w:val="Heading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E1CB4">
              <w:rPr>
                <w:rFonts w:ascii="Calibri" w:hAnsi="Calibri"/>
                <w:b/>
                <w:i/>
                <w:sz w:val="20"/>
                <w:szCs w:val="20"/>
              </w:rPr>
              <w:t>University of Utah audiology clinical rotation student</w:t>
            </w:r>
            <w:r w:rsidR="00300BE0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</w:t>
            </w:r>
            <w:r w:rsidR="00A60A61">
              <w:rPr>
                <w:rFonts w:ascii="Calibri" w:hAnsi="Calibri"/>
                <w:b/>
                <w:i/>
                <w:sz w:val="20"/>
                <w:szCs w:val="20"/>
              </w:rPr>
              <w:t xml:space="preserve"> August 2009-December 2010</w:t>
            </w:r>
          </w:p>
          <w:p w14:paraId="05EA50FB" w14:textId="77777777" w:rsidR="00714BFD" w:rsidRPr="001E1CB4" w:rsidRDefault="007129D7" w:rsidP="00714BFD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Performed hearing evaluations</w:t>
            </w:r>
          </w:p>
          <w:p w14:paraId="09314FE1" w14:textId="77777777" w:rsidR="007129D7" w:rsidRPr="001E1CB4" w:rsidRDefault="007129D7" w:rsidP="00714BFD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Ordered hearing aids</w:t>
            </w:r>
          </w:p>
          <w:p w14:paraId="43D22209" w14:textId="77777777" w:rsidR="007129D7" w:rsidRPr="001E1CB4" w:rsidRDefault="007129D7" w:rsidP="007129D7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Completed all patient paperwork</w:t>
            </w:r>
          </w:p>
          <w:p w14:paraId="6F708F0E" w14:textId="77777777" w:rsidR="00F15126" w:rsidRPr="00A225D2" w:rsidRDefault="008A1D78" w:rsidP="00A225D2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 out</w:t>
            </w:r>
            <w:r w:rsidR="007129D7" w:rsidRPr="001E1CB4">
              <w:rPr>
                <w:rFonts w:ascii="Calibri" w:hAnsi="Calibri"/>
              </w:rPr>
              <w:t xml:space="preserve"> hearing aid orientation and hearing aid trouble appointments</w:t>
            </w:r>
          </w:p>
        </w:tc>
      </w:tr>
      <w:tr w:rsidR="00FA2A27" w14:paraId="61D3A64D" w14:textId="77777777" w:rsidTr="00300BE0">
        <w:trPr>
          <w:trHeight w:val="134"/>
          <w:jc w:val="center"/>
        </w:trPr>
        <w:tc>
          <w:tcPr>
            <w:tcW w:w="2271" w:type="dxa"/>
            <w:vMerge/>
            <w:tcBorders>
              <w:right w:val="single" w:sz="4" w:space="0" w:color="auto"/>
            </w:tcBorders>
          </w:tcPr>
          <w:p w14:paraId="746BC503" w14:textId="77777777" w:rsidR="00FA2A27" w:rsidRDefault="00FA2A27" w:rsidP="00FA2A27"/>
        </w:tc>
        <w:tc>
          <w:tcPr>
            <w:tcW w:w="8057" w:type="dxa"/>
            <w:tcBorders>
              <w:left w:val="single" w:sz="4" w:space="0" w:color="auto"/>
            </w:tcBorders>
          </w:tcPr>
          <w:p w14:paraId="6572026B" w14:textId="77777777" w:rsidR="00FA2A27" w:rsidRPr="001E1CB4" w:rsidRDefault="008A1D78" w:rsidP="000F06D2">
            <w:pPr>
              <w:pStyle w:val="Heading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</w:t>
            </w:r>
          </w:p>
        </w:tc>
      </w:tr>
      <w:tr w:rsidR="00FA2A27" w14:paraId="564EC6CD" w14:textId="77777777" w:rsidTr="00300BE0">
        <w:trPr>
          <w:trHeight w:val="134"/>
          <w:jc w:val="center"/>
        </w:trPr>
        <w:tc>
          <w:tcPr>
            <w:tcW w:w="2271" w:type="dxa"/>
            <w:vMerge/>
            <w:tcBorders>
              <w:right w:val="single" w:sz="4" w:space="0" w:color="auto"/>
            </w:tcBorders>
          </w:tcPr>
          <w:p w14:paraId="0F9FB33D" w14:textId="77777777" w:rsidR="00FA2A27" w:rsidRDefault="00FA2A27" w:rsidP="00FA2A27"/>
        </w:tc>
        <w:tc>
          <w:tcPr>
            <w:tcW w:w="8057" w:type="dxa"/>
            <w:tcBorders>
              <w:left w:val="single" w:sz="4" w:space="0" w:color="auto"/>
            </w:tcBorders>
          </w:tcPr>
          <w:p w14:paraId="7CABE7C6" w14:textId="75DC36D0" w:rsidR="00AA07E5" w:rsidRPr="001E1CB4" w:rsidRDefault="008B73EF" w:rsidP="00AA07E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2009-</w:t>
            </w:r>
            <w:r w:rsidR="00C94F31">
              <w:rPr>
                <w:rFonts w:ascii="Calibri" w:hAnsi="Calibri"/>
              </w:rPr>
              <w:t xml:space="preserve">May </w:t>
            </w:r>
            <w:r>
              <w:rPr>
                <w:rFonts w:ascii="Calibri" w:hAnsi="Calibri"/>
              </w:rPr>
              <w:t>2013</w:t>
            </w:r>
            <w:r w:rsidR="00AA07E5" w:rsidRPr="001E1CB4">
              <w:rPr>
                <w:rFonts w:ascii="Calibri" w:hAnsi="Calibri"/>
              </w:rPr>
              <w:t xml:space="preserve"> University of Utah SLC, UT                                          </w:t>
            </w:r>
            <w:r w:rsidR="00F10BA7">
              <w:rPr>
                <w:rFonts w:ascii="Calibri" w:hAnsi="Calibri"/>
              </w:rPr>
              <w:t xml:space="preserve">          </w:t>
            </w:r>
            <w:r w:rsidR="00C94F31">
              <w:rPr>
                <w:rFonts w:ascii="Calibri" w:hAnsi="Calibri"/>
              </w:rPr>
              <w:t xml:space="preserve">        </w:t>
            </w:r>
            <w:r w:rsidR="00F10BA7">
              <w:rPr>
                <w:rFonts w:ascii="Calibri" w:hAnsi="Calibri"/>
              </w:rPr>
              <w:t xml:space="preserve">       </w:t>
            </w:r>
            <w:r w:rsidR="00AA07E5" w:rsidRPr="001E1CB4">
              <w:rPr>
                <w:rFonts w:ascii="Calibri" w:hAnsi="Calibri"/>
                <w:b/>
              </w:rPr>
              <w:t>G.P.A. 3.</w:t>
            </w:r>
            <w:r w:rsidR="00A225D2">
              <w:rPr>
                <w:rFonts w:ascii="Calibri" w:hAnsi="Calibri"/>
                <w:b/>
              </w:rPr>
              <w:t>9</w:t>
            </w:r>
          </w:p>
          <w:p w14:paraId="69E7951B" w14:textId="77777777" w:rsidR="00AA07E5" w:rsidRPr="001E1CB4" w:rsidRDefault="00A225D2" w:rsidP="00AA07E5">
            <w:pPr>
              <w:pStyle w:val="Bulleted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Audiology doctoral</w:t>
            </w:r>
            <w:r w:rsidR="00AA07E5" w:rsidRPr="001E1CB4">
              <w:rPr>
                <w:rFonts w:ascii="Calibri" w:hAnsi="Calibri"/>
              </w:rPr>
              <w:t xml:space="preserve"> student</w:t>
            </w:r>
          </w:p>
          <w:p w14:paraId="74502883" w14:textId="77777777" w:rsidR="00171626" w:rsidRPr="001E1CB4" w:rsidRDefault="00171626" w:rsidP="00171626">
            <w:pPr>
              <w:pStyle w:val="BodyTex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 xml:space="preserve">September 2003- June 2007 Brigham Young University Provo, UT </w:t>
            </w:r>
            <w:r w:rsidR="008B2F8F" w:rsidRPr="001E1CB4">
              <w:rPr>
                <w:rFonts w:ascii="Calibri" w:hAnsi="Calibri"/>
              </w:rPr>
              <w:t xml:space="preserve">           </w:t>
            </w:r>
            <w:r w:rsidR="00F10BA7">
              <w:rPr>
                <w:rFonts w:ascii="Calibri" w:hAnsi="Calibri"/>
              </w:rPr>
              <w:t xml:space="preserve">                         </w:t>
            </w:r>
            <w:r w:rsidR="008B2F8F" w:rsidRPr="001E1CB4">
              <w:rPr>
                <w:rFonts w:ascii="Calibri" w:hAnsi="Calibri"/>
              </w:rPr>
              <w:t xml:space="preserve">  </w:t>
            </w:r>
            <w:r w:rsidR="008B2F8F" w:rsidRPr="001E1CB4">
              <w:rPr>
                <w:rFonts w:ascii="Calibri" w:hAnsi="Calibri"/>
                <w:b/>
              </w:rPr>
              <w:t>G.P.A. 3.77</w:t>
            </w:r>
          </w:p>
          <w:p w14:paraId="422F2585" w14:textId="77777777" w:rsidR="00171626" w:rsidRPr="001E1CB4" w:rsidRDefault="00171626" w:rsidP="00171626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Audiology and Speech Language Pathology major</w:t>
            </w:r>
          </w:p>
          <w:p w14:paraId="25BF49F1" w14:textId="77777777" w:rsidR="000028DB" w:rsidRPr="001E1CB4" w:rsidRDefault="000028DB" w:rsidP="00171626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Member</w:t>
            </w:r>
            <w:r w:rsidR="009F75E8" w:rsidRPr="001E1CB4">
              <w:rPr>
                <w:rFonts w:ascii="Calibri" w:hAnsi="Calibri"/>
              </w:rPr>
              <w:t xml:space="preserve"> of the National Student Speech-</w:t>
            </w:r>
            <w:r w:rsidRPr="001E1CB4">
              <w:rPr>
                <w:rFonts w:ascii="Calibri" w:hAnsi="Calibri"/>
              </w:rPr>
              <w:t>Language Hearing Association</w:t>
            </w:r>
          </w:p>
          <w:p w14:paraId="3684683C" w14:textId="35DB5536" w:rsidR="00171626" w:rsidRPr="001E1CB4" w:rsidRDefault="000028DB" w:rsidP="000028DB">
            <w:pPr>
              <w:pStyle w:val="BodyText"/>
              <w:ind w:left="0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 xml:space="preserve">    </w:t>
            </w:r>
            <w:r w:rsidR="00171626" w:rsidRPr="001E1CB4">
              <w:rPr>
                <w:rFonts w:ascii="Calibri" w:hAnsi="Calibri"/>
              </w:rPr>
              <w:t>September 2001- May 2003  Snow College Ephraim, UT</w:t>
            </w:r>
            <w:r w:rsidR="008B2F8F" w:rsidRPr="001E1CB4">
              <w:rPr>
                <w:rFonts w:ascii="Calibri" w:hAnsi="Calibri"/>
              </w:rPr>
              <w:t xml:space="preserve">                            </w:t>
            </w:r>
            <w:r w:rsidR="002F75CD">
              <w:rPr>
                <w:rFonts w:ascii="Calibri" w:hAnsi="Calibri"/>
              </w:rPr>
              <w:t xml:space="preserve">                             </w:t>
            </w:r>
            <w:r w:rsidR="008B2F8F" w:rsidRPr="001E1CB4">
              <w:rPr>
                <w:rFonts w:ascii="Calibri" w:hAnsi="Calibri"/>
                <w:b/>
              </w:rPr>
              <w:t>G.P.A. 3.73</w:t>
            </w:r>
          </w:p>
          <w:p w14:paraId="109F9CCB" w14:textId="77777777" w:rsidR="003E2D80" w:rsidRPr="001E1CB4" w:rsidRDefault="00171626" w:rsidP="00AA07E5">
            <w:pPr>
              <w:pStyle w:val="BulletedList"/>
              <w:rPr>
                <w:rFonts w:ascii="Calibri" w:hAnsi="Calibri"/>
              </w:rPr>
            </w:pPr>
            <w:r w:rsidRPr="001E1CB4">
              <w:rPr>
                <w:rFonts w:ascii="Calibri" w:hAnsi="Calibri"/>
              </w:rPr>
              <w:t>Associate of Arts Degree</w:t>
            </w:r>
          </w:p>
        </w:tc>
      </w:tr>
      <w:tr w:rsidR="002F75CD" w14:paraId="7433EE2B" w14:textId="77777777" w:rsidTr="00300BE0">
        <w:trPr>
          <w:trHeight w:val="134"/>
          <w:jc w:val="center"/>
        </w:trPr>
        <w:tc>
          <w:tcPr>
            <w:tcW w:w="2271" w:type="dxa"/>
            <w:tcBorders>
              <w:right w:val="single" w:sz="4" w:space="0" w:color="auto"/>
            </w:tcBorders>
          </w:tcPr>
          <w:p w14:paraId="67B87ADC" w14:textId="77777777" w:rsidR="002F75CD" w:rsidRDefault="002F75CD" w:rsidP="00FA2A27"/>
        </w:tc>
        <w:tc>
          <w:tcPr>
            <w:tcW w:w="8057" w:type="dxa"/>
            <w:tcBorders>
              <w:left w:val="single" w:sz="4" w:space="0" w:color="auto"/>
            </w:tcBorders>
          </w:tcPr>
          <w:p w14:paraId="2B4E4182" w14:textId="77777777" w:rsidR="002F75CD" w:rsidRPr="001E1CB4" w:rsidRDefault="002F75CD" w:rsidP="00AA07E5">
            <w:pPr>
              <w:pStyle w:val="BodyText"/>
              <w:rPr>
                <w:rFonts w:ascii="Calibri" w:hAnsi="Calibri"/>
              </w:rPr>
            </w:pPr>
          </w:p>
        </w:tc>
      </w:tr>
    </w:tbl>
    <w:p w14:paraId="272D8303" w14:textId="77777777" w:rsidR="00FA2A27" w:rsidRDefault="00FA2A27" w:rsidP="00290A37"/>
    <w:sectPr w:rsidR="00FA2A27" w:rsidSect="000F06D2">
      <w:headerReference w:type="first" r:id="rId7"/>
      <w:pgSz w:w="12240" w:h="15840"/>
      <w:pgMar w:top="576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0C14" w14:textId="77777777" w:rsidR="006D725E" w:rsidRDefault="006D725E">
      <w:r>
        <w:separator/>
      </w:r>
    </w:p>
  </w:endnote>
  <w:endnote w:type="continuationSeparator" w:id="0">
    <w:p w14:paraId="39870FFF" w14:textId="77777777" w:rsidR="006D725E" w:rsidRDefault="006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5D29" w14:textId="77777777" w:rsidR="006D725E" w:rsidRDefault="006D725E">
      <w:r>
        <w:separator/>
      </w:r>
    </w:p>
  </w:footnote>
  <w:footnote w:type="continuationSeparator" w:id="0">
    <w:p w14:paraId="079699E6" w14:textId="77777777" w:rsidR="006D725E" w:rsidRDefault="006D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3CDA" w14:textId="77777777" w:rsidR="00BE0A96" w:rsidRDefault="00BE0A9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4"/>
    <w:rsid w:val="000028DB"/>
    <w:rsid w:val="0002072D"/>
    <w:rsid w:val="00033419"/>
    <w:rsid w:val="00034665"/>
    <w:rsid w:val="0003500A"/>
    <w:rsid w:val="000401D8"/>
    <w:rsid w:val="000426F7"/>
    <w:rsid w:val="00081B18"/>
    <w:rsid w:val="000C0E3C"/>
    <w:rsid w:val="000F06D2"/>
    <w:rsid w:val="000F4FCF"/>
    <w:rsid w:val="00105DD8"/>
    <w:rsid w:val="0014515B"/>
    <w:rsid w:val="00171626"/>
    <w:rsid w:val="0017322D"/>
    <w:rsid w:val="00173794"/>
    <w:rsid w:val="0019048A"/>
    <w:rsid w:val="001E1CB4"/>
    <w:rsid w:val="001E4493"/>
    <w:rsid w:val="001F1A35"/>
    <w:rsid w:val="00203F46"/>
    <w:rsid w:val="00205033"/>
    <w:rsid w:val="00222588"/>
    <w:rsid w:val="00227EFC"/>
    <w:rsid w:val="00237D75"/>
    <w:rsid w:val="00270986"/>
    <w:rsid w:val="002824C5"/>
    <w:rsid w:val="00290A37"/>
    <w:rsid w:val="002E7C0B"/>
    <w:rsid w:val="002F75CD"/>
    <w:rsid w:val="00300BE0"/>
    <w:rsid w:val="003544A6"/>
    <w:rsid w:val="00373FA0"/>
    <w:rsid w:val="0039527D"/>
    <w:rsid w:val="003A2BF3"/>
    <w:rsid w:val="003C700A"/>
    <w:rsid w:val="003E2D80"/>
    <w:rsid w:val="003E3F6F"/>
    <w:rsid w:val="003E77DE"/>
    <w:rsid w:val="004072B1"/>
    <w:rsid w:val="00441334"/>
    <w:rsid w:val="00472C63"/>
    <w:rsid w:val="004C2F78"/>
    <w:rsid w:val="004D2D44"/>
    <w:rsid w:val="004E2AA5"/>
    <w:rsid w:val="004F5FBF"/>
    <w:rsid w:val="005147CF"/>
    <w:rsid w:val="00540CF6"/>
    <w:rsid w:val="0058271D"/>
    <w:rsid w:val="0058554D"/>
    <w:rsid w:val="005918C3"/>
    <w:rsid w:val="00597CA9"/>
    <w:rsid w:val="005D109F"/>
    <w:rsid w:val="005F68C0"/>
    <w:rsid w:val="006031F3"/>
    <w:rsid w:val="00643844"/>
    <w:rsid w:val="00646965"/>
    <w:rsid w:val="0067667D"/>
    <w:rsid w:val="00677E0E"/>
    <w:rsid w:val="006D1746"/>
    <w:rsid w:val="006D725E"/>
    <w:rsid w:val="006E3820"/>
    <w:rsid w:val="007129D7"/>
    <w:rsid w:val="00714BFD"/>
    <w:rsid w:val="00722FCA"/>
    <w:rsid w:val="00761508"/>
    <w:rsid w:val="007615E4"/>
    <w:rsid w:val="00783CFF"/>
    <w:rsid w:val="007D0FBA"/>
    <w:rsid w:val="007E1A11"/>
    <w:rsid w:val="007E28F5"/>
    <w:rsid w:val="007E5B03"/>
    <w:rsid w:val="00822D8F"/>
    <w:rsid w:val="008A0791"/>
    <w:rsid w:val="008A1D78"/>
    <w:rsid w:val="008B1272"/>
    <w:rsid w:val="008B2F8F"/>
    <w:rsid w:val="008B73EF"/>
    <w:rsid w:val="008C75BD"/>
    <w:rsid w:val="008D7D4C"/>
    <w:rsid w:val="0093551F"/>
    <w:rsid w:val="00952AC5"/>
    <w:rsid w:val="009B45E1"/>
    <w:rsid w:val="009C4504"/>
    <w:rsid w:val="009F75E8"/>
    <w:rsid w:val="00A225D2"/>
    <w:rsid w:val="00A22FD5"/>
    <w:rsid w:val="00A266A4"/>
    <w:rsid w:val="00A468D8"/>
    <w:rsid w:val="00A60A61"/>
    <w:rsid w:val="00A85F1C"/>
    <w:rsid w:val="00A90B63"/>
    <w:rsid w:val="00A958D1"/>
    <w:rsid w:val="00AA07E5"/>
    <w:rsid w:val="00AD058C"/>
    <w:rsid w:val="00AD0767"/>
    <w:rsid w:val="00B51259"/>
    <w:rsid w:val="00B61888"/>
    <w:rsid w:val="00B77328"/>
    <w:rsid w:val="00BB0EE0"/>
    <w:rsid w:val="00BB645A"/>
    <w:rsid w:val="00BD2195"/>
    <w:rsid w:val="00BE0A96"/>
    <w:rsid w:val="00BE7F69"/>
    <w:rsid w:val="00BF0DCD"/>
    <w:rsid w:val="00BF5543"/>
    <w:rsid w:val="00C04A8C"/>
    <w:rsid w:val="00C21B55"/>
    <w:rsid w:val="00C228BC"/>
    <w:rsid w:val="00C45A69"/>
    <w:rsid w:val="00C55D6A"/>
    <w:rsid w:val="00C73D6B"/>
    <w:rsid w:val="00C94F31"/>
    <w:rsid w:val="00CB5FF3"/>
    <w:rsid w:val="00CD362E"/>
    <w:rsid w:val="00CF2666"/>
    <w:rsid w:val="00D15422"/>
    <w:rsid w:val="00D375EF"/>
    <w:rsid w:val="00D4316B"/>
    <w:rsid w:val="00D768E9"/>
    <w:rsid w:val="00D90F95"/>
    <w:rsid w:val="00D96270"/>
    <w:rsid w:val="00DA4CC5"/>
    <w:rsid w:val="00DA61FD"/>
    <w:rsid w:val="00DC73F3"/>
    <w:rsid w:val="00DE5D20"/>
    <w:rsid w:val="00DF7089"/>
    <w:rsid w:val="00E12F96"/>
    <w:rsid w:val="00E14689"/>
    <w:rsid w:val="00E2745F"/>
    <w:rsid w:val="00E45E1A"/>
    <w:rsid w:val="00E66F45"/>
    <w:rsid w:val="00EE6E36"/>
    <w:rsid w:val="00EE7BBD"/>
    <w:rsid w:val="00EF51F0"/>
    <w:rsid w:val="00F10BA7"/>
    <w:rsid w:val="00F15126"/>
    <w:rsid w:val="00F15362"/>
    <w:rsid w:val="00F1730E"/>
    <w:rsid w:val="00F17ACB"/>
    <w:rsid w:val="00F30C5D"/>
    <w:rsid w:val="00F31C5A"/>
    <w:rsid w:val="00F52622"/>
    <w:rsid w:val="00F62014"/>
    <w:rsid w:val="00FA2A27"/>
    <w:rsid w:val="00FC38E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A61D2"/>
  <w15:docId w15:val="{9517E31D-3A16-E44B-9F46-DD6D68D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qFormat/>
    <w:rsid w:val="00B773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B77328"/>
    <w:pPr>
      <w:numPr>
        <w:numId w:val="1"/>
      </w:numPr>
      <w:tabs>
        <w:tab w:val="clear" w:pos="360"/>
      </w:tabs>
      <w:ind w:left="533"/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customStyle="1" w:styleId="BulletedList1">
    <w:name w:val="Bulleted List 1"/>
    <w:basedOn w:val="BulletedList"/>
    <w:rsid w:val="00B77328"/>
    <w:pPr>
      <w:spacing w:before="240"/>
    </w:pPr>
  </w:style>
  <w:style w:type="paragraph" w:styleId="BalloonText">
    <w:name w:val="Balloon Text"/>
    <w:basedOn w:val="Normal"/>
    <w:semiHidden/>
    <w:rsid w:val="007E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Local\Temp\TCD2AEA.tmp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Freitas</vt:lpstr>
    </vt:vector>
  </TitlesOfParts>
  <Manager/>
  <Company>Microsoft Corporation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Freitas</dc:title>
  <dc:subject/>
  <dc:creator>Jill</dc:creator>
  <cp:keywords/>
  <dc:description/>
  <cp:lastModifiedBy>Jill Calderwood</cp:lastModifiedBy>
  <cp:revision>3</cp:revision>
  <cp:lastPrinted>2011-02-24T22:19:00Z</cp:lastPrinted>
  <dcterms:created xsi:type="dcterms:W3CDTF">2020-01-10T16:20:00Z</dcterms:created>
  <dcterms:modified xsi:type="dcterms:W3CDTF">2020-01-10T16:20:00Z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TC062851841033</vt:lpwstr>
  </property>
</Properties>
</file>